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64C75" w14:textId="73DA65DC" w:rsidR="00A17B48" w:rsidRDefault="00520B27">
      <w:pPr>
        <w:rPr>
          <w:noProof/>
          <w:lang w:eastAsia="en-GB"/>
        </w:rPr>
      </w:pPr>
      <w:r>
        <w:rPr>
          <w:noProof/>
          <w:lang w:eastAsia="en-GB"/>
        </w:rPr>
        <mc:AlternateContent>
          <mc:Choice Requires="wps">
            <w:drawing>
              <wp:anchor distT="0" distB="0" distL="114300" distR="114300" simplePos="0" relativeHeight="251742720" behindDoc="0" locked="0" layoutInCell="1" allowOverlap="1" wp14:anchorId="4D26B507" wp14:editId="3DDCF0AE">
                <wp:simplePos x="0" y="0"/>
                <wp:positionH relativeFrom="margin">
                  <wp:align>left</wp:align>
                </wp:positionH>
                <wp:positionV relativeFrom="paragraph">
                  <wp:posOffset>4419600</wp:posOffset>
                </wp:positionV>
                <wp:extent cx="3467735" cy="1533525"/>
                <wp:effectExtent l="19050" t="19050" r="18415" b="28575"/>
                <wp:wrapThrough wrapText="bothSides">
                  <wp:wrapPolygon edited="0">
                    <wp:start x="-119" y="-268"/>
                    <wp:lineTo x="-119" y="21734"/>
                    <wp:lineTo x="21596" y="21734"/>
                    <wp:lineTo x="21596" y="-268"/>
                    <wp:lineTo x="-119" y="-268"/>
                  </wp:wrapPolygon>
                </wp:wrapThrough>
                <wp:docPr id="9" name="Text Box 9"/>
                <wp:cNvGraphicFramePr/>
                <a:graphic xmlns:a="http://schemas.openxmlformats.org/drawingml/2006/main">
                  <a:graphicData uri="http://schemas.microsoft.com/office/word/2010/wordprocessingShape">
                    <wps:wsp>
                      <wps:cNvSpPr txBox="1"/>
                      <wps:spPr>
                        <a:xfrm>
                          <a:off x="0" y="0"/>
                          <a:ext cx="3467735" cy="1533525"/>
                        </a:xfrm>
                        <a:prstGeom prst="rect">
                          <a:avLst/>
                        </a:prstGeom>
                        <a:noFill/>
                        <a:ln w="38100" cmpd="sng">
                          <a:solidFill>
                            <a:srgbClr val="00B05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64CE57E1" w14:textId="6232B28E" w:rsidR="00B94D4A" w:rsidRDefault="00B94D4A" w:rsidP="009D5CF3">
                            <w:pPr>
                              <w:jc w:val="center"/>
                              <w:rPr>
                                <w:rFonts w:ascii="Chalkduster" w:hAnsi="Chalkduster" w:cs="Arial"/>
                                <w:color w:val="008000"/>
                                <w:sz w:val="36"/>
                                <w:szCs w:val="36"/>
                              </w:rPr>
                            </w:pPr>
                            <w:r>
                              <w:rPr>
                                <w:rFonts w:ascii="Chalkduster" w:hAnsi="Chalkduster" w:cs="Arial"/>
                                <w:color w:val="008000"/>
                                <w:sz w:val="36"/>
                                <w:szCs w:val="36"/>
                              </w:rPr>
                              <w:t>Charities</w:t>
                            </w:r>
                          </w:p>
                          <w:p w14:paraId="07967608" w14:textId="323AC01D" w:rsidR="00B94D4A" w:rsidRPr="009D5CF3" w:rsidRDefault="00B94D4A">
                            <w:pPr>
                              <w:rPr>
                                <w:rFonts w:ascii="Arial" w:hAnsi="Arial" w:cs="Arial"/>
                              </w:rPr>
                            </w:pPr>
                          </w:p>
                          <w:p w14:paraId="12E8DCA6" w14:textId="14DCA48A" w:rsidR="00B94D4A" w:rsidRDefault="00B94D4A">
                            <w:pPr>
                              <w:rPr>
                                <w:rFonts w:ascii="Arial" w:hAnsi="Arial" w:cs="Arial"/>
                              </w:rPr>
                            </w:pPr>
                            <w:r w:rsidRPr="009D5CF3">
                              <w:rPr>
                                <w:rFonts w:ascii="Arial" w:hAnsi="Arial" w:cs="Arial"/>
                              </w:rPr>
                              <w:t xml:space="preserve">Staff held a coffee morning for </w:t>
                            </w:r>
                            <w:r w:rsidR="009D5CF3" w:rsidRPr="009D5CF3">
                              <w:rPr>
                                <w:rFonts w:ascii="Arial" w:hAnsi="Arial" w:cs="Arial"/>
                              </w:rPr>
                              <w:t>Remap NI at the end of January.  This is a charity who have used their skills to adapt a number of pieces of equipment to make them more accessible to our pupils.</w:t>
                            </w:r>
                          </w:p>
                          <w:p w14:paraId="6FA0EF03" w14:textId="77777777" w:rsidR="00520B27" w:rsidRPr="009D5CF3" w:rsidRDefault="00520B2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6B507" id="_x0000_t202" coordsize="21600,21600" o:spt="202" path="m,l,21600r21600,l21600,xe">
                <v:stroke joinstyle="miter"/>
                <v:path gradientshapeok="t" o:connecttype="rect"/>
              </v:shapetype>
              <v:shape id="Text Box 9" o:spid="_x0000_s1026" type="#_x0000_t202" style="position:absolute;margin-left:0;margin-top:348pt;width:273.05pt;height:120.75pt;z-index:251742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" filled="f" strokecolor="#00b050" strokeweight="3pt">
                <v:textbox>
                  <w:txbxContent>
                    <w:p w14:paraId="64CE57E1" w14:textId="6232B28E" w:rsidR="00B94D4A" w:rsidRDefault="00B94D4A" w:rsidP="009D5CF3">
                      <w:pPr>
                        <w:jc w:val="center"/>
                        <w:rPr>
                          <w:rFonts w:ascii="Chalkduster" w:hAnsi="Chalkduster" w:cs="Arial"/>
                          <w:color w:val="008000"/>
                          <w:sz w:val="36"/>
                          <w:szCs w:val="36"/>
                        </w:rPr>
                      </w:pPr>
                      <w:r>
                        <w:rPr>
                          <w:rFonts w:ascii="Chalkduster" w:hAnsi="Chalkduster" w:cs="Arial"/>
                          <w:color w:val="008000"/>
                          <w:sz w:val="36"/>
                          <w:szCs w:val="36"/>
                        </w:rPr>
                        <w:t>Charities</w:t>
                      </w:r>
                    </w:p>
                    <w:p w14:paraId="07967608" w14:textId="323AC01D" w:rsidR="00B94D4A" w:rsidRPr="009D5CF3" w:rsidRDefault="00B94D4A">
                      <w:pPr>
                        <w:rPr>
                          <w:rFonts w:ascii="Arial" w:hAnsi="Arial" w:cs="Arial"/>
                        </w:rPr>
                      </w:pPr>
                    </w:p>
                    <w:p w14:paraId="12E8DCA6" w14:textId="14DCA48A" w:rsidR="00B94D4A" w:rsidRDefault="00B94D4A">
                      <w:pPr>
                        <w:rPr>
                          <w:rFonts w:ascii="Arial" w:hAnsi="Arial" w:cs="Arial"/>
                        </w:rPr>
                      </w:pPr>
                      <w:r w:rsidRPr="009D5CF3">
                        <w:rPr>
                          <w:rFonts w:ascii="Arial" w:hAnsi="Arial" w:cs="Arial"/>
                        </w:rPr>
                        <w:t xml:space="preserve">Staff held a coffee morning for </w:t>
                      </w:r>
                      <w:r w:rsidR="009D5CF3" w:rsidRPr="009D5CF3">
                        <w:rPr>
                          <w:rFonts w:ascii="Arial" w:hAnsi="Arial" w:cs="Arial"/>
                        </w:rPr>
                        <w:t>Remap NI at the end of January.  This is a charity who have used their skills to adapt a number of pieces of equipment to make them more accessible to our pupils.</w:t>
                      </w:r>
                    </w:p>
                    <w:p w14:paraId="6FA0EF03" w14:textId="77777777" w:rsidR="00520B27" w:rsidRPr="009D5CF3" w:rsidRDefault="00520B27">
                      <w:pPr>
                        <w:rPr>
                          <w:rFonts w:ascii="Arial" w:hAnsi="Arial" w:cs="Arial"/>
                        </w:rPr>
                      </w:pPr>
                    </w:p>
                  </w:txbxContent>
                </v:textbox>
                <w10:wrap type="through" anchorx="margin"/>
              </v:shape>
            </w:pict>
          </mc:Fallback>
        </mc:AlternateContent>
      </w:r>
      <w:r w:rsidR="00A60405">
        <w:rPr>
          <w:noProof/>
          <w:lang w:eastAsia="en-GB"/>
        </w:rPr>
        <mc:AlternateContent>
          <mc:Choice Requires="wps">
            <w:drawing>
              <wp:anchor distT="0" distB="0" distL="114300" distR="114300" simplePos="0" relativeHeight="251738624" behindDoc="0" locked="0" layoutInCell="1" allowOverlap="1" wp14:anchorId="3699EB6F" wp14:editId="1808787E">
                <wp:simplePos x="0" y="0"/>
                <wp:positionH relativeFrom="page">
                  <wp:posOffset>733331</wp:posOffset>
                </wp:positionH>
                <wp:positionV relativeFrom="page">
                  <wp:posOffset>6666997</wp:posOffset>
                </wp:positionV>
                <wp:extent cx="3460750" cy="2179955"/>
                <wp:effectExtent l="12700" t="12700" r="31750" b="29845"/>
                <wp:wrapThrough wrapText="bothSides">
                  <wp:wrapPolygon edited="0">
                    <wp:start x="-79" y="-126"/>
                    <wp:lineTo x="-79" y="1762"/>
                    <wp:lineTo x="21402" y="1888"/>
                    <wp:lineTo x="-79" y="2643"/>
                    <wp:lineTo x="-79" y="3272"/>
                    <wp:lineTo x="10859" y="3901"/>
                    <wp:lineTo x="-79" y="4153"/>
                    <wp:lineTo x="-79" y="7802"/>
                    <wp:lineTo x="21402" y="7928"/>
                    <wp:lineTo x="-79" y="8683"/>
                    <wp:lineTo x="-79" y="9312"/>
                    <wp:lineTo x="10859" y="9941"/>
                    <wp:lineTo x="-79" y="10193"/>
                    <wp:lineTo x="-79" y="13842"/>
                    <wp:lineTo x="21402" y="13968"/>
                    <wp:lineTo x="-79" y="14723"/>
                    <wp:lineTo x="-79" y="15352"/>
                    <wp:lineTo x="10859" y="15981"/>
                    <wp:lineTo x="-79" y="16233"/>
                    <wp:lineTo x="-79" y="19882"/>
                    <wp:lineTo x="21402" y="20008"/>
                    <wp:lineTo x="-79" y="20763"/>
                    <wp:lineTo x="-79" y="21392"/>
                    <wp:lineTo x="396" y="21770"/>
                    <wp:lineTo x="21719" y="21770"/>
                    <wp:lineTo x="21719" y="18246"/>
                    <wp:lineTo x="238" y="17995"/>
                    <wp:lineTo x="21719" y="17366"/>
                    <wp:lineTo x="21719" y="16736"/>
                    <wp:lineTo x="10859" y="15981"/>
                    <wp:lineTo x="20768" y="15981"/>
                    <wp:lineTo x="21719" y="15856"/>
                    <wp:lineTo x="21719" y="12206"/>
                    <wp:lineTo x="238" y="11955"/>
                    <wp:lineTo x="21719" y="11325"/>
                    <wp:lineTo x="21719" y="10696"/>
                    <wp:lineTo x="10859" y="9941"/>
                    <wp:lineTo x="20768" y="9941"/>
                    <wp:lineTo x="21719" y="9815"/>
                    <wp:lineTo x="21719" y="6166"/>
                    <wp:lineTo x="238" y="5914"/>
                    <wp:lineTo x="21719" y="5285"/>
                    <wp:lineTo x="21719" y="4656"/>
                    <wp:lineTo x="10859" y="3901"/>
                    <wp:lineTo x="20768" y="3901"/>
                    <wp:lineTo x="21719" y="3775"/>
                    <wp:lineTo x="21719" y="378"/>
                    <wp:lineTo x="21323" y="-126"/>
                    <wp:lineTo x="-79" y="-126"/>
                  </wp:wrapPolygon>
                </wp:wrapThrough>
                <wp:docPr id="11" name="Text Box 11"/>
                <wp:cNvGraphicFramePr/>
                <a:graphic xmlns:a="http://schemas.openxmlformats.org/drawingml/2006/main">
                  <a:graphicData uri="http://schemas.microsoft.com/office/word/2010/wordprocessingShape">
                    <wps:wsp>
                      <wps:cNvSpPr txBox="1"/>
                      <wps:spPr>
                        <a:xfrm>
                          <a:off x="0" y="0"/>
                          <a:ext cx="3460750" cy="2179955"/>
                        </a:xfrm>
                        <a:prstGeom prst="rect">
                          <a:avLst/>
                        </a:prstGeom>
                        <a:noFill/>
                        <a:ln w="38100" cmpd="sng">
                          <a:solidFill>
                            <a:schemeClr val="accent2">
                              <a:lumMod val="75000"/>
                            </a:schemeClr>
                          </a:solidFill>
                          <a:prstDash val="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75BFD3D2" w14:textId="77777777" w:rsidR="00DD532D" w:rsidRDefault="00DD532D" w:rsidP="00DD532D">
                            <w:pPr>
                              <w:jc w:val="center"/>
                              <w:rPr>
                                <w:rFonts w:ascii="Chalkduster" w:hAnsi="Chalkduster"/>
                                <w:color w:val="008000"/>
                                <w:sz w:val="36"/>
                                <w:szCs w:val="36"/>
                              </w:rPr>
                            </w:pPr>
                            <w:r>
                              <w:rPr>
                                <w:rFonts w:ascii="Chalkduster" w:hAnsi="Chalkduster"/>
                                <w:color w:val="008000"/>
                                <w:sz w:val="36"/>
                                <w:szCs w:val="36"/>
                              </w:rPr>
                              <w:t xml:space="preserve">NI Piping and Drumming </w:t>
                            </w:r>
                          </w:p>
                          <w:p w14:paraId="5B2E0B42" w14:textId="77777777" w:rsidR="00DD532D" w:rsidRDefault="00DD532D" w:rsidP="00DD532D">
                            <w:pPr>
                              <w:rPr>
                                <w:rFonts w:ascii="Arial" w:hAnsi="Arial" w:cs="Arial"/>
                              </w:rPr>
                            </w:pPr>
                          </w:p>
                          <w:p w14:paraId="77521C34" w14:textId="16F968C2" w:rsidR="00DD532D" w:rsidRDefault="00DD532D" w:rsidP="00DD532D">
                            <w:pPr>
                              <w:rPr>
                                <w:rFonts w:ascii="Arial" w:hAnsi="Arial" w:cs="Arial"/>
                              </w:rPr>
                            </w:pPr>
                            <w:r>
                              <w:rPr>
                                <w:rFonts w:ascii="Arial" w:hAnsi="Arial" w:cs="Arial"/>
                              </w:rPr>
                              <w:t xml:space="preserve">We are delighted </w:t>
                            </w:r>
                            <w:r w:rsidR="009D5CF3">
                              <w:rPr>
                                <w:rFonts w:ascii="Arial" w:hAnsi="Arial" w:cs="Arial"/>
                              </w:rPr>
                              <w:t>that our weekly sessions have got underway.  The Swans and Starlings are really enjoying their sessions.</w:t>
                            </w:r>
                          </w:p>
                          <w:p w14:paraId="7934A195" w14:textId="7327B96D" w:rsidR="009D5CF3" w:rsidRDefault="009D5CF3" w:rsidP="00DD532D">
                            <w:pPr>
                              <w:rPr>
                                <w:rFonts w:ascii="Arial" w:hAnsi="Arial" w:cs="Arial"/>
                              </w:rPr>
                            </w:pPr>
                          </w:p>
                          <w:p w14:paraId="560184CE" w14:textId="38D79689" w:rsidR="009D5CF3" w:rsidRPr="00231685" w:rsidRDefault="009D5CF3" w:rsidP="00DD532D">
                            <w:pPr>
                              <w:rPr>
                                <w:rFonts w:ascii="Arial" w:hAnsi="Arial" w:cs="Arial"/>
                              </w:rPr>
                            </w:pPr>
                            <w:r>
                              <w:rPr>
                                <w:rFonts w:ascii="Arial" w:hAnsi="Arial" w:cs="Arial"/>
                              </w:rPr>
                              <w:t xml:space="preserve">There are some very energetic drummers!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99EB6F" id="_x0000_t202" coordsize="21600,21600" o:spt="202" path="m,l,21600r21600,l21600,xe">
                <v:stroke joinstyle="miter"/>
                <v:path gradientshapeok="t" o:connecttype="rect"/>
              </v:shapetype>
              <v:shape id="Text Box 11" o:spid="_x0000_s1026" type="#_x0000_t202" style="position:absolute;margin-left:57.75pt;margin-top:524.95pt;width:272.5pt;height:171.6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" filled="f" strokecolor="#943634 [2405]" strokeweight="3pt">
                <v:stroke dashstyle="dot"/>
                <v:textbox>
                  <w:txbxContent>
                    <w:p w14:paraId="75BFD3D2" w14:textId="77777777" w:rsidR="00DD532D" w:rsidRDefault="00DD532D" w:rsidP="00DD532D">
                      <w:pPr>
                        <w:jc w:val="center"/>
                        <w:rPr>
                          <w:rFonts w:ascii="Chalkduster" w:hAnsi="Chalkduster"/>
                          <w:color w:val="008000"/>
                          <w:sz w:val="36"/>
                          <w:szCs w:val="36"/>
                        </w:rPr>
                      </w:pPr>
                      <w:r>
                        <w:rPr>
                          <w:rFonts w:ascii="Chalkduster" w:hAnsi="Chalkduster"/>
                          <w:color w:val="008000"/>
                          <w:sz w:val="36"/>
                          <w:szCs w:val="36"/>
                        </w:rPr>
                        <w:t xml:space="preserve">NI Piping and Drumming </w:t>
                      </w:r>
                    </w:p>
                    <w:p w14:paraId="5B2E0B42" w14:textId="77777777" w:rsidR="00DD532D" w:rsidRDefault="00DD532D" w:rsidP="00DD532D">
                      <w:pPr>
                        <w:rPr>
                          <w:rFonts w:ascii="Arial" w:hAnsi="Arial" w:cs="Arial"/>
                        </w:rPr>
                      </w:pPr>
                    </w:p>
                    <w:p w14:paraId="77521C34" w14:textId="16F968C2" w:rsidR="00DD532D" w:rsidRDefault="00DD532D" w:rsidP="00DD532D">
                      <w:pPr>
                        <w:rPr>
                          <w:rFonts w:ascii="Arial" w:hAnsi="Arial" w:cs="Arial"/>
                        </w:rPr>
                      </w:pPr>
                      <w:r>
                        <w:rPr>
                          <w:rFonts w:ascii="Arial" w:hAnsi="Arial" w:cs="Arial"/>
                        </w:rPr>
                        <w:t xml:space="preserve">We are delighted </w:t>
                      </w:r>
                      <w:r w:rsidR="009D5CF3">
                        <w:rPr>
                          <w:rFonts w:ascii="Arial" w:hAnsi="Arial" w:cs="Arial"/>
                        </w:rPr>
                        <w:t>that our weekly sessions have got underway.  The Swans and Starlings are really enjoying their sessions.</w:t>
                      </w:r>
                    </w:p>
                    <w:p w14:paraId="7934A195" w14:textId="7327B96D" w:rsidR="009D5CF3" w:rsidRDefault="009D5CF3" w:rsidP="00DD532D">
                      <w:pPr>
                        <w:rPr>
                          <w:rFonts w:ascii="Arial" w:hAnsi="Arial" w:cs="Arial"/>
                        </w:rPr>
                      </w:pPr>
                    </w:p>
                    <w:p w14:paraId="560184CE" w14:textId="38D79689" w:rsidR="009D5CF3" w:rsidRPr="00231685" w:rsidRDefault="009D5CF3" w:rsidP="00DD532D">
                      <w:pPr>
                        <w:rPr>
                          <w:rFonts w:ascii="Arial" w:hAnsi="Arial" w:cs="Arial"/>
                        </w:rPr>
                      </w:pPr>
                      <w:r>
                        <w:rPr>
                          <w:rFonts w:ascii="Arial" w:hAnsi="Arial" w:cs="Arial"/>
                        </w:rPr>
                        <w:t xml:space="preserve">There are some very energetic drummers!  </w:t>
                      </w:r>
                    </w:p>
                  </w:txbxContent>
                </v:textbox>
                <w10:wrap type="through" anchorx="page" anchory="page"/>
              </v:shape>
            </w:pict>
          </mc:Fallback>
        </mc:AlternateContent>
      </w:r>
      <w:r w:rsidR="009D5CF3">
        <w:rPr>
          <w:noProof/>
          <w:lang w:eastAsia="en-GB"/>
        </w:rPr>
        <mc:AlternateContent>
          <mc:Choice Requires="wps">
            <w:drawing>
              <wp:anchor distT="0" distB="0" distL="114300" distR="114300" simplePos="0" relativeHeight="251722240" behindDoc="0" locked="0" layoutInCell="1" allowOverlap="1" wp14:anchorId="3902FD6E" wp14:editId="15888010">
                <wp:simplePos x="0" y="0"/>
                <wp:positionH relativeFrom="page">
                  <wp:posOffset>4280529</wp:posOffset>
                </wp:positionH>
                <wp:positionV relativeFrom="page">
                  <wp:posOffset>3911097</wp:posOffset>
                </wp:positionV>
                <wp:extent cx="2631440" cy="5002681"/>
                <wp:effectExtent l="12700" t="12700" r="22860" b="26670"/>
                <wp:wrapThrough wrapText="bothSides">
                  <wp:wrapPolygon edited="0">
                    <wp:start x="-104" y="-55"/>
                    <wp:lineTo x="-104" y="1590"/>
                    <wp:lineTo x="21266" y="1700"/>
                    <wp:lineTo x="-104" y="1974"/>
                    <wp:lineTo x="-104" y="3400"/>
                    <wp:lineTo x="10842" y="3455"/>
                    <wp:lineTo x="-104" y="3784"/>
                    <wp:lineTo x="-104" y="4058"/>
                    <wp:lineTo x="21266" y="4332"/>
                    <wp:lineTo x="-104" y="4442"/>
                    <wp:lineTo x="-104" y="10309"/>
                    <wp:lineTo x="10842" y="10474"/>
                    <wp:lineTo x="-104" y="10693"/>
                    <wp:lineTo x="-104" y="10967"/>
                    <wp:lineTo x="21266" y="11351"/>
                    <wp:lineTo x="-104" y="11351"/>
                    <wp:lineTo x="-104" y="12777"/>
                    <wp:lineTo x="21266" y="13106"/>
                    <wp:lineTo x="-104" y="13161"/>
                    <wp:lineTo x="-104" y="16561"/>
                    <wp:lineTo x="10842" y="16615"/>
                    <wp:lineTo x="-104" y="16944"/>
                    <wp:lineTo x="-104" y="17219"/>
                    <wp:lineTo x="21266" y="17493"/>
                    <wp:lineTo x="-104" y="17602"/>
                    <wp:lineTo x="-104" y="19028"/>
                    <wp:lineTo x="21266" y="19248"/>
                    <wp:lineTo x="-104" y="19412"/>
                    <wp:lineTo x="-104" y="21660"/>
                    <wp:lineTo x="21579" y="21660"/>
                    <wp:lineTo x="21683" y="21057"/>
                    <wp:lineTo x="21683" y="18480"/>
                    <wp:lineTo x="14386" y="18370"/>
                    <wp:lineTo x="21683" y="18096"/>
                    <wp:lineTo x="21683" y="16670"/>
                    <wp:lineTo x="10842" y="16615"/>
                    <wp:lineTo x="21683" y="16286"/>
                    <wp:lineTo x="21683" y="16012"/>
                    <wp:lineTo x="313" y="15738"/>
                    <wp:lineTo x="18347" y="15738"/>
                    <wp:lineTo x="21683" y="15628"/>
                    <wp:lineTo x="21683" y="12228"/>
                    <wp:lineTo x="11676" y="12228"/>
                    <wp:lineTo x="21683" y="11845"/>
                    <wp:lineTo x="21683" y="9761"/>
                    <wp:lineTo x="15741" y="9596"/>
                    <wp:lineTo x="21683" y="9377"/>
                    <wp:lineTo x="21683" y="7293"/>
                    <wp:lineTo x="10842" y="6964"/>
                    <wp:lineTo x="20745" y="6964"/>
                    <wp:lineTo x="21683" y="6909"/>
                    <wp:lineTo x="21683" y="3510"/>
                    <wp:lineTo x="10842" y="3455"/>
                    <wp:lineTo x="21683" y="3126"/>
                    <wp:lineTo x="21683" y="2851"/>
                    <wp:lineTo x="313" y="2577"/>
                    <wp:lineTo x="18347" y="2577"/>
                    <wp:lineTo x="21683" y="2468"/>
                    <wp:lineTo x="21683" y="1042"/>
                    <wp:lineTo x="313" y="823"/>
                    <wp:lineTo x="17097" y="823"/>
                    <wp:lineTo x="21683" y="658"/>
                    <wp:lineTo x="21683" y="-55"/>
                    <wp:lineTo x="-104" y="-55"/>
                  </wp:wrapPolygon>
                </wp:wrapThrough>
                <wp:docPr id="8" name="Text Box 8"/>
                <wp:cNvGraphicFramePr/>
                <a:graphic xmlns:a="http://schemas.openxmlformats.org/drawingml/2006/main">
                  <a:graphicData uri="http://schemas.microsoft.com/office/word/2010/wordprocessingShape">
                    <wps:wsp>
                      <wps:cNvSpPr txBox="1"/>
                      <wps:spPr>
                        <a:xfrm>
                          <a:off x="0" y="0"/>
                          <a:ext cx="2631440" cy="5002681"/>
                        </a:xfrm>
                        <a:prstGeom prst="rect">
                          <a:avLst/>
                        </a:prstGeom>
                        <a:noFill/>
                        <a:ln w="38100">
                          <a:solidFill>
                            <a:srgbClr val="7030A0"/>
                          </a:solidFill>
                          <a:prstDash val="lgDashDot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02172F02" w14:textId="44859583" w:rsidR="005D6B61" w:rsidRPr="00BD2FAC" w:rsidRDefault="009D5CF3" w:rsidP="005D6B61">
                            <w:pPr>
                              <w:jc w:val="center"/>
                              <w:rPr>
                                <w:rFonts w:ascii="Chalkduster" w:hAnsi="Chalkduster" w:cs="Arial"/>
                                <w:color w:val="008000"/>
                                <w:sz w:val="36"/>
                                <w:szCs w:val="36"/>
                              </w:rPr>
                            </w:pPr>
                            <w:r>
                              <w:rPr>
                                <w:rFonts w:ascii="Chalkduster" w:hAnsi="Chalkduster" w:cs="Arial"/>
                                <w:color w:val="008000"/>
                                <w:sz w:val="36"/>
                                <w:szCs w:val="36"/>
                              </w:rPr>
                              <w:t>Shared Education</w:t>
                            </w:r>
                            <w:r w:rsidR="00F83884">
                              <w:rPr>
                                <w:rFonts w:ascii="Chalkduster" w:hAnsi="Chalkduster" w:cs="Arial"/>
                                <w:color w:val="008000"/>
                                <w:sz w:val="36"/>
                                <w:szCs w:val="36"/>
                              </w:rPr>
                              <w:t xml:space="preserve"> </w:t>
                            </w:r>
                          </w:p>
                          <w:p w14:paraId="4E731A3F" w14:textId="6858CB46" w:rsidR="005D6B61" w:rsidRDefault="005D6B61" w:rsidP="005D6B61">
                            <w:pPr>
                              <w:rPr>
                                <w:rFonts w:ascii="Arial" w:hAnsi="Arial" w:cs="Arial"/>
                              </w:rPr>
                            </w:pPr>
                          </w:p>
                          <w:p w14:paraId="17B51C5D" w14:textId="27A061BD" w:rsidR="00F83884" w:rsidRDefault="009D5CF3" w:rsidP="005D6B61">
                            <w:pPr>
                              <w:rPr>
                                <w:rFonts w:ascii="Arial" w:hAnsi="Arial" w:cs="Arial"/>
                              </w:rPr>
                            </w:pPr>
                            <w:r>
                              <w:rPr>
                                <w:rFonts w:ascii="Arial" w:hAnsi="Arial" w:cs="Arial"/>
                              </w:rPr>
                              <w:t>Shared Education has got off to a busy start this term.  Our Sparrows class are meeting regularly with their peers in St Joseph’s primary school.  They are very excited that our very generous parents from Robin’s Hobby Café are hosting a Board Game Team morning for the two schools.</w:t>
                            </w:r>
                          </w:p>
                          <w:p w14:paraId="4ED249A7" w14:textId="74607C22" w:rsidR="009D5CF3" w:rsidRDefault="009D5CF3" w:rsidP="005D6B61">
                            <w:pPr>
                              <w:rPr>
                                <w:rFonts w:ascii="Arial" w:hAnsi="Arial" w:cs="Arial"/>
                              </w:rPr>
                            </w:pPr>
                          </w:p>
                          <w:p w14:paraId="348716D8" w14:textId="123F945D" w:rsidR="009D5CF3" w:rsidRDefault="009D5CF3" w:rsidP="005D6B61">
                            <w:pPr>
                              <w:rPr>
                                <w:rFonts w:ascii="Arial" w:hAnsi="Arial" w:cs="Arial"/>
                              </w:rPr>
                            </w:pPr>
                            <w:r>
                              <w:rPr>
                                <w:rFonts w:ascii="Arial" w:hAnsi="Arial" w:cs="Arial"/>
                              </w:rPr>
                              <w:t>The Swans are very busy preparing to host their p</w:t>
                            </w:r>
                            <w:r w:rsidR="00520B27">
                              <w:rPr>
                                <w:rFonts w:ascii="Arial" w:hAnsi="Arial" w:cs="Arial"/>
                              </w:rPr>
                              <w:t>eers from St Joseph’s Primary. T</w:t>
                            </w:r>
                            <w:r>
                              <w:rPr>
                                <w:rFonts w:ascii="Arial" w:hAnsi="Arial" w:cs="Arial"/>
                              </w:rPr>
                              <w:t xml:space="preserve">his will be a structured play morning with lots of fun activities organised.  </w:t>
                            </w:r>
                          </w:p>
                          <w:p w14:paraId="35049C91" w14:textId="0CF73A4D" w:rsidR="009D5CF3" w:rsidRDefault="009D5CF3" w:rsidP="005D6B61">
                            <w:pPr>
                              <w:rPr>
                                <w:rFonts w:ascii="Arial" w:hAnsi="Arial" w:cs="Arial"/>
                              </w:rPr>
                            </w:pPr>
                          </w:p>
                          <w:p w14:paraId="0384445D" w14:textId="3191FCA9" w:rsidR="009D5CF3" w:rsidRDefault="009D5CF3" w:rsidP="005D6B61">
                            <w:pPr>
                              <w:rPr>
                                <w:rFonts w:ascii="Arial" w:hAnsi="Arial" w:cs="Arial"/>
                              </w:rPr>
                            </w:pPr>
                            <w:r>
                              <w:rPr>
                                <w:rFonts w:ascii="Arial" w:hAnsi="Arial" w:cs="Arial"/>
                              </w:rPr>
                              <w:t xml:space="preserve">The Colts are </w:t>
                            </w:r>
                            <w:r w:rsidR="00A60405">
                              <w:rPr>
                                <w:rFonts w:ascii="Arial" w:hAnsi="Arial" w:cs="Arial"/>
                              </w:rPr>
                              <w:t xml:space="preserve">making weekly trips </w:t>
                            </w:r>
                            <w:r w:rsidR="00520B27">
                              <w:rPr>
                                <w:rFonts w:ascii="Arial" w:hAnsi="Arial" w:cs="Arial"/>
                              </w:rPr>
                              <w:t>to</w:t>
                            </w:r>
                            <w:r w:rsidR="00A60405">
                              <w:rPr>
                                <w:rFonts w:ascii="Arial" w:hAnsi="Arial" w:cs="Arial"/>
                              </w:rPr>
                              <w:t xml:space="preserve"> Ashfield Boys to get involved in lots of activities with their peers.</w:t>
                            </w:r>
                          </w:p>
                          <w:p w14:paraId="3530B2FD" w14:textId="284F65E2" w:rsidR="00A60405" w:rsidRDefault="00A60405" w:rsidP="005D6B61">
                            <w:pPr>
                              <w:rPr>
                                <w:rFonts w:ascii="Arial" w:hAnsi="Arial" w:cs="Arial"/>
                              </w:rPr>
                            </w:pPr>
                          </w:p>
                          <w:p w14:paraId="09045E01" w14:textId="6C81D593" w:rsidR="00A60405" w:rsidRPr="00BD2FAC" w:rsidRDefault="00A60405" w:rsidP="005D6B61">
                            <w:pPr>
                              <w:rPr>
                                <w:rFonts w:ascii="Arial" w:hAnsi="Arial" w:cs="Arial"/>
                              </w:rPr>
                            </w:pPr>
                            <w:r>
                              <w:rPr>
                                <w:rFonts w:ascii="Arial" w:hAnsi="Arial" w:cs="Arial"/>
                              </w:rPr>
                              <w:t>Each week the Kestrels are hosting a group of pupils from Ashfield Boys for a joint LLW session hosted by the YMCA.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FD6E" id="Text Box 8" o:spid="_x0000_s1028" type="#_x0000_t202" style="position:absolute;margin-left:337.05pt;margin-top:307.95pt;width:207.2pt;height:393.9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" filled="f" strokecolor="#7030a0" strokeweight="3pt">
                <v:stroke dashstyle="longDashDotDot"/>
                <v:textbox>
                  <w:txbxContent>
                    <w:p w14:paraId="02172F02" w14:textId="44859583" w:rsidR="005D6B61" w:rsidRPr="00BD2FAC" w:rsidRDefault="009D5CF3" w:rsidP="005D6B61">
                      <w:pPr>
                        <w:jc w:val="center"/>
                        <w:rPr>
                          <w:rFonts w:ascii="Chalkduster" w:hAnsi="Chalkduster" w:cs="Arial"/>
                          <w:color w:val="008000"/>
                          <w:sz w:val="36"/>
                          <w:szCs w:val="36"/>
                        </w:rPr>
                      </w:pPr>
                      <w:r>
                        <w:rPr>
                          <w:rFonts w:ascii="Chalkduster" w:hAnsi="Chalkduster" w:cs="Arial"/>
                          <w:color w:val="008000"/>
                          <w:sz w:val="36"/>
                          <w:szCs w:val="36"/>
                        </w:rPr>
                        <w:t>Shared Education</w:t>
                      </w:r>
                      <w:r w:rsidR="00F83884">
                        <w:rPr>
                          <w:rFonts w:ascii="Chalkduster" w:hAnsi="Chalkduster" w:cs="Arial"/>
                          <w:color w:val="008000"/>
                          <w:sz w:val="36"/>
                          <w:szCs w:val="36"/>
                        </w:rPr>
                        <w:t xml:space="preserve"> </w:t>
                      </w:r>
                    </w:p>
                    <w:p w14:paraId="4E731A3F" w14:textId="6858CB46" w:rsidR="005D6B61" w:rsidRDefault="005D6B61" w:rsidP="005D6B61">
                      <w:pPr>
                        <w:rPr>
                          <w:rFonts w:ascii="Arial" w:hAnsi="Arial" w:cs="Arial"/>
                        </w:rPr>
                      </w:pPr>
                    </w:p>
                    <w:p w14:paraId="17B51C5D" w14:textId="27A061BD" w:rsidR="00F83884" w:rsidRDefault="009D5CF3" w:rsidP="005D6B61">
                      <w:pPr>
                        <w:rPr>
                          <w:rFonts w:ascii="Arial" w:hAnsi="Arial" w:cs="Arial"/>
                        </w:rPr>
                      </w:pPr>
                      <w:r>
                        <w:rPr>
                          <w:rFonts w:ascii="Arial" w:hAnsi="Arial" w:cs="Arial"/>
                        </w:rPr>
                        <w:t>Shared Education has got off to a busy start this term.  Our Sparrows class are meeting regularly with their peers in St Joseph’s primary school.  They are very excited that our very generous parents from Robin’s Hobby Café are hosting a Board Game Team morning for the two schools.</w:t>
                      </w:r>
                    </w:p>
                    <w:p w14:paraId="4ED249A7" w14:textId="74607C22" w:rsidR="009D5CF3" w:rsidRDefault="009D5CF3" w:rsidP="005D6B61">
                      <w:pPr>
                        <w:rPr>
                          <w:rFonts w:ascii="Arial" w:hAnsi="Arial" w:cs="Arial"/>
                        </w:rPr>
                      </w:pPr>
                    </w:p>
                    <w:p w14:paraId="348716D8" w14:textId="123F945D" w:rsidR="009D5CF3" w:rsidRDefault="009D5CF3" w:rsidP="005D6B61">
                      <w:pPr>
                        <w:rPr>
                          <w:rFonts w:ascii="Arial" w:hAnsi="Arial" w:cs="Arial"/>
                        </w:rPr>
                      </w:pPr>
                      <w:r>
                        <w:rPr>
                          <w:rFonts w:ascii="Arial" w:hAnsi="Arial" w:cs="Arial"/>
                        </w:rPr>
                        <w:t>The Swans are very busy preparing to host their p</w:t>
                      </w:r>
                      <w:r w:rsidR="00520B27">
                        <w:rPr>
                          <w:rFonts w:ascii="Arial" w:hAnsi="Arial" w:cs="Arial"/>
                        </w:rPr>
                        <w:t>eers from St Joseph’s Primary. T</w:t>
                      </w:r>
                      <w:r>
                        <w:rPr>
                          <w:rFonts w:ascii="Arial" w:hAnsi="Arial" w:cs="Arial"/>
                        </w:rPr>
                        <w:t xml:space="preserve">his will be a structured play morning with lots of fun activities organised.  </w:t>
                      </w:r>
                    </w:p>
                    <w:p w14:paraId="35049C91" w14:textId="0CF73A4D" w:rsidR="009D5CF3" w:rsidRDefault="009D5CF3" w:rsidP="005D6B61">
                      <w:pPr>
                        <w:rPr>
                          <w:rFonts w:ascii="Arial" w:hAnsi="Arial" w:cs="Arial"/>
                        </w:rPr>
                      </w:pPr>
                    </w:p>
                    <w:p w14:paraId="0384445D" w14:textId="3191FCA9" w:rsidR="009D5CF3" w:rsidRDefault="009D5CF3" w:rsidP="005D6B61">
                      <w:pPr>
                        <w:rPr>
                          <w:rFonts w:ascii="Arial" w:hAnsi="Arial" w:cs="Arial"/>
                        </w:rPr>
                      </w:pPr>
                      <w:r>
                        <w:rPr>
                          <w:rFonts w:ascii="Arial" w:hAnsi="Arial" w:cs="Arial"/>
                        </w:rPr>
                        <w:t xml:space="preserve">The Colts are </w:t>
                      </w:r>
                      <w:r w:rsidR="00A60405">
                        <w:rPr>
                          <w:rFonts w:ascii="Arial" w:hAnsi="Arial" w:cs="Arial"/>
                        </w:rPr>
                        <w:t xml:space="preserve">making weekly trips </w:t>
                      </w:r>
                      <w:r w:rsidR="00520B27">
                        <w:rPr>
                          <w:rFonts w:ascii="Arial" w:hAnsi="Arial" w:cs="Arial"/>
                        </w:rPr>
                        <w:t>to</w:t>
                      </w:r>
                      <w:r w:rsidR="00A60405">
                        <w:rPr>
                          <w:rFonts w:ascii="Arial" w:hAnsi="Arial" w:cs="Arial"/>
                        </w:rPr>
                        <w:t xml:space="preserve"> Ashfield Boys to get involved in lots of activities with their peers.</w:t>
                      </w:r>
                    </w:p>
                    <w:p w14:paraId="3530B2FD" w14:textId="284F65E2" w:rsidR="00A60405" w:rsidRDefault="00A60405" w:rsidP="005D6B61">
                      <w:pPr>
                        <w:rPr>
                          <w:rFonts w:ascii="Arial" w:hAnsi="Arial" w:cs="Arial"/>
                        </w:rPr>
                      </w:pPr>
                    </w:p>
                    <w:p w14:paraId="09045E01" w14:textId="6C81D593" w:rsidR="00A60405" w:rsidRPr="00BD2FAC" w:rsidRDefault="00A60405" w:rsidP="005D6B61">
                      <w:pPr>
                        <w:rPr>
                          <w:rFonts w:ascii="Arial" w:hAnsi="Arial" w:cs="Arial"/>
                        </w:rPr>
                      </w:pPr>
                      <w:r>
                        <w:rPr>
                          <w:rFonts w:ascii="Arial" w:hAnsi="Arial" w:cs="Arial"/>
                        </w:rPr>
                        <w:t>Each week the Kestrels are hosting a group of pupils from Ashfield Boys for a joint LLW session hosted by the YMCA.</w:t>
                      </w:r>
                    </w:p>
                  </w:txbxContent>
                </v:textbox>
                <w10:wrap type="through" anchorx="page" anchory="page"/>
              </v:shape>
            </w:pict>
          </mc:Fallback>
        </mc:AlternateContent>
      </w:r>
      <w:r w:rsidR="009D5CF3">
        <w:rPr>
          <w:noProof/>
          <w:lang w:eastAsia="en-GB"/>
        </w:rPr>
        <mc:AlternateContent>
          <mc:Choice Requires="wps">
            <w:drawing>
              <wp:anchor distT="0" distB="0" distL="114300" distR="114300" simplePos="0" relativeHeight="251614720" behindDoc="0" locked="0" layoutInCell="1" allowOverlap="1" wp14:anchorId="5936C3B3" wp14:editId="024565A1">
                <wp:simplePos x="0" y="0"/>
                <wp:positionH relativeFrom="page">
                  <wp:posOffset>4280529</wp:posOffset>
                </wp:positionH>
                <wp:positionV relativeFrom="page">
                  <wp:posOffset>2171072</wp:posOffset>
                </wp:positionV>
                <wp:extent cx="2581275" cy="1613278"/>
                <wp:effectExtent l="12700" t="12700" r="22225" b="25400"/>
                <wp:wrapThrough wrapText="bothSides">
                  <wp:wrapPolygon edited="0">
                    <wp:start x="-106" y="-170"/>
                    <wp:lineTo x="-106" y="1531"/>
                    <wp:lineTo x="21255" y="2551"/>
                    <wp:lineTo x="-106" y="2721"/>
                    <wp:lineTo x="-106" y="5102"/>
                    <wp:lineTo x="21255" y="5272"/>
                    <wp:lineTo x="-106" y="6293"/>
                    <wp:lineTo x="-106" y="12246"/>
                    <wp:lineTo x="21255" y="13436"/>
                    <wp:lineTo x="-106" y="13436"/>
                    <wp:lineTo x="-106" y="15817"/>
                    <wp:lineTo x="21255" y="16157"/>
                    <wp:lineTo x="-106" y="17008"/>
                    <wp:lineTo x="-106" y="21770"/>
                    <wp:lineTo x="21148" y="21770"/>
                    <wp:lineTo x="21148" y="21600"/>
                    <wp:lineTo x="21680" y="20920"/>
                    <wp:lineTo x="21680" y="11565"/>
                    <wp:lineTo x="319" y="10715"/>
                    <wp:lineTo x="21680" y="10375"/>
                    <wp:lineTo x="21680" y="7994"/>
                    <wp:lineTo x="11690" y="7994"/>
                    <wp:lineTo x="21680" y="6803"/>
                    <wp:lineTo x="21680" y="1020"/>
                    <wp:lineTo x="21573" y="-170"/>
                    <wp:lineTo x="-106" y="-170"/>
                  </wp:wrapPolygon>
                </wp:wrapThrough>
                <wp:docPr id="10" name="Text Box 10"/>
                <wp:cNvGraphicFramePr/>
                <a:graphic xmlns:a="http://schemas.openxmlformats.org/drawingml/2006/main">
                  <a:graphicData uri="http://schemas.microsoft.com/office/word/2010/wordprocessingShape">
                    <wps:wsp>
                      <wps:cNvSpPr txBox="1"/>
                      <wps:spPr>
                        <a:xfrm>
                          <a:off x="0" y="0"/>
                          <a:ext cx="2581275" cy="1613278"/>
                        </a:xfrm>
                        <a:prstGeom prst="rect">
                          <a:avLst/>
                        </a:prstGeom>
                        <a:noFill/>
                        <a:ln w="38100" cmpd="sng">
                          <a:solidFill>
                            <a:srgbClr val="FFFF00"/>
                          </a:solidFill>
                          <a:prstDash val="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76A94DB0" w14:textId="77777777" w:rsidR="00167326" w:rsidRDefault="00167326" w:rsidP="00F83884">
                            <w:pPr>
                              <w:jc w:val="center"/>
                              <w:rPr>
                                <w:rFonts w:ascii="Chalkduster" w:hAnsi="Chalkduster"/>
                                <w:color w:val="008000"/>
                                <w:sz w:val="36"/>
                                <w:szCs w:val="36"/>
                              </w:rPr>
                            </w:pPr>
                            <w:r w:rsidRPr="003D1E9E">
                              <w:rPr>
                                <w:rFonts w:ascii="Chalkduster" w:hAnsi="Chalkduster"/>
                                <w:color w:val="008000"/>
                                <w:sz w:val="36"/>
                                <w:szCs w:val="36"/>
                              </w:rPr>
                              <w:t>Important Dates</w:t>
                            </w:r>
                          </w:p>
                          <w:p w14:paraId="5982EC07" w14:textId="77777777" w:rsidR="00E709A2" w:rsidRPr="00E709A2" w:rsidRDefault="00E709A2">
                            <w:pPr>
                              <w:rPr>
                                <w:rFonts w:ascii="Chalkduster" w:hAnsi="Chalkduster"/>
                                <w:color w:val="008000"/>
                              </w:rPr>
                            </w:pPr>
                          </w:p>
                          <w:p w14:paraId="17A00C64" w14:textId="41A5A955" w:rsidR="00167326" w:rsidRPr="000B7707" w:rsidRDefault="000B7707" w:rsidP="009F2C21">
                            <w:pPr>
                              <w:pStyle w:val="ListParagraph"/>
                              <w:numPr>
                                <w:ilvl w:val="0"/>
                                <w:numId w:val="6"/>
                              </w:numPr>
                              <w:ind w:left="426"/>
                              <w:rPr>
                                <w:rFonts w:ascii="Arial" w:hAnsi="Arial" w:cs="Arial"/>
                              </w:rPr>
                            </w:pPr>
                            <w:r>
                              <w:rPr>
                                <w:rFonts w:ascii="Arial" w:hAnsi="Arial" w:cs="Arial"/>
                              </w:rPr>
                              <w:t xml:space="preserve">Half term – school closes (at normal time) on Friday </w:t>
                            </w:r>
                            <w:r w:rsidR="0000135A">
                              <w:rPr>
                                <w:rFonts w:ascii="Arial" w:hAnsi="Arial" w:cs="Arial"/>
                              </w:rPr>
                              <w:t xml:space="preserve">15 </w:t>
                            </w:r>
                            <w:r>
                              <w:rPr>
                                <w:rFonts w:ascii="Arial" w:hAnsi="Arial" w:cs="Arial"/>
                              </w:rPr>
                              <w:t xml:space="preserve">February and reopens on Monday </w:t>
                            </w:r>
                            <w:r w:rsidR="0000135A">
                              <w:rPr>
                                <w:rFonts w:ascii="Arial" w:hAnsi="Arial" w:cs="Arial"/>
                              </w:rPr>
                              <w:t>25</w:t>
                            </w:r>
                            <w:r>
                              <w:rPr>
                                <w:rFonts w:ascii="Arial" w:hAnsi="Arial" w:cs="Arial"/>
                              </w:rPr>
                              <w:t xml:space="preserve"> February</w:t>
                            </w:r>
                            <w:r w:rsidR="009D5CF3">
                              <w:rPr>
                                <w:rFonts w:ascii="Arial" w:hAnsi="Arial" w:cs="Arial"/>
                              </w:rPr>
                              <w:t xml:space="preserve"> (normal day)</w:t>
                            </w:r>
                            <w:r w:rsidR="0000135A">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C3B3" id="Text Box 10" o:spid="_x0000_s1029" type="#_x0000_t202" style="position:absolute;margin-left:337.05pt;margin-top:170.95pt;width:203.25pt;height:127.0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" filled="f" strokecolor="yellow" strokeweight="3pt">
                <v:stroke dashstyle="dash"/>
                <v:textbox>
                  <w:txbxContent>
                    <w:p w14:paraId="76A94DB0" w14:textId="77777777" w:rsidR="00167326" w:rsidRDefault="00167326" w:rsidP="00F83884">
                      <w:pPr>
                        <w:jc w:val="center"/>
                        <w:rPr>
                          <w:rFonts w:ascii="Chalkduster" w:hAnsi="Chalkduster"/>
                          <w:color w:val="008000"/>
                          <w:sz w:val="36"/>
                          <w:szCs w:val="36"/>
                        </w:rPr>
                      </w:pPr>
                      <w:r w:rsidRPr="003D1E9E">
                        <w:rPr>
                          <w:rFonts w:ascii="Chalkduster" w:hAnsi="Chalkduster"/>
                          <w:color w:val="008000"/>
                          <w:sz w:val="36"/>
                          <w:szCs w:val="36"/>
                        </w:rPr>
                        <w:t>Important Dates</w:t>
                      </w:r>
                    </w:p>
                    <w:p w14:paraId="5982EC07" w14:textId="77777777" w:rsidR="00E709A2" w:rsidRPr="00E709A2" w:rsidRDefault="00E709A2">
                      <w:pPr>
                        <w:rPr>
                          <w:rFonts w:ascii="Chalkduster" w:hAnsi="Chalkduster"/>
                          <w:color w:val="008000"/>
                        </w:rPr>
                      </w:pPr>
                    </w:p>
                    <w:p w14:paraId="17A00C64" w14:textId="41A5A955" w:rsidR="00167326" w:rsidRPr="000B7707" w:rsidRDefault="000B7707" w:rsidP="009F2C21">
                      <w:pPr>
                        <w:pStyle w:val="ListParagraph"/>
                        <w:numPr>
                          <w:ilvl w:val="0"/>
                          <w:numId w:val="6"/>
                        </w:numPr>
                        <w:ind w:left="426"/>
                        <w:rPr>
                          <w:rFonts w:ascii="Arial" w:hAnsi="Arial" w:cs="Arial"/>
                        </w:rPr>
                      </w:pPr>
                      <w:r>
                        <w:rPr>
                          <w:rFonts w:ascii="Arial" w:hAnsi="Arial" w:cs="Arial"/>
                        </w:rPr>
                        <w:t xml:space="preserve">Half term – school closes (at normal time) on Friday </w:t>
                      </w:r>
                      <w:r w:rsidR="0000135A">
                        <w:rPr>
                          <w:rFonts w:ascii="Arial" w:hAnsi="Arial" w:cs="Arial"/>
                        </w:rPr>
                        <w:t xml:space="preserve">15 </w:t>
                      </w:r>
                      <w:r>
                        <w:rPr>
                          <w:rFonts w:ascii="Arial" w:hAnsi="Arial" w:cs="Arial"/>
                        </w:rPr>
                        <w:t xml:space="preserve">February and reopens on Monday </w:t>
                      </w:r>
                      <w:r w:rsidR="0000135A">
                        <w:rPr>
                          <w:rFonts w:ascii="Arial" w:hAnsi="Arial" w:cs="Arial"/>
                        </w:rPr>
                        <w:t>25</w:t>
                      </w:r>
                      <w:r>
                        <w:rPr>
                          <w:rFonts w:ascii="Arial" w:hAnsi="Arial" w:cs="Arial"/>
                        </w:rPr>
                        <w:t xml:space="preserve"> February</w:t>
                      </w:r>
                      <w:r w:rsidR="009D5CF3">
                        <w:rPr>
                          <w:rFonts w:ascii="Arial" w:hAnsi="Arial" w:cs="Arial"/>
                        </w:rPr>
                        <w:t xml:space="preserve"> (normal day)</w:t>
                      </w:r>
                      <w:r w:rsidR="0000135A">
                        <w:rPr>
                          <w:rFonts w:ascii="Arial" w:hAnsi="Arial" w:cs="Arial"/>
                        </w:rPr>
                        <w:t>.</w:t>
                      </w:r>
                    </w:p>
                  </w:txbxContent>
                </v:textbox>
                <w10:wrap type="through" anchorx="page" anchory="page"/>
              </v:shape>
            </w:pict>
          </mc:Fallback>
        </mc:AlternateContent>
      </w:r>
      <w:r w:rsidR="00B94D4A">
        <w:rPr>
          <w:noProof/>
          <w:lang w:eastAsia="en-GB"/>
        </w:rPr>
        <mc:AlternateContent>
          <mc:Choice Requires="wps">
            <w:drawing>
              <wp:anchor distT="0" distB="0" distL="114300" distR="114300" simplePos="0" relativeHeight="251712000" behindDoc="0" locked="0" layoutInCell="1" allowOverlap="1" wp14:anchorId="563F96C7" wp14:editId="009BF779">
                <wp:simplePos x="0" y="0"/>
                <wp:positionH relativeFrom="page">
                  <wp:posOffset>727924</wp:posOffset>
                </wp:positionH>
                <wp:positionV relativeFrom="page">
                  <wp:posOffset>2176478</wp:posOffset>
                </wp:positionV>
                <wp:extent cx="3434715" cy="2839142"/>
                <wp:effectExtent l="12700" t="12700" r="19685" b="31115"/>
                <wp:wrapThrough wrapText="bothSides">
                  <wp:wrapPolygon edited="0">
                    <wp:start x="-80" y="-97"/>
                    <wp:lineTo x="-80" y="21740"/>
                    <wp:lineTo x="21644" y="21740"/>
                    <wp:lineTo x="21644" y="-97"/>
                    <wp:lineTo x="-80" y="-97"/>
                  </wp:wrapPolygon>
                </wp:wrapThrough>
                <wp:docPr id="21" name="Text Box 21"/>
                <wp:cNvGraphicFramePr/>
                <a:graphic xmlns:a="http://schemas.openxmlformats.org/drawingml/2006/main">
                  <a:graphicData uri="http://schemas.microsoft.com/office/word/2010/wordprocessingShape">
                    <wps:wsp>
                      <wps:cNvSpPr txBox="1"/>
                      <wps:spPr>
                        <a:xfrm>
                          <a:off x="0" y="0"/>
                          <a:ext cx="3434715" cy="2839142"/>
                        </a:xfrm>
                        <a:prstGeom prst="rect">
                          <a:avLst/>
                        </a:prstGeom>
                        <a:noFill/>
                        <a:ln w="38100" cmpd="sng">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2E8FDB75" w14:textId="3192DBBF" w:rsidR="00BB5CD4" w:rsidRDefault="00B94D4A" w:rsidP="00B94D4A">
                            <w:pPr>
                              <w:jc w:val="center"/>
                              <w:rPr>
                                <w:rFonts w:ascii="Chalkduster" w:hAnsi="Chalkduster" w:cs="Arial"/>
                                <w:color w:val="008000"/>
                                <w:sz w:val="36"/>
                                <w:szCs w:val="36"/>
                              </w:rPr>
                            </w:pPr>
                            <w:r>
                              <w:rPr>
                                <w:rFonts w:ascii="Chalkduster" w:hAnsi="Chalkduster" w:cs="Arial"/>
                                <w:color w:val="008000"/>
                                <w:sz w:val="36"/>
                                <w:szCs w:val="36"/>
                              </w:rPr>
                              <w:t>Internet Safety</w:t>
                            </w:r>
                          </w:p>
                          <w:p w14:paraId="6A050D3E" w14:textId="77777777" w:rsidR="00B94D4A" w:rsidRPr="00B94D4A" w:rsidRDefault="00B94D4A" w:rsidP="00B94D4A">
                            <w:pPr>
                              <w:rPr>
                                <w:rFonts w:ascii="Chalkduster" w:hAnsi="Chalkduster" w:cs="Arial"/>
                                <w:color w:val="008000"/>
                              </w:rPr>
                            </w:pPr>
                          </w:p>
                          <w:p w14:paraId="314FB6F4" w14:textId="6E678816" w:rsidR="00B94D4A" w:rsidRDefault="00B94D4A" w:rsidP="00B94D4A">
                            <w:pPr>
                              <w:rPr>
                                <w:rFonts w:ascii="Arial" w:hAnsi="Arial" w:cs="Arial"/>
                              </w:rPr>
                            </w:pPr>
                            <w:r>
                              <w:rPr>
                                <w:rFonts w:ascii="Arial" w:hAnsi="Arial" w:cs="Arial"/>
                              </w:rPr>
                              <w:t>We are celebrating Saf</w:t>
                            </w:r>
                            <w:r w:rsidR="00520B27">
                              <w:rPr>
                                <w:rFonts w:ascii="Arial" w:hAnsi="Arial" w:cs="Arial"/>
                              </w:rPr>
                              <w:t>er Internet Day on 6 February. W</w:t>
                            </w:r>
                            <w:r>
                              <w:rPr>
                                <w:rFonts w:ascii="Arial" w:hAnsi="Arial" w:cs="Arial"/>
                              </w:rPr>
                              <w:t>e will be cove</w:t>
                            </w:r>
                            <w:r w:rsidR="00520B27">
                              <w:rPr>
                                <w:rFonts w:ascii="Arial" w:hAnsi="Arial" w:cs="Arial"/>
                              </w:rPr>
                              <w:t>ring topics around the theme of ‘our internet, o</w:t>
                            </w:r>
                            <w:r w:rsidRPr="00B94D4A">
                              <w:rPr>
                                <w:rFonts w:ascii="Arial" w:hAnsi="Arial" w:cs="Arial"/>
                              </w:rPr>
                              <w:t xml:space="preserve">ur choice - </w:t>
                            </w:r>
                            <w:r>
                              <w:rPr>
                                <w:rFonts w:ascii="Arial" w:hAnsi="Arial" w:cs="Arial"/>
                              </w:rPr>
                              <w:t>u</w:t>
                            </w:r>
                            <w:r w:rsidRPr="00B94D4A">
                              <w:rPr>
                                <w:rFonts w:ascii="Arial" w:hAnsi="Arial" w:cs="Arial"/>
                              </w:rPr>
                              <w:t>nderstanding consent in a digital world</w:t>
                            </w:r>
                            <w:r w:rsidR="00520B27">
                              <w:rPr>
                                <w:rFonts w:ascii="Arial" w:hAnsi="Arial" w:cs="Arial"/>
                              </w:rPr>
                              <w:t>’</w:t>
                            </w:r>
                            <w:r>
                              <w:rPr>
                                <w:rFonts w:ascii="Arial" w:hAnsi="Arial" w:cs="Arial"/>
                              </w:rPr>
                              <w:t xml:space="preserve">.  </w:t>
                            </w:r>
                          </w:p>
                          <w:p w14:paraId="2A591755" w14:textId="36E0E08F" w:rsidR="00B94D4A" w:rsidRDefault="00B94D4A" w:rsidP="00B94D4A">
                            <w:pPr>
                              <w:rPr>
                                <w:rFonts w:ascii="Arial" w:hAnsi="Arial" w:cs="Arial"/>
                              </w:rPr>
                            </w:pPr>
                          </w:p>
                          <w:p w14:paraId="6C13AF21" w14:textId="2BFF0616" w:rsidR="00B94D4A" w:rsidRDefault="00B94D4A" w:rsidP="00B94D4A">
                            <w:pPr>
                              <w:rPr>
                                <w:rFonts w:ascii="Arial" w:hAnsi="Arial" w:cs="Arial"/>
                              </w:rPr>
                            </w:pPr>
                            <w:r>
                              <w:rPr>
                                <w:rFonts w:ascii="Arial" w:hAnsi="Arial" w:cs="Arial"/>
                              </w:rPr>
                              <w:t>Age appropriate activities have been selected for each class.  In the world of digital technology, it is so important that we educate our pupils about keeping safe when online.</w:t>
                            </w:r>
                          </w:p>
                          <w:p w14:paraId="01C85BF3" w14:textId="7E7C3298" w:rsidR="00B94D4A" w:rsidRDefault="00B94D4A" w:rsidP="00B94D4A">
                            <w:pPr>
                              <w:rPr>
                                <w:rFonts w:ascii="Arial" w:hAnsi="Arial" w:cs="Arial"/>
                              </w:rPr>
                            </w:pPr>
                          </w:p>
                          <w:p w14:paraId="7DADEFB2" w14:textId="538DA317" w:rsidR="00B94D4A" w:rsidRDefault="00B94D4A" w:rsidP="00B94D4A">
                            <w:pPr>
                              <w:rPr>
                                <w:rFonts w:ascii="Arial" w:hAnsi="Arial" w:cs="Arial"/>
                              </w:rPr>
                            </w:pPr>
                            <w:r>
                              <w:rPr>
                                <w:rFonts w:ascii="Arial" w:hAnsi="Arial" w:cs="Arial"/>
                              </w:rPr>
                              <w:t xml:space="preserve">We would encourage you to check out the resources on </w:t>
                            </w:r>
                            <w:hyperlink r:id="rId6" w:history="1">
                              <w:r w:rsidRPr="00627EA3">
                                <w:rPr>
                                  <w:rStyle w:val="Hyperlink"/>
                                  <w:rFonts w:ascii="Arial" w:hAnsi="Arial" w:cs="Arial"/>
                                </w:rPr>
                                <w:t>www.saferinternet.org.uk</w:t>
                              </w:r>
                            </w:hyperlink>
                            <w:r>
                              <w:rPr>
                                <w:rFonts w:ascii="Arial" w:hAnsi="Arial" w:cs="Arial"/>
                              </w:rPr>
                              <w:t>.</w:t>
                            </w:r>
                          </w:p>
                          <w:p w14:paraId="18C7AE75" w14:textId="7BB69925" w:rsidR="00B94D4A" w:rsidRDefault="00B94D4A" w:rsidP="00B94D4A">
                            <w:pPr>
                              <w:rPr>
                                <w:rFonts w:ascii="Arial" w:hAnsi="Arial" w:cs="Arial"/>
                              </w:rPr>
                            </w:pPr>
                          </w:p>
                          <w:p w14:paraId="271E20F2" w14:textId="77777777" w:rsidR="00B94D4A" w:rsidRPr="00B94D4A" w:rsidRDefault="00B94D4A" w:rsidP="00B94D4A">
                            <w:pPr>
                              <w:rPr>
                                <w:rFonts w:ascii="Arial" w:hAnsi="Arial" w:cs="Arial"/>
                              </w:rPr>
                            </w:pPr>
                          </w:p>
                          <w:p w14:paraId="6F80247D" w14:textId="3F40A805" w:rsidR="000B7707" w:rsidRDefault="000B7707" w:rsidP="00BB5CD4">
                            <w:pPr>
                              <w:jc w:val="center"/>
                              <w:rPr>
                                <w:rFonts w:ascii="Arial" w:hAnsi="Arial" w:cs="Arial"/>
                              </w:rPr>
                            </w:pPr>
                          </w:p>
                          <w:p w14:paraId="37162C8E" w14:textId="77777777" w:rsidR="000B7707" w:rsidRDefault="000B7707" w:rsidP="00BB5CD4">
                            <w:pPr>
                              <w:jc w:val="center"/>
                              <w:rPr>
                                <w:rFonts w:ascii="Arial" w:hAnsi="Arial" w:cs="Arial"/>
                              </w:rPr>
                            </w:pPr>
                          </w:p>
                          <w:p w14:paraId="68B807C5" w14:textId="77777777" w:rsidR="000B7707" w:rsidRPr="00BD2FAC" w:rsidRDefault="000B7707" w:rsidP="00BB5CD4">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96C7" id="Text Box 21" o:spid="_x0000_s1030" type="#_x0000_t202" style="position:absolute;margin-left:57.3pt;margin-top:171.4pt;width:270.45pt;height:223.5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" filled="f" strokecolor="red" strokeweight="3pt">
                <v:textbox>
                  <w:txbxContent>
                    <w:p w14:paraId="2E8FDB75" w14:textId="3192DBBF" w:rsidR="00BB5CD4" w:rsidRDefault="00B94D4A" w:rsidP="00B94D4A">
                      <w:pPr>
                        <w:jc w:val="center"/>
                        <w:rPr>
                          <w:rFonts w:ascii="Chalkduster" w:hAnsi="Chalkduster" w:cs="Arial"/>
                          <w:color w:val="008000"/>
                          <w:sz w:val="36"/>
                          <w:szCs w:val="36"/>
                        </w:rPr>
                      </w:pPr>
                      <w:r>
                        <w:rPr>
                          <w:rFonts w:ascii="Chalkduster" w:hAnsi="Chalkduster" w:cs="Arial"/>
                          <w:color w:val="008000"/>
                          <w:sz w:val="36"/>
                          <w:szCs w:val="36"/>
                        </w:rPr>
                        <w:t>Internet Safety</w:t>
                      </w:r>
                    </w:p>
                    <w:p w14:paraId="6A050D3E" w14:textId="77777777" w:rsidR="00B94D4A" w:rsidRPr="00B94D4A" w:rsidRDefault="00B94D4A" w:rsidP="00B94D4A">
                      <w:pPr>
                        <w:rPr>
                          <w:rFonts w:ascii="Chalkduster" w:hAnsi="Chalkduster" w:cs="Arial"/>
                          <w:color w:val="008000"/>
                        </w:rPr>
                      </w:pPr>
                    </w:p>
                    <w:p w14:paraId="314FB6F4" w14:textId="6E678816" w:rsidR="00B94D4A" w:rsidRDefault="00B94D4A" w:rsidP="00B94D4A">
                      <w:pPr>
                        <w:rPr>
                          <w:rFonts w:ascii="Arial" w:hAnsi="Arial" w:cs="Arial"/>
                        </w:rPr>
                      </w:pPr>
                      <w:r>
                        <w:rPr>
                          <w:rFonts w:ascii="Arial" w:hAnsi="Arial" w:cs="Arial"/>
                        </w:rPr>
                        <w:t>We are celebrating Saf</w:t>
                      </w:r>
                      <w:r w:rsidR="00520B27">
                        <w:rPr>
                          <w:rFonts w:ascii="Arial" w:hAnsi="Arial" w:cs="Arial"/>
                        </w:rPr>
                        <w:t>er Internet Day on 6 February. W</w:t>
                      </w:r>
                      <w:r>
                        <w:rPr>
                          <w:rFonts w:ascii="Arial" w:hAnsi="Arial" w:cs="Arial"/>
                        </w:rPr>
                        <w:t>e will be cove</w:t>
                      </w:r>
                      <w:r w:rsidR="00520B27">
                        <w:rPr>
                          <w:rFonts w:ascii="Arial" w:hAnsi="Arial" w:cs="Arial"/>
                        </w:rPr>
                        <w:t>ring topics around the theme of ‘our internet, o</w:t>
                      </w:r>
                      <w:r w:rsidRPr="00B94D4A">
                        <w:rPr>
                          <w:rFonts w:ascii="Arial" w:hAnsi="Arial" w:cs="Arial"/>
                        </w:rPr>
                        <w:t xml:space="preserve">ur choice - </w:t>
                      </w:r>
                      <w:r>
                        <w:rPr>
                          <w:rFonts w:ascii="Arial" w:hAnsi="Arial" w:cs="Arial"/>
                        </w:rPr>
                        <w:t>u</w:t>
                      </w:r>
                      <w:r w:rsidRPr="00B94D4A">
                        <w:rPr>
                          <w:rFonts w:ascii="Arial" w:hAnsi="Arial" w:cs="Arial"/>
                        </w:rPr>
                        <w:t>nderstanding consent in a digital world</w:t>
                      </w:r>
                      <w:r w:rsidR="00520B27">
                        <w:rPr>
                          <w:rFonts w:ascii="Arial" w:hAnsi="Arial" w:cs="Arial"/>
                        </w:rPr>
                        <w:t>’</w:t>
                      </w:r>
                      <w:r>
                        <w:rPr>
                          <w:rFonts w:ascii="Arial" w:hAnsi="Arial" w:cs="Arial"/>
                        </w:rPr>
                        <w:t xml:space="preserve">.  </w:t>
                      </w:r>
                    </w:p>
                    <w:p w14:paraId="2A591755" w14:textId="36E0E08F" w:rsidR="00B94D4A" w:rsidRDefault="00B94D4A" w:rsidP="00B94D4A">
                      <w:pPr>
                        <w:rPr>
                          <w:rFonts w:ascii="Arial" w:hAnsi="Arial" w:cs="Arial"/>
                        </w:rPr>
                      </w:pPr>
                    </w:p>
                    <w:p w14:paraId="6C13AF21" w14:textId="2BFF0616" w:rsidR="00B94D4A" w:rsidRDefault="00B94D4A" w:rsidP="00B94D4A">
                      <w:pPr>
                        <w:rPr>
                          <w:rFonts w:ascii="Arial" w:hAnsi="Arial" w:cs="Arial"/>
                        </w:rPr>
                      </w:pPr>
                      <w:r>
                        <w:rPr>
                          <w:rFonts w:ascii="Arial" w:hAnsi="Arial" w:cs="Arial"/>
                        </w:rPr>
                        <w:t>Age appropriate activities have been selected for each class.  In the world of digital technology, it is so important that we educate our pupils about keeping safe when online.</w:t>
                      </w:r>
                    </w:p>
                    <w:p w14:paraId="01C85BF3" w14:textId="7E7C3298" w:rsidR="00B94D4A" w:rsidRDefault="00B94D4A" w:rsidP="00B94D4A">
                      <w:pPr>
                        <w:rPr>
                          <w:rFonts w:ascii="Arial" w:hAnsi="Arial" w:cs="Arial"/>
                        </w:rPr>
                      </w:pPr>
                    </w:p>
                    <w:p w14:paraId="7DADEFB2" w14:textId="538DA317" w:rsidR="00B94D4A" w:rsidRDefault="00B94D4A" w:rsidP="00B94D4A">
                      <w:pPr>
                        <w:rPr>
                          <w:rFonts w:ascii="Arial" w:hAnsi="Arial" w:cs="Arial"/>
                        </w:rPr>
                      </w:pPr>
                      <w:r>
                        <w:rPr>
                          <w:rFonts w:ascii="Arial" w:hAnsi="Arial" w:cs="Arial"/>
                        </w:rPr>
                        <w:t xml:space="preserve">We would encourage you to check out the resources on </w:t>
                      </w:r>
                      <w:hyperlink r:id="rId7" w:history="1">
                        <w:r w:rsidRPr="00627EA3">
                          <w:rPr>
                            <w:rStyle w:val="Hyperlink"/>
                            <w:rFonts w:ascii="Arial" w:hAnsi="Arial" w:cs="Arial"/>
                          </w:rPr>
                          <w:t>www.saferinternet.org.uk</w:t>
                        </w:r>
                      </w:hyperlink>
                      <w:r>
                        <w:rPr>
                          <w:rFonts w:ascii="Arial" w:hAnsi="Arial" w:cs="Arial"/>
                        </w:rPr>
                        <w:t>.</w:t>
                      </w:r>
                    </w:p>
                    <w:p w14:paraId="18C7AE75" w14:textId="7BB69925" w:rsidR="00B94D4A" w:rsidRDefault="00B94D4A" w:rsidP="00B94D4A">
                      <w:pPr>
                        <w:rPr>
                          <w:rFonts w:ascii="Arial" w:hAnsi="Arial" w:cs="Arial"/>
                        </w:rPr>
                      </w:pPr>
                    </w:p>
                    <w:p w14:paraId="271E20F2" w14:textId="77777777" w:rsidR="00B94D4A" w:rsidRPr="00B94D4A" w:rsidRDefault="00B94D4A" w:rsidP="00B94D4A">
                      <w:pPr>
                        <w:rPr>
                          <w:rFonts w:ascii="Arial" w:hAnsi="Arial" w:cs="Arial"/>
                        </w:rPr>
                      </w:pPr>
                    </w:p>
                    <w:p w14:paraId="6F80247D" w14:textId="3F40A805" w:rsidR="000B7707" w:rsidRDefault="000B7707" w:rsidP="00BB5CD4">
                      <w:pPr>
                        <w:jc w:val="center"/>
                        <w:rPr>
                          <w:rFonts w:ascii="Arial" w:hAnsi="Arial" w:cs="Arial"/>
                        </w:rPr>
                      </w:pPr>
                    </w:p>
                    <w:p w14:paraId="37162C8E" w14:textId="77777777" w:rsidR="000B7707" w:rsidRDefault="000B7707" w:rsidP="00BB5CD4">
                      <w:pPr>
                        <w:jc w:val="center"/>
                        <w:rPr>
                          <w:rFonts w:ascii="Arial" w:hAnsi="Arial" w:cs="Arial"/>
                        </w:rPr>
                      </w:pPr>
                    </w:p>
                    <w:p w14:paraId="68B807C5" w14:textId="77777777" w:rsidR="000B7707" w:rsidRPr="00BD2FAC" w:rsidRDefault="000B7707" w:rsidP="00BB5CD4">
                      <w:pPr>
                        <w:jc w:val="center"/>
                        <w:rPr>
                          <w:rFonts w:ascii="Arial" w:hAnsi="Arial" w:cs="Arial"/>
                        </w:rPr>
                      </w:pPr>
                    </w:p>
                  </w:txbxContent>
                </v:textbox>
                <w10:wrap type="through" anchorx="page" anchory="page"/>
              </v:shape>
            </w:pict>
          </mc:Fallback>
        </mc:AlternateContent>
      </w:r>
      <w:r w:rsidR="00BB5CD4">
        <w:rPr>
          <w:noProof/>
          <w:lang w:eastAsia="en-GB"/>
        </w:rPr>
        <w:t xml:space="preserve"> </w:t>
      </w:r>
      <w:r w:rsidR="00812C39">
        <w:rPr>
          <w:noProof/>
          <w:lang w:eastAsia="en-GB"/>
        </w:rPr>
        <mc:AlternateContent>
          <mc:Choice Requires="wps">
            <w:drawing>
              <wp:anchor distT="0" distB="0" distL="114300" distR="114300" simplePos="0" relativeHeight="251613696" behindDoc="0" locked="0" layoutInCell="1" allowOverlap="1" wp14:anchorId="565747D1" wp14:editId="3D6F530B">
                <wp:simplePos x="0" y="0"/>
                <wp:positionH relativeFrom="page">
                  <wp:posOffset>685800</wp:posOffset>
                </wp:positionH>
                <wp:positionV relativeFrom="page">
                  <wp:posOffset>8923020</wp:posOffset>
                </wp:positionV>
                <wp:extent cx="6184900" cy="1083945"/>
                <wp:effectExtent l="0" t="0" r="12700" b="8255"/>
                <wp:wrapThrough wrapText="bothSides">
                  <wp:wrapPolygon edited="0">
                    <wp:start x="0" y="0"/>
                    <wp:lineTo x="0" y="21258"/>
                    <wp:lineTo x="21556" y="21258"/>
                    <wp:lineTo x="21556"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184900" cy="1083945"/>
                        </a:xfrm>
                        <a:prstGeom prst="rect">
                          <a:avLst/>
                        </a:prstGeom>
                        <a:solidFill>
                          <a:srgbClr val="008000">
                            <a:alpha val="4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3B68DC1C" w14:textId="77777777" w:rsidR="00167326" w:rsidRPr="00812C39" w:rsidRDefault="00167326" w:rsidP="00CF29CC">
                            <w:pPr>
                              <w:jc w:val="center"/>
                              <w:rPr>
                                <w:rFonts w:ascii="Arial" w:hAnsi="Arial" w:cs="Arial"/>
                                <w:sz w:val="22"/>
                                <w:szCs w:val="22"/>
                              </w:rPr>
                            </w:pPr>
                            <w:r w:rsidRPr="00812C39">
                              <w:rPr>
                                <w:rFonts w:ascii="Arial" w:hAnsi="Arial" w:cs="Arial"/>
                                <w:sz w:val="22"/>
                                <w:szCs w:val="22"/>
                              </w:rPr>
                              <w:t>Contact us:</w:t>
                            </w:r>
                          </w:p>
                          <w:p w14:paraId="40D0F337" w14:textId="77777777" w:rsidR="00167326" w:rsidRPr="00812C39" w:rsidRDefault="00167326" w:rsidP="00CF29CC">
                            <w:pPr>
                              <w:jc w:val="center"/>
                              <w:rPr>
                                <w:rFonts w:ascii="Arial" w:hAnsi="Arial" w:cs="Arial"/>
                                <w:sz w:val="22"/>
                                <w:szCs w:val="22"/>
                              </w:rPr>
                            </w:pPr>
                            <w:proofErr w:type="spellStart"/>
                            <w:r w:rsidRPr="00812C39">
                              <w:rPr>
                                <w:rFonts w:ascii="Arial" w:hAnsi="Arial" w:cs="Arial"/>
                                <w:sz w:val="22"/>
                                <w:szCs w:val="22"/>
                              </w:rPr>
                              <w:t>Marmont</w:t>
                            </w:r>
                            <w:proofErr w:type="spellEnd"/>
                            <w:r w:rsidRPr="00812C39">
                              <w:rPr>
                                <w:rFonts w:ascii="Arial" w:hAnsi="Arial" w:cs="Arial"/>
                                <w:sz w:val="22"/>
                                <w:szCs w:val="22"/>
                              </w:rPr>
                              <w:t xml:space="preserve">, </w:t>
                            </w:r>
                            <w:proofErr w:type="spellStart"/>
                            <w:r w:rsidRPr="00812C39">
                              <w:rPr>
                                <w:rFonts w:ascii="Arial" w:hAnsi="Arial" w:cs="Arial"/>
                                <w:sz w:val="22"/>
                                <w:szCs w:val="22"/>
                              </w:rPr>
                              <w:t>Holywood</w:t>
                            </w:r>
                            <w:proofErr w:type="spellEnd"/>
                            <w:r w:rsidRPr="00812C39">
                              <w:rPr>
                                <w:rFonts w:ascii="Arial" w:hAnsi="Arial" w:cs="Arial"/>
                                <w:sz w:val="22"/>
                                <w:szCs w:val="22"/>
                              </w:rPr>
                              <w:t xml:space="preserve"> Road, Belfast, </w:t>
                            </w:r>
                            <w:r w:rsidR="00CB1395" w:rsidRPr="00CB1395">
                              <w:rPr>
                                <w:rFonts w:ascii="Arial" w:hAnsi="Arial" w:cs="Arial"/>
                                <w:sz w:val="22"/>
                                <w:szCs w:val="22"/>
                              </w:rPr>
                              <w:t>BT4 2GT</w:t>
                            </w:r>
                          </w:p>
                          <w:p w14:paraId="2B0F650A" w14:textId="77777777" w:rsidR="00167326" w:rsidRPr="00812C39" w:rsidRDefault="00167326" w:rsidP="00CF29CC">
                            <w:pPr>
                              <w:jc w:val="center"/>
                              <w:rPr>
                                <w:rFonts w:ascii="Arial" w:hAnsi="Arial" w:cs="Arial"/>
                                <w:sz w:val="22"/>
                                <w:szCs w:val="22"/>
                              </w:rPr>
                            </w:pPr>
                            <w:r w:rsidRPr="00812C39">
                              <w:rPr>
                                <w:rFonts w:ascii="Arial" w:hAnsi="Arial" w:cs="Arial"/>
                                <w:sz w:val="22"/>
                                <w:szCs w:val="22"/>
                              </w:rPr>
                              <w:t>Telephone: 028 9076 0292</w:t>
                            </w:r>
                          </w:p>
                          <w:p w14:paraId="08A4053B" w14:textId="77777777" w:rsidR="00167326" w:rsidRPr="00812C39" w:rsidRDefault="00167326" w:rsidP="00CF29CC">
                            <w:pPr>
                              <w:jc w:val="center"/>
                              <w:rPr>
                                <w:rStyle w:val="Hyperlink"/>
                                <w:rFonts w:ascii="Arial" w:hAnsi="Arial" w:cs="Arial"/>
                                <w:sz w:val="22"/>
                                <w:szCs w:val="22"/>
                              </w:rPr>
                            </w:pPr>
                            <w:r w:rsidRPr="00812C39">
                              <w:rPr>
                                <w:rFonts w:ascii="Arial" w:hAnsi="Arial" w:cs="Arial"/>
                                <w:sz w:val="22"/>
                                <w:szCs w:val="22"/>
                              </w:rPr>
                              <w:t xml:space="preserve">Email: </w:t>
                            </w:r>
                            <w:hyperlink r:id="rId8" w:history="1">
                              <w:r w:rsidRPr="00812C39">
                                <w:rPr>
                                  <w:rStyle w:val="Hyperlink"/>
                                  <w:rFonts w:ascii="Arial" w:hAnsi="Arial" w:cs="Arial"/>
                                  <w:sz w:val="22"/>
                                  <w:szCs w:val="22"/>
                                </w:rPr>
                                <w:t>mdonnan748@c2kni.net</w:t>
                              </w:r>
                            </w:hyperlink>
                          </w:p>
                          <w:p w14:paraId="17695EAF" w14:textId="77777777" w:rsidR="00167326" w:rsidRPr="00812C39" w:rsidRDefault="00167326" w:rsidP="00CF29CC">
                            <w:pPr>
                              <w:jc w:val="center"/>
                              <w:rPr>
                                <w:rFonts w:ascii="Arial" w:hAnsi="Arial" w:cs="Arial"/>
                                <w:sz w:val="22"/>
                                <w:szCs w:val="22"/>
                              </w:rPr>
                            </w:pPr>
                            <w:r w:rsidRPr="00812C39">
                              <w:rPr>
                                <w:rStyle w:val="Hyperlink"/>
                                <w:rFonts w:ascii="Arial" w:hAnsi="Arial" w:cs="Arial"/>
                                <w:color w:val="auto"/>
                                <w:sz w:val="22"/>
                                <w:szCs w:val="22"/>
                                <w:u w:val="none"/>
                              </w:rPr>
                              <w:t>Website:</w:t>
                            </w:r>
                            <w:r w:rsidRPr="00812C39">
                              <w:rPr>
                                <w:rStyle w:val="Hyperlink"/>
                                <w:rFonts w:ascii="Arial" w:hAnsi="Arial" w:cs="Arial"/>
                                <w:sz w:val="22"/>
                                <w:szCs w:val="22"/>
                              </w:rPr>
                              <w:t xml:space="preserve"> www.mitchellhouseschool.com</w:t>
                            </w:r>
                          </w:p>
                          <w:p w14:paraId="40622688" w14:textId="77777777" w:rsidR="00167326" w:rsidRPr="00812C39" w:rsidRDefault="00167326" w:rsidP="00CF29CC">
                            <w:pPr>
                              <w:jc w:val="center"/>
                              <w:rPr>
                                <w:rFonts w:ascii="Arial" w:hAnsi="Arial" w:cs="Arial"/>
                                <w:sz w:val="22"/>
                                <w:szCs w:val="22"/>
                              </w:rPr>
                            </w:pPr>
                            <w:r w:rsidRPr="00812C39">
                              <w:rPr>
                                <w:rFonts w:ascii="Arial" w:hAnsi="Arial" w:cs="Arial"/>
                                <w:sz w:val="22"/>
                                <w:szCs w:val="22"/>
                              </w:rPr>
                              <w:t>Facebook: @</w:t>
                            </w:r>
                            <w:proofErr w:type="spellStart"/>
                            <w:r w:rsidRPr="00812C39">
                              <w:rPr>
                                <w:rFonts w:ascii="Arial" w:hAnsi="Arial" w:cs="Arial"/>
                                <w:sz w:val="22"/>
                                <w:szCs w:val="22"/>
                              </w:rPr>
                              <w:t>mitchellhouseschool</w:t>
                            </w:r>
                            <w:proofErr w:type="spellEnd"/>
                          </w:p>
                          <w:p w14:paraId="106D09C6" w14:textId="77777777" w:rsidR="00167326" w:rsidRPr="00812C39" w:rsidRDefault="0016732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5747D1" id="Text Box 5" o:spid="_x0000_s1031" type="#_x0000_t202" style="position:absolute;margin-left:54pt;margin-top:702.6pt;width:487pt;height:85.35pt;z-index:251613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" fillcolor="green" stroked="f">
                <v:fill opacity="26214f"/>
                <v:textbox>
                  <w:txbxContent>
                    <w:p w14:paraId="3B68DC1C" w14:textId="77777777" w:rsidR="00167326" w:rsidRPr="00812C39" w:rsidRDefault="00167326" w:rsidP="00CF29CC">
                      <w:pPr>
                        <w:jc w:val="center"/>
                        <w:rPr>
                          <w:rFonts w:ascii="Arial" w:hAnsi="Arial" w:cs="Arial"/>
                          <w:sz w:val="22"/>
                          <w:szCs w:val="22"/>
                        </w:rPr>
                      </w:pPr>
                      <w:r w:rsidRPr="00812C39">
                        <w:rPr>
                          <w:rFonts w:ascii="Arial" w:hAnsi="Arial" w:cs="Arial"/>
                          <w:sz w:val="22"/>
                          <w:szCs w:val="22"/>
                        </w:rPr>
                        <w:t>Contact us:</w:t>
                      </w:r>
                    </w:p>
                    <w:p w14:paraId="40D0F337" w14:textId="77777777" w:rsidR="00167326" w:rsidRPr="00812C39" w:rsidRDefault="00167326" w:rsidP="00CF29CC">
                      <w:pPr>
                        <w:jc w:val="center"/>
                        <w:rPr>
                          <w:rFonts w:ascii="Arial" w:hAnsi="Arial" w:cs="Arial"/>
                          <w:sz w:val="22"/>
                          <w:szCs w:val="22"/>
                        </w:rPr>
                      </w:pPr>
                      <w:proofErr w:type="spellStart"/>
                      <w:r w:rsidRPr="00812C39">
                        <w:rPr>
                          <w:rFonts w:ascii="Arial" w:hAnsi="Arial" w:cs="Arial"/>
                          <w:sz w:val="22"/>
                          <w:szCs w:val="22"/>
                        </w:rPr>
                        <w:t>Marmont</w:t>
                      </w:r>
                      <w:proofErr w:type="spellEnd"/>
                      <w:r w:rsidRPr="00812C39">
                        <w:rPr>
                          <w:rFonts w:ascii="Arial" w:hAnsi="Arial" w:cs="Arial"/>
                          <w:sz w:val="22"/>
                          <w:szCs w:val="22"/>
                        </w:rPr>
                        <w:t xml:space="preserve">, </w:t>
                      </w:r>
                      <w:proofErr w:type="spellStart"/>
                      <w:r w:rsidRPr="00812C39">
                        <w:rPr>
                          <w:rFonts w:ascii="Arial" w:hAnsi="Arial" w:cs="Arial"/>
                          <w:sz w:val="22"/>
                          <w:szCs w:val="22"/>
                        </w:rPr>
                        <w:t>Holywood</w:t>
                      </w:r>
                      <w:proofErr w:type="spellEnd"/>
                      <w:r w:rsidRPr="00812C39">
                        <w:rPr>
                          <w:rFonts w:ascii="Arial" w:hAnsi="Arial" w:cs="Arial"/>
                          <w:sz w:val="22"/>
                          <w:szCs w:val="22"/>
                        </w:rPr>
                        <w:t xml:space="preserve"> Road, Belfast, </w:t>
                      </w:r>
                      <w:r w:rsidR="00CB1395" w:rsidRPr="00CB1395">
                        <w:rPr>
                          <w:rFonts w:ascii="Arial" w:hAnsi="Arial" w:cs="Arial"/>
                          <w:sz w:val="22"/>
                          <w:szCs w:val="22"/>
                        </w:rPr>
                        <w:t>BT4 2GT</w:t>
                      </w:r>
                    </w:p>
                    <w:p w14:paraId="2B0F650A" w14:textId="77777777" w:rsidR="00167326" w:rsidRPr="00812C39" w:rsidRDefault="00167326" w:rsidP="00CF29CC">
                      <w:pPr>
                        <w:jc w:val="center"/>
                        <w:rPr>
                          <w:rFonts w:ascii="Arial" w:hAnsi="Arial" w:cs="Arial"/>
                          <w:sz w:val="22"/>
                          <w:szCs w:val="22"/>
                        </w:rPr>
                      </w:pPr>
                      <w:r w:rsidRPr="00812C39">
                        <w:rPr>
                          <w:rFonts w:ascii="Arial" w:hAnsi="Arial" w:cs="Arial"/>
                          <w:sz w:val="22"/>
                          <w:szCs w:val="22"/>
                        </w:rPr>
                        <w:t>Telephone: 028 9076 0292</w:t>
                      </w:r>
                    </w:p>
                    <w:p w14:paraId="08A4053B" w14:textId="77777777" w:rsidR="00167326" w:rsidRPr="00812C39" w:rsidRDefault="00167326" w:rsidP="00CF29CC">
                      <w:pPr>
                        <w:jc w:val="center"/>
                        <w:rPr>
                          <w:rStyle w:val="Hyperlink"/>
                          <w:rFonts w:ascii="Arial" w:hAnsi="Arial" w:cs="Arial"/>
                          <w:sz w:val="22"/>
                          <w:szCs w:val="22"/>
                        </w:rPr>
                      </w:pPr>
                      <w:r w:rsidRPr="00812C39">
                        <w:rPr>
                          <w:rFonts w:ascii="Arial" w:hAnsi="Arial" w:cs="Arial"/>
                          <w:sz w:val="22"/>
                          <w:szCs w:val="22"/>
                        </w:rPr>
                        <w:t xml:space="preserve">Email: </w:t>
                      </w:r>
                      <w:hyperlink r:id="rId9" w:history="1">
                        <w:r w:rsidRPr="00812C39">
                          <w:rPr>
                            <w:rStyle w:val="Hyperlink"/>
                            <w:rFonts w:ascii="Arial" w:hAnsi="Arial" w:cs="Arial"/>
                            <w:sz w:val="22"/>
                            <w:szCs w:val="22"/>
                          </w:rPr>
                          <w:t>mdonnan748@c2kni.net</w:t>
                        </w:r>
                      </w:hyperlink>
                    </w:p>
                    <w:p w14:paraId="17695EAF" w14:textId="77777777" w:rsidR="00167326" w:rsidRPr="00812C39" w:rsidRDefault="00167326" w:rsidP="00CF29CC">
                      <w:pPr>
                        <w:jc w:val="center"/>
                        <w:rPr>
                          <w:rFonts w:ascii="Arial" w:hAnsi="Arial" w:cs="Arial"/>
                          <w:sz w:val="22"/>
                          <w:szCs w:val="22"/>
                        </w:rPr>
                      </w:pPr>
                      <w:r w:rsidRPr="00812C39">
                        <w:rPr>
                          <w:rStyle w:val="Hyperlink"/>
                          <w:rFonts w:ascii="Arial" w:hAnsi="Arial" w:cs="Arial"/>
                          <w:color w:val="auto"/>
                          <w:sz w:val="22"/>
                          <w:szCs w:val="22"/>
                          <w:u w:val="none"/>
                        </w:rPr>
                        <w:t>Website:</w:t>
                      </w:r>
                      <w:r w:rsidRPr="00812C39">
                        <w:rPr>
                          <w:rStyle w:val="Hyperlink"/>
                          <w:rFonts w:ascii="Arial" w:hAnsi="Arial" w:cs="Arial"/>
                          <w:sz w:val="22"/>
                          <w:szCs w:val="22"/>
                        </w:rPr>
                        <w:t xml:space="preserve"> www.mitchellhouseschool.com</w:t>
                      </w:r>
                    </w:p>
                    <w:p w14:paraId="40622688" w14:textId="77777777" w:rsidR="00167326" w:rsidRPr="00812C39" w:rsidRDefault="00167326" w:rsidP="00CF29CC">
                      <w:pPr>
                        <w:jc w:val="center"/>
                        <w:rPr>
                          <w:rFonts w:ascii="Arial" w:hAnsi="Arial" w:cs="Arial"/>
                          <w:sz w:val="22"/>
                          <w:szCs w:val="22"/>
                        </w:rPr>
                      </w:pPr>
                      <w:r w:rsidRPr="00812C39">
                        <w:rPr>
                          <w:rFonts w:ascii="Arial" w:hAnsi="Arial" w:cs="Arial"/>
                          <w:sz w:val="22"/>
                          <w:szCs w:val="22"/>
                        </w:rPr>
                        <w:t>Facebook: @</w:t>
                      </w:r>
                      <w:proofErr w:type="spellStart"/>
                      <w:r w:rsidRPr="00812C39">
                        <w:rPr>
                          <w:rFonts w:ascii="Arial" w:hAnsi="Arial" w:cs="Arial"/>
                          <w:sz w:val="22"/>
                          <w:szCs w:val="22"/>
                        </w:rPr>
                        <w:t>mitchellhouseschool</w:t>
                      </w:r>
                      <w:proofErr w:type="spellEnd"/>
                    </w:p>
                    <w:p w14:paraId="106D09C6" w14:textId="77777777" w:rsidR="00167326" w:rsidRPr="00812C39" w:rsidRDefault="00167326">
                      <w:pPr>
                        <w:rPr>
                          <w:sz w:val="22"/>
                          <w:szCs w:val="22"/>
                        </w:rPr>
                      </w:pPr>
                    </w:p>
                  </w:txbxContent>
                </v:textbox>
                <w10:wrap type="through" anchorx="page" anchory="page"/>
              </v:shape>
            </w:pict>
          </mc:Fallback>
        </mc:AlternateContent>
      </w:r>
      <w:r w:rsidR="00231685">
        <w:rPr>
          <w:noProof/>
          <w:lang w:eastAsia="en-GB"/>
        </w:rPr>
        <w:drawing>
          <wp:anchor distT="0" distB="0" distL="114300" distR="114300" simplePos="0" relativeHeight="251619840" behindDoc="0" locked="0" layoutInCell="1" allowOverlap="1" wp14:anchorId="68E16175" wp14:editId="281A51F0">
            <wp:simplePos x="0" y="0"/>
            <wp:positionH relativeFrom="page">
              <wp:posOffset>5909310</wp:posOffset>
            </wp:positionH>
            <wp:positionV relativeFrom="page">
              <wp:posOffset>1151617</wp:posOffset>
            </wp:positionV>
            <wp:extent cx="852533" cy="829947"/>
            <wp:effectExtent l="0" t="0" r="11430" b="8255"/>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533" cy="829947"/>
                    </a:xfrm>
                    <a:prstGeom prst="rect">
                      <a:avLst/>
                    </a:prstGeom>
                    <a:noFill/>
                    <a:ln>
                      <a:noFill/>
                    </a:ln>
                  </pic:spPr>
                </pic:pic>
              </a:graphicData>
            </a:graphic>
            <wp14:sizeRelH relativeFrom="page">
              <wp14:pctWidth>0</wp14:pctWidth>
            </wp14:sizeRelH>
            <wp14:sizeRelV relativeFrom="page">
              <wp14:pctHeight>0</wp14:pctHeight>
            </wp14:sizeRelV>
          </wp:anchor>
        </w:drawing>
      </w:r>
      <w:r w:rsidR="00880128">
        <w:rPr>
          <w:noProof/>
          <w:lang w:eastAsia="en-GB"/>
        </w:rPr>
        <mc:AlternateContent>
          <mc:Choice Requires="wps">
            <w:drawing>
              <wp:anchor distT="0" distB="0" distL="114300" distR="114300" simplePos="0" relativeHeight="251659264" behindDoc="0" locked="0" layoutInCell="1" allowOverlap="1" wp14:anchorId="6F54268B" wp14:editId="2AAD9388">
                <wp:simplePos x="0" y="0"/>
                <wp:positionH relativeFrom="page">
                  <wp:posOffset>2032000</wp:posOffset>
                </wp:positionH>
                <wp:positionV relativeFrom="page">
                  <wp:posOffset>685800</wp:posOffset>
                </wp:positionV>
                <wp:extent cx="4838700" cy="1612900"/>
                <wp:effectExtent l="0" t="0" r="0" b="12700"/>
                <wp:wrapThrough wrapText="bothSides">
                  <wp:wrapPolygon edited="0">
                    <wp:start x="113" y="0"/>
                    <wp:lineTo x="113" y="21430"/>
                    <wp:lineTo x="21317" y="21430"/>
                    <wp:lineTo x="21317" y="0"/>
                    <wp:lineTo x="113" y="0"/>
                  </wp:wrapPolygon>
                </wp:wrapThrough>
                <wp:docPr id="1" name="Text Box 1"/>
                <wp:cNvGraphicFramePr/>
                <a:graphic xmlns:a="http://schemas.openxmlformats.org/drawingml/2006/main">
                  <a:graphicData uri="http://schemas.microsoft.com/office/word/2010/wordprocessingShape">
                    <wps:wsp>
                      <wps:cNvSpPr txBox="1"/>
                      <wps:spPr>
                        <a:xfrm>
                          <a:off x="0" y="0"/>
                          <a:ext cx="4838700" cy="161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0F13F320" w14:textId="77777777" w:rsidR="00167326" w:rsidRPr="00231685" w:rsidRDefault="00167326" w:rsidP="00880128">
                            <w:pPr>
                              <w:rPr>
                                <w:rFonts w:ascii="Chalkduster" w:eastAsia="Wawati TC Regular" w:hAnsi="Chalkduster"/>
                                <w:color w:val="008000"/>
                                <w:sz w:val="54"/>
                                <w:szCs w:val="54"/>
                              </w:rPr>
                            </w:pPr>
                            <w:r w:rsidRPr="00231685">
                              <w:rPr>
                                <w:rFonts w:ascii="Chalkduster" w:eastAsia="Wawati TC Regular" w:hAnsi="Chalkduster"/>
                                <w:color w:val="008000"/>
                                <w:sz w:val="54"/>
                                <w:szCs w:val="54"/>
                              </w:rPr>
                              <w:t>Mitchell House School</w:t>
                            </w:r>
                          </w:p>
                          <w:p w14:paraId="0B62C056" w14:textId="77777777" w:rsidR="00167326" w:rsidRPr="00231685" w:rsidRDefault="00167326" w:rsidP="00880128">
                            <w:pPr>
                              <w:rPr>
                                <w:rFonts w:ascii="Chalkduster" w:eastAsia="Wawati TC Regular" w:hAnsi="Chalkduster"/>
                                <w:color w:val="008000"/>
                                <w:sz w:val="54"/>
                                <w:szCs w:val="54"/>
                              </w:rPr>
                            </w:pPr>
                            <w:r w:rsidRPr="00231685">
                              <w:rPr>
                                <w:rFonts w:ascii="Chalkduster" w:eastAsia="Wawati TC Regular" w:hAnsi="Chalkduster"/>
                                <w:color w:val="008000"/>
                                <w:sz w:val="54"/>
                                <w:szCs w:val="54"/>
                              </w:rPr>
                              <w:t>Newsletter</w:t>
                            </w:r>
                          </w:p>
                          <w:p w14:paraId="66794F13" w14:textId="77777777" w:rsidR="00167326" w:rsidRPr="00231685" w:rsidRDefault="00167326" w:rsidP="00880128">
                            <w:pPr>
                              <w:rPr>
                                <w:rFonts w:ascii="Arial" w:eastAsia="Wawati TC Regular" w:hAnsi="Arial" w:cs="Arial"/>
                                <w:color w:val="008000"/>
                                <w:sz w:val="28"/>
                                <w:szCs w:val="28"/>
                              </w:rPr>
                            </w:pPr>
                            <w:r>
                              <w:rPr>
                                <w:rFonts w:ascii="Arial" w:eastAsia="Wawati TC Regular" w:hAnsi="Arial" w:cs="Arial"/>
                                <w:color w:val="008000"/>
                                <w:sz w:val="28"/>
                                <w:szCs w:val="28"/>
                              </w:rPr>
                              <w:t>From school to home, k</w:t>
                            </w:r>
                            <w:r w:rsidRPr="00231685">
                              <w:rPr>
                                <w:rFonts w:ascii="Arial" w:eastAsia="Wawati TC Regular" w:hAnsi="Arial" w:cs="Arial"/>
                                <w:color w:val="008000"/>
                                <w:sz w:val="28"/>
                                <w:szCs w:val="28"/>
                              </w:rPr>
                              <w:t>eeping you informed</w:t>
                            </w:r>
                            <w:r>
                              <w:rPr>
                                <w:rFonts w:ascii="Arial" w:eastAsia="Wawati TC Regular" w:hAnsi="Arial" w:cs="Arial"/>
                                <w:color w:val="008000"/>
                                <w:sz w:val="28"/>
                                <w:szCs w:val="28"/>
                              </w:rPr>
                              <w:t>.</w:t>
                            </w:r>
                          </w:p>
                          <w:p w14:paraId="56DB6FB5" w14:textId="44D61920" w:rsidR="00167326" w:rsidRPr="00231685" w:rsidRDefault="00B94D4A" w:rsidP="00880128">
                            <w:pPr>
                              <w:rPr>
                                <w:rFonts w:ascii="Arial" w:eastAsia="Wawati TC Regular" w:hAnsi="Arial" w:cs="Arial"/>
                              </w:rPr>
                            </w:pPr>
                            <w:r>
                              <w:rPr>
                                <w:rFonts w:ascii="Arial" w:eastAsia="Wawati TC Regular" w:hAnsi="Arial" w:cs="Arial"/>
                              </w:rPr>
                              <w:t>February</w:t>
                            </w:r>
                            <w:r w:rsidR="000B7707">
                              <w:rPr>
                                <w:rFonts w:ascii="Arial" w:eastAsia="Wawati TC Regular" w:hAnsi="Arial" w:cs="Arial"/>
                              </w:rPr>
                              <w:t xml:space="preserve"> 201</w:t>
                            </w:r>
                            <w:r w:rsidR="00DD532D">
                              <w:rPr>
                                <w:rFonts w:ascii="Arial" w:eastAsia="Wawati TC Regular" w:hAnsi="Arial" w:cs="Arial"/>
                              </w:rPr>
                              <w:t>9</w:t>
                            </w:r>
                            <w:r w:rsidR="007E3A08">
                              <w:rPr>
                                <w:rFonts w:ascii="Arial" w:eastAsia="Wawati TC Regular"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54268B" id="Text Box 1" o:spid="_x0000_s1032" type="#_x0000_t202" style="position:absolute;margin-left:160pt;margin-top:54pt;width:381pt;height:1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" filled="f" stroked="f">
                <v:textbox>
                  <w:txbxContent>
                    <w:p w14:paraId="0F13F320" w14:textId="77777777" w:rsidR="00167326" w:rsidRPr="00231685" w:rsidRDefault="00167326" w:rsidP="00880128">
                      <w:pPr>
                        <w:rPr>
                          <w:rFonts w:ascii="Chalkduster" w:eastAsia="Wawati TC Regular" w:hAnsi="Chalkduster"/>
                          <w:color w:val="008000"/>
                          <w:sz w:val="54"/>
                          <w:szCs w:val="54"/>
                        </w:rPr>
                      </w:pPr>
                      <w:r w:rsidRPr="00231685">
                        <w:rPr>
                          <w:rFonts w:ascii="Chalkduster" w:eastAsia="Wawati TC Regular" w:hAnsi="Chalkduster"/>
                          <w:color w:val="008000"/>
                          <w:sz w:val="54"/>
                          <w:szCs w:val="54"/>
                        </w:rPr>
                        <w:t>Mitchell House School</w:t>
                      </w:r>
                    </w:p>
                    <w:p w14:paraId="0B62C056" w14:textId="77777777" w:rsidR="00167326" w:rsidRPr="00231685" w:rsidRDefault="00167326" w:rsidP="00880128">
                      <w:pPr>
                        <w:rPr>
                          <w:rFonts w:ascii="Chalkduster" w:eastAsia="Wawati TC Regular" w:hAnsi="Chalkduster"/>
                          <w:color w:val="008000"/>
                          <w:sz w:val="54"/>
                          <w:szCs w:val="54"/>
                        </w:rPr>
                      </w:pPr>
                      <w:r w:rsidRPr="00231685">
                        <w:rPr>
                          <w:rFonts w:ascii="Chalkduster" w:eastAsia="Wawati TC Regular" w:hAnsi="Chalkduster"/>
                          <w:color w:val="008000"/>
                          <w:sz w:val="54"/>
                          <w:szCs w:val="54"/>
                        </w:rPr>
                        <w:t>Newsletter</w:t>
                      </w:r>
                    </w:p>
                    <w:p w14:paraId="66794F13" w14:textId="77777777" w:rsidR="00167326" w:rsidRPr="00231685" w:rsidRDefault="00167326" w:rsidP="00880128">
                      <w:pPr>
                        <w:rPr>
                          <w:rFonts w:ascii="Arial" w:eastAsia="Wawati TC Regular" w:hAnsi="Arial" w:cs="Arial"/>
                          <w:color w:val="008000"/>
                          <w:sz w:val="28"/>
                          <w:szCs w:val="28"/>
                        </w:rPr>
                      </w:pPr>
                      <w:r>
                        <w:rPr>
                          <w:rFonts w:ascii="Arial" w:eastAsia="Wawati TC Regular" w:hAnsi="Arial" w:cs="Arial"/>
                          <w:color w:val="008000"/>
                          <w:sz w:val="28"/>
                          <w:szCs w:val="28"/>
                        </w:rPr>
                        <w:t>From school to home, k</w:t>
                      </w:r>
                      <w:r w:rsidRPr="00231685">
                        <w:rPr>
                          <w:rFonts w:ascii="Arial" w:eastAsia="Wawati TC Regular" w:hAnsi="Arial" w:cs="Arial"/>
                          <w:color w:val="008000"/>
                          <w:sz w:val="28"/>
                          <w:szCs w:val="28"/>
                        </w:rPr>
                        <w:t>eeping you informed</w:t>
                      </w:r>
                      <w:r>
                        <w:rPr>
                          <w:rFonts w:ascii="Arial" w:eastAsia="Wawati TC Regular" w:hAnsi="Arial" w:cs="Arial"/>
                          <w:color w:val="008000"/>
                          <w:sz w:val="28"/>
                          <w:szCs w:val="28"/>
                        </w:rPr>
                        <w:t>.</w:t>
                      </w:r>
                    </w:p>
                    <w:p w14:paraId="56DB6FB5" w14:textId="44D61920" w:rsidR="00167326" w:rsidRPr="00231685" w:rsidRDefault="00B94D4A" w:rsidP="00880128">
                      <w:pPr>
                        <w:rPr>
                          <w:rFonts w:ascii="Arial" w:eastAsia="Wawati TC Regular" w:hAnsi="Arial" w:cs="Arial"/>
                        </w:rPr>
                      </w:pPr>
                      <w:r>
                        <w:rPr>
                          <w:rFonts w:ascii="Arial" w:eastAsia="Wawati TC Regular" w:hAnsi="Arial" w:cs="Arial"/>
                        </w:rPr>
                        <w:t>February</w:t>
                      </w:r>
                      <w:r w:rsidR="000B7707">
                        <w:rPr>
                          <w:rFonts w:ascii="Arial" w:eastAsia="Wawati TC Regular" w:hAnsi="Arial" w:cs="Arial"/>
                        </w:rPr>
                        <w:t xml:space="preserve"> 201</w:t>
                      </w:r>
                      <w:r w:rsidR="00DD532D">
                        <w:rPr>
                          <w:rFonts w:ascii="Arial" w:eastAsia="Wawati TC Regular" w:hAnsi="Arial" w:cs="Arial"/>
                        </w:rPr>
                        <w:t>9</w:t>
                      </w:r>
                      <w:r w:rsidR="007E3A08">
                        <w:rPr>
                          <w:rFonts w:ascii="Arial" w:eastAsia="Wawati TC Regular" w:hAnsi="Arial" w:cs="Arial"/>
                        </w:rPr>
                        <w:t xml:space="preserve"> </w:t>
                      </w:r>
                    </w:p>
                  </w:txbxContent>
                </v:textbox>
                <w10:wrap type="through" anchorx="page" anchory="page"/>
              </v:shape>
            </w:pict>
          </mc:Fallback>
        </mc:AlternateContent>
      </w:r>
      <w:r w:rsidR="00880128">
        <w:rPr>
          <w:noProof/>
          <w:lang w:eastAsia="en-GB"/>
        </w:rPr>
        <w:drawing>
          <wp:anchor distT="0" distB="0" distL="114300" distR="114300" simplePos="0" relativeHeight="251660288" behindDoc="0" locked="0" layoutInCell="1" allowOverlap="1" wp14:anchorId="5D82905C" wp14:editId="74E91128">
            <wp:simplePos x="0" y="0"/>
            <wp:positionH relativeFrom="page">
              <wp:posOffset>685800</wp:posOffset>
            </wp:positionH>
            <wp:positionV relativeFrom="page">
              <wp:posOffset>685800</wp:posOffset>
            </wp:positionV>
            <wp:extent cx="1168400" cy="14585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458582"/>
                    </a:xfrm>
                    <a:prstGeom prst="rect">
                      <a:avLst/>
                    </a:prstGeom>
                    <a:noFill/>
                    <a:ln>
                      <a:noFill/>
                    </a:ln>
                  </pic:spPr>
                </pic:pic>
              </a:graphicData>
            </a:graphic>
            <wp14:sizeRelH relativeFrom="page">
              <wp14:pctWidth>0</wp14:pctWidth>
            </wp14:sizeRelH>
            <wp14:sizeRelV relativeFrom="page">
              <wp14:pctHeight>0</wp14:pctHeight>
            </wp14:sizeRelV>
          </wp:anchor>
        </w:drawing>
      </w:r>
      <w:r w:rsidR="00880128">
        <w:rPr>
          <w:noProof/>
          <w:lang w:eastAsia="en-GB"/>
        </w:rPr>
        <mc:AlternateContent>
          <mc:Choice Requires="wps">
            <w:drawing>
              <wp:anchor distT="0" distB="0" distL="114300" distR="114300" simplePos="0" relativeHeight="251663360" behindDoc="0" locked="0" layoutInCell="1" allowOverlap="1" wp14:anchorId="2C440F6A" wp14:editId="4A100DEE">
                <wp:simplePos x="0" y="0"/>
                <wp:positionH relativeFrom="page">
                  <wp:posOffset>1447800</wp:posOffset>
                </wp:positionH>
                <wp:positionV relativeFrom="page">
                  <wp:posOffset>2387600</wp:posOffset>
                </wp:positionV>
                <wp:extent cx="297815" cy="914400"/>
                <wp:effectExtent l="0" t="0" r="0" b="0"/>
                <wp:wrapThrough wrapText="bothSides">
                  <wp:wrapPolygon edited="0">
                    <wp:start x="1842" y="0"/>
                    <wp:lineTo x="1842" y="21000"/>
                    <wp:lineTo x="18422" y="21000"/>
                    <wp:lineTo x="18422" y="0"/>
                    <wp:lineTo x="1842" y="0"/>
                  </wp:wrapPolygon>
                </wp:wrapThrough>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6B8BB882" w14:textId="77777777" w:rsidR="00167326" w:rsidRDefault="0016732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40F6A" id="Text Box 4" o:spid="_x0000_s1033" type="#_x0000_t202" style="position:absolute;margin-left:114pt;margin-top:188pt;width:23.45pt;height:1in;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" filled="f" stroked="f">
                <v:textbox>
                  <w:txbxContent>
                    <w:p w14:paraId="6B8BB882" w14:textId="77777777" w:rsidR="00167326" w:rsidRDefault="00167326"/>
                  </w:txbxContent>
                </v:textbox>
                <w10:wrap type="through" anchorx="page" anchory="page"/>
              </v:shape>
            </w:pict>
          </mc:Fallback>
        </mc:AlternateContent>
      </w:r>
      <w:r w:rsidR="00812C39">
        <w:br w:type="page"/>
      </w:r>
      <w:r>
        <w:rPr>
          <w:noProof/>
          <w:lang w:eastAsia="en-GB"/>
        </w:rPr>
        <w:lastRenderedPageBreak/>
        <mc:AlternateContent>
          <mc:Choice Requires="wps">
            <w:drawing>
              <wp:anchor distT="0" distB="0" distL="114300" distR="114300" simplePos="0" relativeHeight="251730432" behindDoc="0" locked="0" layoutInCell="1" allowOverlap="1" wp14:anchorId="7365EA5E" wp14:editId="5CD2A04C">
                <wp:simplePos x="0" y="0"/>
                <wp:positionH relativeFrom="page">
                  <wp:posOffset>4171950</wp:posOffset>
                </wp:positionH>
                <wp:positionV relativeFrom="page">
                  <wp:posOffset>2867025</wp:posOffset>
                </wp:positionV>
                <wp:extent cx="2631440" cy="1666875"/>
                <wp:effectExtent l="19050" t="19050" r="16510" b="28575"/>
                <wp:wrapThrough wrapText="bothSides">
                  <wp:wrapPolygon edited="0">
                    <wp:start x="-156" y="-247"/>
                    <wp:lineTo x="-156" y="2715"/>
                    <wp:lineTo x="21110" y="3703"/>
                    <wp:lineTo x="10633" y="7653"/>
                    <wp:lineTo x="-156" y="11602"/>
                    <wp:lineTo x="-156" y="15552"/>
                    <wp:lineTo x="20954" y="15552"/>
                    <wp:lineTo x="-156" y="19502"/>
                    <wp:lineTo x="-156" y="21477"/>
                    <wp:lineTo x="0" y="21723"/>
                    <wp:lineTo x="21579" y="21723"/>
                    <wp:lineTo x="21579" y="247"/>
                    <wp:lineTo x="21110" y="-247"/>
                    <wp:lineTo x="-156" y="-247"/>
                  </wp:wrapPolygon>
                </wp:wrapThrough>
                <wp:docPr id="12" name="Text Box 12"/>
                <wp:cNvGraphicFramePr/>
                <a:graphic xmlns:a="http://schemas.openxmlformats.org/drawingml/2006/main">
                  <a:graphicData uri="http://schemas.microsoft.com/office/word/2010/wordprocessingShape">
                    <wps:wsp>
                      <wps:cNvSpPr txBox="1"/>
                      <wps:spPr>
                        <a:xfrm>
                          <a:off x="0" y="0"/>
                          <a:ext cx="2631440" cy="1666875"/>
                        </a:xfrm>
                        <a:prstGeom prst="rect">
                          <a:avLst/>
                        </a:prstGeom>
                        <a:noFill/>
                        <a:ln w="38100">
                          <a:solidFill>
                            <a:srgbClr val="7030A0"/>
                          </a:solidFill>
                          <a:prstDash val="lgDashDot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00BD91EE" w14:textId="062AF078" w:rsidR="002F590D" w:rsidRPr="00BD2FAC" w:rsidRDefault="00DD532D" w:rsidP="002F590D">
                            <w:pPr>
                              <w:jc w:val="center"/>
                              <w:rPr>
                                <w:rFonts w:ascii="Chalkduster" w:hAnsi="Chalkduster" w:cs="Arial"/>
                                <w:color w:val="008000"/>
                                <w:sz w:val="36"/>
                                <w:szCs w:val="36"/>
                              </w:rPr>
                            </w:pPr>
                            <w:r>
                              <w:rPr>
                                <w:rFonts w:ascii="Chalkduster" w:hAnsi="Chalkduster" w:cs="Arial"/>
                                <w:color w:val="008000"/>
                                <w:sz w:val="36"/>
                                <w:szCs w:val="36"/>
                              </w:rPr>
                              <w:t>Sickness</w:t>
                            </w:r>
                          </w:p>
                          <w:p w14:paraId="0393F630" w14:textId="77777777" w:rsidR="002F590D" w:rsidRDefault="002F590D" w:rsidP="002F590D">
                            <w:pPr>
                              <w:rPr>
                                <w:rFonts w:ascii="Arial" w:hAnsi="Arial" w:cs="Arial"/>
                              </w:rPr>
                            </w:pPr>
                          </w:p>
                          <w:p w14:paraId="0EA854DC" w14:textId="6D0F0297" w:rsidR="002F590D" w:rsidRPr="00BD2FAC" w:rsidRDefault="00DD532D" w:rsidP="002F590D">
                            <w:pPr>
                              <w:rPr>
                                <w:rFonts w:ascii="Arial" w:hAnsi="Arial" w:cs="Arial"/>
                              </w:rPr>
                            </w:pPr>
                            <w:r>
                              <w:rPr>
                                <w:rFonts w:ascii="Arial" w:hAnsi="Arial" w:cs="Arial"/>
                              </w:rPr>
                              <w:t>Please remember that if your son/daughter is ill don’t send them into school.  We have a number of very vulnerable pupils and it is dangerous if they catch one of the nasty bugs going around.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EA5E" id="Text Box 12" o:spid="_x0000_s1034" type="#_x0000_t202" style="position:absolute;margin-left:328.5pt;margin-top:225.75pt;width:207.2pt;height:131.2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" filled="f" strokecolor="#7030a0" strokeweight="3pt">
                <v:stroke dashstyle="longDashDotDot"/>
                <v:textbox>
                  <w:txbxContent>
                    <w:p w14:paraId="00BD91EE" w14:textId="062AF078" w:rsidR="002F590D" w:rsidRPr="00BD2FAC" w:rsidRDefault="00DD532D" w:rsidP="002F590D">
                      <w:pPr>
                        <w:jc w:val="center"/>
                        <w:rPr>
                          <w:rFonts w:ascii="Chalkduster" w:hAnsi="Chalkduster" w:cs="Arial"/>
                          <w:color w:val="008000"/>
                          <w:sz w:val="36"/>
                          <w:szCs w:val="36"/>
                        </w:rPr>
                      </w:pPr>
                      <w:r>
                        <w:rPr>
                          <w:rFonts w:ascii="Chalkduster" w:hAnsi="Chalkduster" w:cs="Arial"/>
                          <w:color w:val="008000"/>
                          <w:sz w:val="36"/>
                          <w:szCs w:val="36"/>
                        </w:rPr>
                        <w:t>Sickness</w:t>
                      </w:r>
                    </w:p>
                    <w:p w14:paraId="0393F630" w14:textId="77777777" w:rsidR="002F590D" w:rsidRDefault="002F590D" w:rsidP="002F590D">
                      <w:pPr>
                        <w:rPr>
                          <w:rFonts w:ascii="Arial" w:hAnsi="Arial" w:cs="Arial"/>
                        </w:rPr>
                      </w:pPr>
                    </w:p>
                    <w:p w14:paraId="0EA854DC" w14:textId="6D0F0297" w:rsidR="002F590D" w:rsidRPr="00BD2FAC" w:rsidRDefault="00DD532D" w:rsidP="002F590D">
                      <w:pPr>
                        <w:rPr>
                          <w:rFonts w:ascii="Arial" w:hAnsi="Arial" w:cs="Arial"/>
                        </w:rPr>
                      </w:pPr>
                      <w:r>
                        <w:rPr>
                          <w:rFonts w:ascii="Arial" w:hAnsi="Arial" w:cs="Arial"/>
                        </w:rPr>
                        <w:t>Please remember that if your son/daughter is ill don’t send them into school.  We have a number of very vulnerable pupils and it is dangerous if they catch one of the nasty bugs going around.</w:t>
                      </w:r>
                    </w:p>
                  </w:txbxContent>
                </v:textbox>
                <w10:wrap type="through" anchorx="page" anchory="page"/>
              </v:shape>
            </w:pict>
          </mc:Fallback>
        </mc:AlternateContent>
      </w:r>
      <w:r w:rsidR="00DD532D">
        <w:rPr>
          <w:noProof/>
          <w:lang w:eastAsia="en-GB"/>
        </w:rPr>
        <mc:AlternateContent>
          <mc:Choice Requires="wps">
            <w:drawing>
              <wp:anchor distT="0" distB="0" distL="114300" distR="114300" simplePos="0" relativeHeight="251736576" behindDoc="0" locked="0" layoutInCell="1" allowOverlap="1" wp14:anchorId="5E4949EE" wp14:editId="0C9F6096">
                <wp:simplePos x="0" y="0"/>
                <wp:positionH relativeFrom="page">
                  <wp:posOffset>637389</wp:posOffset>
                </wp:positionH>
                <wp:positionV relativeFrom="page">
                  <wp:posOffset>908993</wp:posOffset>
                </wp:positionV>
                <wp:extent cx="3426460" cy="5048187"/>
                <wp:effectExtent l="12700" t="12700" r="27940" b="19685"/>
                <wp:wrapThrough wrapText="bothSides">
                  <wp:wrapPolygon edited="0">
                    <wp:start x="-80" y="-54"/>
                    <wp:lineTo x="-80" y="761"/>
                    <wp:lineTo x="10808" y="815"/>
                    <wp:lineTo x="-80" y="1141"/>
                    <wp:lineTo x="-80" y="1413"/>
                    <wp:lineTo x="21376" y="1685"/>
                    <wp:lineTo x="-80" y="1793"/>
                    <wp:lineTo x="-80" y="3369"/>
                    <wp:lineTo x="10808" y="3424"/>
                    <wp:lineTo x="-80" y="3750"/>
                    <wp:lineTo x="-80" y="4022"/>
                    <wp:lineTo x="21376" y="4293"/>
                    <wp:lineTo x="-80" y="4402"/>
                    <wp:lineTo x="-80" y="5978"/>
                    <wp:lineTo x="10808" y="6032"/>
                    <wp:lineTo x="-80" y="6359"/>
                    <wp:lineTo x="-80" y="6630"/>
                    <wp:lineTo x="21376" y="6902"/>
                    <wp:lineTo x="-80" y="7011"/>
                    <wp:lineTo x="-80" y="8587"/>
                    <wp:lineTo x="10808" y="8641"/>
                    <wp:lineTo x="-80" y="8967"/>
                    <wp:lineTo x="-80" y="9239"/>
                    <wp:lineTo x="21376" y="9511"/>
                    <wp:lineTo x="-80" y="9619"/>
                    <wp:lineTo x="-80" y="11195"/>
                    <wp:lineTo x="10808" y="11250"/>
                    <wp:lineTo x="-80" y="11576"/>
                    <wp:lineTo x="-80" y="11848"/>
                    <wp:lineTo x="21376" y="12119"/>
                    <wp:lineTo x="-80" y="12228"/>
                    <wp:lineTo x="-80" y="13804"/>
                    <wp:lineTo x="10808" y="13858"/>
                    <wp:lineTo x="-80" y="14184"/>
                    <wp:lineTo x="-80" y="14456"/>
                    <wp:lineTo x="21376" y="14728"/>
                    <wp:lineTo x="-80" y="14837"/>
                    <wp:lineTo x="-80" y="16413"/>
                    <wp:lineTo x="10808" y="16467"/>
                    <wp:lineTo x="-80" y="16793"/>
                    <wp:lineTo x="-80" y="17065"/>
                    <wp:lineTo x="21376" y="17337"/>
                    <wp:lineTo x="-80" y="17445"/>
                    <wp:lineTo x="-80" y="19021"/>
                    <wp:lineTo x="10808" y="19076"/>
                    <wp:lineTo x="-80" y="19402"/>
                    <wp:lineTo x="-80" y="19673"/>
                    <wp:lineTo x="21376" y="19945"/>
                    <wp:lineTo x="-80" y="20054"/>
                    <wp:lineTo x="-80" y="21630"/>
                    <wp:lineTo x="21376" y="21630"/>
                    <wp:lineTo x="21696" y="21304"/>
                    <wp:lineTo x="21696" y="21086"/>
                    <wp:lineTo x="240" y="20815"/>
                    <wp:lineTo x="18414" y="20815"/>
                    <wp:lineTo x="21696" y="20706"/>
                    <wp:lineTo x="21696" y="19130"/>
                    <wp:lineTo x="10808" y="19076"/>
                    <wp:lineTo x="21696" y="18750"/>
                    <wp:lineTo x="21696" y="18478"/>
                    <wp:lineTo x="240" y="18206"/>
                    <wp:lineTo x="18414" y="18206"/>
                    <wp:lineTo x="21696" y="18097"/>
                    <wp:lineTo x="21696" y="16521"/>
                    <wp:lineTo x="10808" y="16467"/>
                    <wp:lineTo x="21696" y="16141"/>
                    <wp:lineTo x="21696" y="15869"/>
                    <wp:lineTo x="240" y="15597"/>
                    <wp:lineTo x="18414" y="15597"/>
                    <wp:lineTo x="21696" y="15489"/>
                    <wp:lineTo x="21696" y="13913"/>
                    <wp:lineTo x="10808" y="13858"/>
                    <wp:lineTo x="21696" y="13532"/>
                    <wp:lineTo x="21696" y="13261"/>
                    <wp:lineTo x="240" y="12989"/>
                    <wp:lineTo x="18414" y="12989"/>
                    <wp:lineTo x="21696" y="12880"/>
                    <wp:lineTo x="21696" y="11304"/>
                    <wp:lineTo x="10808" y="11250"/>
                    <wp:lineTo x="21696" y="10924"/>
                    <wp:lineTo x="21696" y="10652"/>
                    <wp:lineTo x="240" y="10380"/>
                    <wp:lineTo x="18414" y="10380"/>
                    <wp:lineTo x="21696" y="10271"/>
                    <wp:lineTo x="21696" y="8695"/>
                    <wp:lineTo x="10808" y="8641"/>
                    <wp:lineTo x="21696" y="8315"/>
                    <wp:lineTo x="21696" y="8043"/>
                    <wp:lineTo x="240" y="7772"/>
                    <wp:lineTo x="18414" y="7772"/>
                    <wp:lineTo x="21696" y="7663"/>
                    <wp:lineTo x="21696" y="6087"/>
                    <wp:lineTo x="10808" y="6032"/>
                    <wp:lineTo x="21696" y="5706"/>
                    <wp:lineTo x="21696" y="5435"/>
                    <wp:lineTo x="240" y="5163"/>
                    <wp:lineTo x="18414" y="5163"/>
                    <wp:lineTo x="21696" y="5054"/>
                    <wp:lineTo x="21696" y="3478"/>
                    <wp:lineTo x="10808" y="3424"/>
                    <wp:lineTo x="21696" y="3098"/>
                    <wp:lineTo x="21696" y="2826"/>
                    <wp:lineTo x="240" y="2554"/>
                    <wp:lineTo x="18414" y="2554"/>
                    <wp:lineTo x="21696" y="2446"/>
                    <wp:lineTo x="21696" y="870"/>
                    <wp:lineTo x="10808" y="815"/>
                    <wp:lineTo x="21696" y="489"/>
                    <wp:lineTo x="21696" y="326"/>
                    <wp:lineTo x="21536" y="-54"/>
                    <wp:lineTo x="-80" y="-54"/>
                  </wp:wrapPolygon>
                </wp:wrapThrough>
                <wp:docPr id="13" name="Text Box 13"/>
                <wp:cNvGraphicFramePr/>
                <a:graphic xmlns:a="http://schemas.openxmlformats.org/drawingml/2006/main">
                  <a:graphicData uri="http://schemas.microsoft.com/office/word/2010/wordprocessingShape">
                    <wps:wsp>
                      <wps:cNvSpPr txBox="1"/>
                      <wps:spPr>
                        <a:xfrm>
                          <a:off x="0" y="0"/>
                          <a:ext cx="3426460" cy="5048187"/>
                        </a:xfrm>
                        <a:prstGeom prst="rect">
                          <a:avLst/>
                        </a:prstGeom>
                        <a:noFill/>
                        <a:ln w="38100" cmpd="sng">
                          <a:solidFill>
                            <a:schemeClr val="accent2">
                              <a:lumMod val="75000"/>
                            </a:schemeClr>
                          </a:solidFill>
                          <a:prstDash val="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3D5392B8" w14:textId="6C898BA9" w:rsidR="00DD532D" w:rsidRDefault="00A60405" w:rsidP="00DD532D">
                            <w:pPr>
                              <w:jc w:val="center"/>
                              <w:rPr>
                                <w:rFonts w:ascii="Chalkduster" w:hAnsi="Chalkduster"/>
                                <w:color w:val="008000"/>
                                <w:sz w:val="36"/>
                                <w:szCs w:val="36"/>
                              </w:rPr>
                            </w:pPr>
                            <w:r>
                              <w:rPr>
                                <w:rFonts w:ascii="Chalkduster" w:hAnsi="Chalkduster"/>
                                <w:color w:val="008000"/>
                                <w:sz w:val="36"/>
                                <w:szCs w:val="36"/>
                              </w:rPr>
                              <w:t>School Office</w:t>
                            </w:r>
                          </w:p>
                          <w:p w14:paraId="4A306659" w14:textId="77777777" w:rsidR="00DD532D" w:rsidRDefault="00DD532D" w:rsidP="00DD532D">
                            <w:pPr>
                              <w:rPr>
                                <w:rFonts w:ascii="Arial" w:hAnsi="Arial" w:cs="Arial"/>
                              </w:rPr>
                            </w:pPr>
                          </w:p>
                          <w:p w14:paraId="3DD34571" w14:textId="320D954F" w:rsidR="00A60405" w:rsidRDefault="00A60405" w:rsidP="00A60405">
                            <w:pPr>
                              <w:rPr>
                                <w:rFonts w:ascii="Arial" w:hAnsi="Arial" w:cs="Arial"/>
                              </w:rPr>
                            </w:pPr>
                            <w:r>
                              <w:rPr>
                                <w:rFonts w:ascii="Arial" w:hAnsi="Arial" w:cs="Arial"/>
                              </w:rPr>
                              <w:t>Anyone who has visited school in the past few weeks will have noticed a new sign in book, this is to meet data protection regulations.</w:t>
                            </w:r>
                          </w:p>
                          <w:p w14:paraId="4E25C493" w14:textId="19F3232E" w:rsidR="00A60405" w:rsidRDefault="00A60405" w:rsidP="00A60405">
                            <w:pPr>
                              <w:rPr>
                                <w:rFonts w:ascii="Arial" w:hAnsi="Arial" w:cs="Arial"/>
                              </w:rPr>
                            </w:pPr>
                          </w:p>
                          <w:p w14:paraId="1F996525" w14:textId="1B985266" w:rsidR="00A60405" w:rsidRDefault="00A60405" w:rsidP="00A60405">
                            <w:pPr>
                              <w:rPr>
                                <w:rFonts w:ascii="Arial" w:hAnsi="Arial" w:cs="Arial"/>
                              </w:rPr>
                            </w:pPr>
                            <w:r>
                              <w:rPr>
                                <w:rFonts w:ascii="Arial" w:hAnsi="Arial" w:cs="Arial"/>
                              </w:rPr>
                              <w:t>It is very important that we know who is in our building and we keep the safety and security of our pupils as our top priority.</w:t>
                            </w:r>
                          </w:p>
                          <w:p w14:paraId="3D9DC6FB" w14:textId="68E7604D" w:rsidR="00A60405" w:rsidRDefault="00A60405" w:rsidP="00A60405">
                            <w:pPr>
                              <w:rPr>
                                <w:rFonts w:ascii="Arial" w:hAnsi="Arial" w:cs="Arial"/>
                              </w:rPr>
                            </w:pPr>
                          </w:p>
                          <w:p w14:paraId="0F665101" w14:textId="3E567400" w:rsidR="00A60405" w:rsidRDefault="00520B27" w:rsidP="00A60405">
                            <w:pPr>
                              <w:rPr>
                                <w:rFonts w:ascii="Arial" w:hAnsi="Arial" w:cs="Arial"/>
                              </w:rPr>
                            </w:pPr>
                            <w:r>
                              <w:rPr>
                                <w:rFonts w:ascii="Arial" w:hAnsi="Arial" w:cs="Arial"/>
                              </w:rPr>
                              <w:t>Also, i</w:t>
                            </w:r>
                            <w:r w:rsidR="00A60405">
                              <w:rPr>
                                <w:rFonts w:ascii="Arial" w:hAnsi="Arial" w:cs="Arial"/>
                              </w:rPr>
                              <w:t>f you are dropping your son/daughter off at school in the mornings, please allow a member of staff to take them to their class (unless you have made a prior arrangement to speak with the teacher).</w:t>
                            </w:r>
                          </w:p>
                          <w:p w14:paraId="23C0FBF5" w14:textId="3D8EAB50" w:rsidR="00A60405" w:rsidRDefault="00A60405" w:rsidP="00A60405">
                            <w:pPr>
                              <w:rPr>
                                <w:rFonts w:ascii="Arial" w:hAnsi="Arial" w:cs="Arial"/>
                              </w:rPr>
                            </w:pPr>
                          </w:p>
                          <w:p w14:paraId="254EF694" w14:textId="6ECA9A72" w:rsidR="00A60405" w:rsidRDefault="00A60405" w:rsidP="00A60405">
                            <w:pPr>
                              <w:rPr>
                                <w:rFonts w:ascii="Arial" w:hAnsi="Arial" w:cs="Arial"/>
                              </w:rPr>
                            </w:pPr>
                            <w:r>
                              <w:rPr>
                                <w:rFonts w:ascii="Arial" w:hAnsi="Arial" w:cs="Arial"/>
                              </w:rPr>
                              <w:t>When collecting your son/daughter early from school please report to the school office and they will arrange for them to be brought to you.</w:t>
                            </w:r>
                          </w:p>
                          <w:p w14:paraId="25BA7520" w14:textId="7D2C0EEF" w:rsidR="00A60405" w:rsidRDefault="00A60405" w:rsidP="00A60405">
                            <w:pPr>
                              <w:rPr>
                                <w:rFonts w:ascii="Arial" w:hAnsi="Arial" w:cs="Arial"/>
                              </w:rPr>
                            </w:pPr>
                          </w:p>
                          <w:p w14:paraId="1E45DD83" w14:textId="600F0A53" w:rsidR="00A60405" w:rsidRPr="0000135A" w:rsidRDefault="00A60405" w:rsidP="00A60405">
                            <w:pPr>
                              <w:rPr>
                                <w:rFonts w:ascii="Arial" w:hAnsi="Arial" w:cs="Arial"/>
                              </w:rPr>
                            </w:pPr>
                            <w:r>
                              <w:rPr>
                                <w:rFonts w:ascii="Arial" w:hAnsi="Arial" w:cs="Arial"/>
                              </w:rPr>
                              <w:t xml:space="preserve">We want to encourage you to contact your son/daughters teacher if you have any concerns or would like to arrange to meet with them.  It is really helpful if we know in advance of an early collection from school.  This means staff can have their belongings ready for you arriving.  </w:t>
                            </w:r>
                          </w:p>
                          <w:p w14:paraId="16451F28" w14:textId="73BFD118" w:rsidR="00DD532D" w:rsidRPr="0000135A" w:rsidRDefault="00DD532D" w:rsidP="00DD532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49EE" id="Text Box 13" o:spid="_x0000_s1035" type="#_x0000_t202" style="position:absolute;margin-left:50.2pt;margin-top:71.55pt;width:269.8pt;height:397.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" filled="f" strokecolor="#943634 [2405]" strokeweight="3pt">
                <v:stroke dashstyle="dot"/>
                <v:textbox>
                  <w:txbxContent>
                    <w:p w14:paraId="3D5392B8" w14:textId="6C898BA9" w:rsidR="00DD532D" w:rsidRDefault="00A60405" w:rsidP="00DD532D">
                      <w:pPr>
                        <w:jc w:val="center"/>
                        <w:rPr>
                          <w:rFonts w:ascii="Chalkduster" w:hAnsi="Chalkduster"/>
                          <w:color w:val="008000"/>
                          <w:sz w:val="36"/>
                          <w:szCs w:val="36"/>
                        </w:rPr>
                      </w:pPr>
                      <w:r>
                        <w:rPr>
                          <w:rFonts w:ascii="Chalkduster" w:hAnsi="Chalkduster"/>
                          <w:color w:val="008000"/>
                          <w:sz w:val="36"/>
                          <w:szCs w:val="36"/>
                        </w:rPr>
                        <w:t>School Office</w:t>
                      </w:r>
                    </w:p>
                    <w:p w14:paraId="4A306659" w14:textId="77777777" w:rsidR="00DD532D" w:rsidRDefault="00DD532D" w:rsidP="00DD532D">
                      <w:pPr>
                        <w:rPr>
                          <w:rFonts w:ascii="Arial" w:hAnsi="Arial" w:cs="Arial"/>
                        </w:rPr>
                      </w:pPr>
                    </w:p>
                    <w:p w14:paraId="3DD34571" w14:textId="320D954F" w:rsidR="00A60405" w:rsidRDefault="00A60405" w:rsidP="00A60405">
                      <w:pPr>
                        <w:rPr>
                          <w:rFonts w:ascii="Arial" w:hAnsi="Arial" w:cs="Arial"/>
                        </w:rPr>
                      </w:pPr>
                      <w:r>
                        <w:rPr>
                          <w:rFonts w:ascii="Arial" w:hAnsi="Arial" w:cs="Arial"/>
                        </w:rPr>
                        <w:t>Anyone who has visited school in the past few weeks will have noticed a new sign in book, this is to meet data protection regulations.</w:t>
                      </w:r>
                    </w:p>
                    <w:p w14:paraId="4E25C493" w14:textId="19F3232E" w:rsidR="00A60405" w:rsidRDefault="00A60405" w:rsidP="00A60405">
                      <w:pPr>
                        <w:rPr>
                          <w:rFonts w:ascii="Arial" w:hAnsi="Arial" w:cs="Arial"/>
                        </w:rPr>
                      </w:pPr>
                    </w:p>
                    <w:p w14:paraId="1F996525" w14:textId="1B985266" w:rsidR="00A60405" w:rsidRDefault="00A60405" w:rsidP="00A60405">
                      <w:pPr>
                        <w:rPr>
                          <w:rFonts w:ascii="Arial" w:hAnsi="Arial" w:cs="Arial"/>
                        </w:rPr>
                      </w:pPr>
                      <w:r>
                        <w:rPr>
                          <w:rFonts w:ascii="Arial" w:hAnsi="Arial" w:cs="Arial"/>
                        </w:rPr>
                        <w:t>It is very important that we know who is in our building and we keep the safety and security of our pupils as our top priority.</w:t>
                      </w:r>
                    </w:p>
                    <w:p w14:paraId="3D9DC6FB" w14:textId="68E7604D" w:rsidR="00A60405" w:rsidRDefault="00A60405" w:rsidP="00A60405">
                      <w:pPr>
                        <w:rPr>
                          <w:rFonts w:ascii="Arial" w:hAnsi="Arial" w:cs="Arial"/>
                        </w:rPr>
                      </w:pPr>
                    </w:p>
                    <w:p w14:paraId="0F665101" w14:textId="3E567400" w:rsidR="00A60405" w:rsidRDefault="00520B27" w:rsidP="00A60405">
                      <w:pPr>
                        <w:rPr>
                          <w:rFonts w:ascii="Arial" w:hAnsi="Arial" w:cs="Arial"/>
                        </w:rPr>
                      </w:pPr>
                      <w:r>
                        <w:rPr>
                          <w:rFonts w:ascii="Arial" w:hAnsi="Arial" w:cs="Arial"/>
                        </w:rPr>
                        <w:t>Also, i</w:t>
                      </w:r>
                      <w:r w:rsidR="00A60405">
                        <w:rPr>
                          <w:rFonts w:ascii="Arial" w:hAnsi="Arial" w:cs="Arial"/>
                        </w:rPr>
                        <w:t>f you are dropping your son/daughter off at school in the mornings, please allow a member of staff to take them to their class (unless you have made a prior arrangement to speak with the teacher).</w:t>
                      </w:r>
                    </w:p>
                    <w:p w14:paraId="23C0FBF5" w14:textId="3D8EAB50" w:rsidR="00A60405" w:rsidRDefault="00A60405" w:rsidP="00A60405">
                      <w:pPr>
                        <w:rPr>
                          <w:rFonts w:ascii="Arial" w:hAnsi="Arial" w:cs="Arial"/>
                        </w:rPr>
                      </w:pPr>
                    </w:p>
                    <w:p w14:paraId="254EF694" w14:textId="6ECA9A72" w:rsidR="00A60405" w:rsidRDefault="00A60405" w:rsidP="00A60405">
                      <w:pPr>
                        <w:rPr>
                          <w:rFonts w:ascii="Arial" w:hAnsi="Arial" w:cs="Arial"/>
                        </w:rPr>
                      </w:pPr>
                      <w:r>
                        <w:rPr>
                          <w:rFonts w:ascii="Arial" w:hAnsi="Arial" w:cs="Arial"/>
                        </w:rPr>
                        <w:t>When collecting your son/daughter early from school please report to the school office and they will arrange for them to be brought to you.</w:t>
                      </w:r>
                    </w:p>
                    <w:p w14:paraId="25BA7520" w14:textId="7D2C0EEF" w:rsidR="00A60405" w:rsidRDefault="00A60405" w:rsidP="00A60405">
                      <w:pPr>
                        <w:rPr>
                          <w:rFonts w:ascii="Arial" w:hAnsi="Arial" w:cs="Arial"/>
                        </w:rPr>
                      </w:pPr>
                    </w:p>
                    <w:p w14:paraId="1E45DD83" w14:textId="600F0A53" w:rsidR="00A60405" w:rsidRPr="0000135A" w:rsidRDefault="00A60405" w:rsidP="00A60405">
                      <w:pPr>
                        <w:rPr>
                          <w:rFonts w:ascii="Arial" w:hAnsi="Arial" w:cs="Arial"/>
                        </w:rPr>
                      </w:pPr>
                      <w:r>
                        <w:rPr>
                          <w:rFonts w:ascii="Arial" w:hAnsi="Arial" w:cs="Arial"/>
                        </w:rPr>
                        <w:t xml:space="preserve">We want to encourage you to contact your son/daughters teacher if you have any concerns or would like to arrange to meet with them.  It is really helpful if we know in advance of an early collection from school.  This means staff can have their belongings ready for you arriving.  </w:t>
                      </w:r>
                    </w:p>
                    <w:p w14:paraId="16451F28" w14:textId="73BFD118" w:rsidR="00DD532D" w:rsidRPr="0000135A" w:rsidRDefault="00DD532D" w:rsidP="00DD532D">
                      <w:pPr>
                        <w:rPr>
                          <w:rFonts w:ascii="Arial" w:hAnsi="Arial" w:cs="Arial"/>
                        </w:rPr>
                      </w:pPr>
                    </w:p>
                  </w:txbxContent>
                </v:textbox>
                <w10:wrap type="through" anchorx="page" anchory="page"/>
              </v:shape>
            </w:pict>
          </mc:Fallback>
        </mc:AlternateContent>
      </w:r>
      <w:r w:rsidR="009F2C21">
        <w:rPr>
          <w:noProof/>
          <w:lang w:eastAsia="en-GB"/>
        </w:rPr>
        <mc:AlternateContent>
          <mc:Choice Requires="wps">
            <w:drawing>
              <wp:anchor distT="0" distB="0" distL="114300" distR="114300" simplePos="0" relativeHeight="251718144" behindDoc="0" locked="0" layoutInCell="1" allowOverlap="1" wp14:anchorId="0C6360FD" wp14:editId="40F74C37">
                <wp:simplePos x="0" y="0"/>
                <wp:positionH relativeFrom="page">
                  <wp:posOffset>4158532</wp:posOffset>
                </wp:positionH>
                <wp:positionV relativeFrom="page">
                  <wp:posOffset>914400</wp:posOffset>
                </wp:positionV>
                <wp:extent cx="2636603" cy="1831340"/>
                <wp:effectExtent l="25400" t="25400" r="30480" b="22860"/>
                <wp:wrapThrough wrapText="bothSides">
                  <wp:wrapPolygon edited="0">
                    <wp:start x="-208" y="-300"/>
                    <wp:lineTo x="-208" y="21570"/>
                    <wp:lineTo x="21642" y="21570"/>
                    <wp:lineTo x="21642" y="-300"/>
                    <wp:lineTo x="-208" y="-300"/>
                  </wp:wrapPolygon>
                </wp:wrapThrough>
                <wp:docPr id="36" name="Text Box 36"/>
                <wp:cNvGraphicFramePr/>
                <a:graphic xmlns:a="http://schemas.openxmlformats.org/drawingml/2006/main">
                  <a:graphicData uri="http://schemas.microsoft.com/office/word/2010/wordprocessingShape">
                    <wps:wsp>
                      <wps:cNvSpPr txBox="1"/>
                      <wps:spPr>
                        <a:xfrm>
                          <a:off x="0" y="0"/>
                          <a:ext cx="2636603" cy="1831340"/>
                        </a:xfrm>
                        <a:prstGeom prst="rect">
                          <a:avLst/>
                        </a:prstGeom>
                        <a:noFill/>
                        <a:ln w="38100">
                          <a:solidFill>
                            <a:srgbClr val="FFC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3AE67782" w14:textId="49A560FC" w:rsidR="00E4054B" w:rsidRPr="007C10B6" w:rsidRDefault="00A60405" w:rsidP="00E4054B">
                            <w:pPr>
                              <w:jc w:val="center"/>
                              <w:rPr>
                                <w:rFonts w:ascii="Chalkduster" w:hAnsi="Chalkduster" w:cs="Arial"/>
                                <w:color w:val="008000"/>
                                <w:sz w:val="36"/>
                                <w:szCs w:val="36"/>
                              </w:rPr>
                            </w:pPr>
                            <w:r>
                              <w:rPr>
                                <w:rFonts w:ascii="Chalkduster" w:hAnsi="Chalkduster" w:cs="Arial"/>
                                <w:color w:val="008000"/>
                                <w:sz w:val="36"/>
                                <w:szCs w:val="36"/>
                              </w:rPr>
                              <w:t>Head Lice</w:t>
                            </w:r>
                          </w:p>
                          <w:p w14:paraId="0EF10E10" w14:textId="77777777" w:rsidR="00E4054B" w:rsidRDefault="00E4054B" w:rsidP="00E4054B">
                            <w:pPr>
                              <w:rPr>
                                <w:rFonts w:ascii="Arial" w:hAnsi="Arial" w:cs="Arial"/>
                              </w:rPr>
                            </w:pPr>
                          </w:p>
                          <w:p w14:paraId="70F2A591" w14:textId="22FA988B" w:rsidR="00DD532D" w:rsidRDefault="00A60405" w:rsidP="00DD532D">
                            <w:pPr>
                              <w:rPr>
                                <w:rFonts w:ascii="Arial" w:hAnsi="Arial" w:cs="Arial"/>
                              </w:rPr>
                            </w:pPr>
                            <w:r>
                              <w:rPr>
                                <w:rFonts w:ascii="Arial" w:hAnsi="Arial" w:cs="Arial"/>
                              </w:rPr>
                              <w:t xml:space="preserve">It is important to check your son/daughters head regularly for head lice.  </w:t>
                            </w:r>
                          </w:p>
                          <w:p w14:paraId="02BADB06" w14:textId="55713671" w:rsidR="00A60405" w:rsidRDefault="00A60405" w:rsidP="00DD532D">
                            <w:pPr>
                              <w:rPr>
                                <w:rFonts w:ascii="Arial" w:hAnsi="Arial" w:cs="Arial"/>
                              </w:rPr>
                            </w:pPr>
                          </w:p>
                          <w:p w14:paraId="73426EE8" w14:textId="00546D0F" w:rsidR="00A60405" w:rsidRPr="00BD2FAC" w:rsidRDefault="00A60405" w:rsidP="00DD532D">
                            <w:pPr>
                              <w:rPr>
                                <w:rFonts w:ascii="Arial" w:hAnsi="Arial" w:cs="Arial"/>
                              </w:rPr>
                            </w:pPr>
                            <w:r>
                              <w:rPr>
                                <w:rFonts w:ascii="Arial" w:hAnsi="Arial" w:cs="Arial"/>
                              </w:rPr>
                              <w:t>If you need advice speak to your local pharmacist who can recommend treatment.</w:t>
                            </w:r>
                          </w:p>
                          <w:p w14:paraId="023EE7C5" w14:textId="2B773A8A" w:rsidR="009F2C21" w:rsidRPr="00BD2FAC" w:rsidRDefault="009F2C21" w:rsidP="00E4054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360FD" id="Text Box 36" o:spid="_x0000_s1036" type="#_x0000_t202" style="position:absolute;margin-left:327.45pt;margin-top:1in;width:207.6pt;height:144.2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" filled="f" strokecolor="#ffc000" strokeweight="3pt">
                <v:textbox>
                  <w:txbxContent>
                    <w:p w14:paraId="3AE67782" w14:textId="49A560FC" w:rsidR="00E4054B" w:rsidRPr="007C10B6" w:rsidRDefault="00A60405" w:rsidP="00E4054B">
                      <w:pPr>
                        <w:jc w:val="center"/>
                        <w:rPr>
                          <w:rFonts w:ascii="Chalkduster" w:hAnsi="Chalkduster" w:cs="Arial"/>
                          <w:color w:val="008000"/>
                          <w:sz w:val="36"/>
                          <w:szCs w:val="36"/>
                        </w:rPr>
                      </w:pPr>
                      <w:r>
                        <w:rPr>
                          <w:rFonts w:ascii="Chalkduster" w:hAnsi="Chalkduster" w:cs="Arial"/>
                          <w:color w:val="008000"/>
                          <w:sz w:val="36"/>
                          <w:szCs w:val="36"/>
                        </w:rPr>
                        <w:t>Head Lice</w:t>
                      </w:r>
                    </w:p>
                    <w:p w14:paraId="0EF10E10" w14:textId="77777777" w:rsidR="00E4054B" w:rsidRDefault="00E4054B" w:rsidP="00E4054B">
                      <w:pPr>
                        <w:rPr>
                          <w:rFonts w:ascii="Arial" w:hAnsi="Arial" w:cs="Arial"/>
                        </w:rPr>
                      </w:pPr>
                    </w:p>
                    <w:p w14:paraId="70F2A591" w14:textId="22FA988B" w:rsidR="00DD532D" w:rsidRDefault="00A60405" w:rsidP="00DD532D">
                      <w:pPr>
                        <w:rPr>
                          <w:rFonts w:ascii="Arial" w:hAnsi="Arial" w:cs="Arial"/>
                        </w:rPr>
                      </w:pPr>
                      <w:r>
                        <w:rPr>
                          <w:rFonts w:ascii="Arial" w:hAnsi="Arial" w:cs="Arial"/>
                        </w:rPr>
                        <w:t xml:space="preserve">It is important to check your son/daughters head regularly for head lice.  </w:t>
                      </w:r>
                    </w:p>
                    <w:p w14:paraId="02BADB06" w14:textId="55713671" w:rsidR="00A60405" w:rsidRDefault="00A60405" w:rsidP="00DD532D">
                      <w:pPr>
                        <w:rPr>
                          <w:rFonts w:ascii="Arial" w:hAnsi="Arial" w:cs="Arial"/>
                        </w:rPr>
                      </w:pPr>
                    </w:p>
                    <w:p w14:paraId="73426EE8" w14:textId="00546D0F" w:rsidR="00A60405" w:rsidRPr="00BD2FAC" w:rsidRDefault="00A60405" w:rsidP="00DD532D">
                      <w:pPr>
                        <w:rPr>
                          <w:rFonts w:ascii="Arial" w:hAnsi="Arial" w:cs="Arial"/>
                        </w:rPr>
                      </w:pPr>
                      <w:r>
                        <w:rPr>
                          <w:rFonts w:ascii="Arial" w:hAnsi="Arial" w:cs="Arial"/>
                        </w:rPr>
                        <w:t>If you need advice speak to your local pharmacist who can recommend treatment.</w:t>
                      </w:r>
                    </w:p>
                    <w:p w14:paraId="023EE7C5" w14:textId="2B773A8A" w:rsidR="009F2C21" w:rsidRPr="00BD2FAC" w:rsidRDefault="009F2C21" w:rsidP="00E4054B">
                      <w:pPr>
                        <w:rPr>
                          <w:rFonts w:ascii="Arial" w:hAnsi="Arial" w:cs="Arial"/>
                        </w:rPr>
                      </w:pPr>
                    </w:p>
                  </w:txbxContent>
                </v:textbox>
                <w10:wrap type="through" anchorx="page" anchory="page"/>
              </v:shape>
            </w:pict>
          </mc:Fallback>
        </mc:AlternateContent>
      </w:r>
      <w:r w:rsidR="005D6B61">
        <w:rPr>
          <w:noProof/>
          <w:lang w:eastAsia="en-GB"/>
        </w:rPr>
        <mc:AlternateContent>
          <mc:Choice Requires="wps">
            <w:drawing>
              <wp:anchor distT="0" distB="0" distL="114300" distR="114300" simplePos="0" relativeHeight="251655680" behindDoc="0" locked="0" layoutInCell="1" allowOverlap="1" wp14:anchorId="2BA23726" wp14:editId="0643E1B3">
                <wp:simplePos x="0" y="0"/>
                <wp:positionH relativeFrom="page">
                  <wp:posOffset>-1477976</wp:posOffset>
                </wp:positionH>
                <wp:positionV relativeFrom="page">
                  <wp:posOffset>19687430</wp:posOffset>
                </wp:positionV>
                <wp:extent cx="3429635" cy="2401570"/>
                <wp:effectExtent l="25400" t="25400" r="24765" b="36830"/>
                <wp:wrapThrough wrapText="bothSides">
                  <wp:wrapPolygon edited="0">
                    <wp:start x="-160" y="-228"/>
                    <wp:lineTo x="-160" y="21703"/>
                    <wp:lineTo x="21436" y="21703"/>
                    <wp:lineTo x="21436" y="21703"/>
                    <wp:lineTo x="21596" y="20789"/>
                    <wp:lineTo x="21596" y="18048"/>
                    <wp:lineTo x="320" y="18048"/>
                    <wp:lineTo x="21596" y="17819"/>
                    <wp:lineTo x="21596" y="14392"/>
                    <wp:lineTo x="320" y="14392"/>
                    <wp:lineTo x="21596" y="14164"/>
                    <wp:lineTo x="21596" y="10737"/>
                    <wp:lineTo x="320" y="10737"/>
                    <wp:lineTo x="21596" y="10509"/>
                    <wp:lineTo x="21596" y="7082"/>
                    <wp:lineTo x="320" y="7082"/>
                    <wp:lineTo x="21596" y="6854"/>
                    <wp:lineTo x="21596" y="3427"/>
                    <wp:lineTo x="19676" y="3427"/>
                    <wp:lineTo x="21596" y="3198"/>
                    <wp:lineTo x="21596" y="-228"/>
                    <wp:lineTo x="-160" y="-228"/>
                  </wp:wrapPolygon>
                </wp:wrapThrough>
                <wp:docPr id="20" name="Text Box 20"/>
                <wp:cNvGraphicFramePr/>
                <a:graphic xmlns:a="http://schemas.openxmlformats.org/drawingml/2006/main">
                  <a:graphicData uri="http://schemas.microsoft.com/office/word/2010/wordprocessingShape">
                    <wps:wsp>
                      <wps:cNvSpPr txBox="1"/>
                      <wps:spPr>
                        <a:xfrm>
                          <a:off x="0" y="0"/>
                          <a:ext cx="3429635" cy="2401570"/>
                        </a:xfrm>
                        <a:prstGeom prst="rect">
                          <a:avLst/>
                        </a:prstGeom>
                        <a:noFill/>
                        <a:ln w="38100">
                          <a:solidFill>
                            <a:srgbClr val="00B050"/>
                          </a:solidFill>
                          <a:prstDash val="sys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51ED4955" w14:textId="77777777" w:rsidR="00167326" w:rsidRPr="00167326" w:rsidRDefault="00192BCF" w:rsidP="00167326">
                            <w:pPr>
                              <w:jc w:val="center"/>
                              <w:rPr>
                                <w:rFonts w:ascii="Chalkduster" w:hAnsi="Chalkduster" w:cs="Arial"/>
                                <w:color w:val="008000"/>
                                <w:sz w:val="36"/>
                                <w:szCs w:val="36"/>
                              </w:rPr>
                            </w:pPr>
                            <w:r>
                              <w:rPr>
                                <w:rFonts w:ascii="Chalkduster" w:hAnsi="Chalkduster" w:cs="Arial"/>
                                <w:color w:val="008000"/>
                                <w:sz w:val="36"/>
                                <w:szCs w:val="36"/>
                              </w:rPr>
                              <w:t>Shoe Box Appeal</w:t>
                            </w:r>
                          </w:p>
                          <w:p w14:paraId="13BA31F7" w14:textId="77777777" w:rsidR="00E4054B" w:rsidRDefault="00E4054B">
                            <w:pPr>
                              <w:rPr>
                                <w:rFonts w:ascii="Arial" w:hAnsi="Arial" w:cs="Arial"/>
                              </w:rPr>
                            </w:pPr>
                          </w:p>
                          <w:p w14:paraId="7BDD32BA" w14:textId="77777777" w:rsidR="00D95CD2" w:rsidRDefault="00D95CD2">
                            <w:pPr>
                              <w:rPr>
                                <w:rFonts w:ascii="Arial" w:hAnsi="Arial" w:cs="Arial"/>
                              </w:rPr>
                            </w:pPr>
                            <w:r>
                              <w:rPr>
                                <w:rFonts w:ascii="Arial" w:hAnsi="Arial" w:cs="Arial"/>
                              </w:rPr>
                              <w:t xml:space="preserve">Thank you to everyone who supported our Christmas Shoe Box Appeal.  We were amazed to have 35 completed boxes to send off.  Families in different countries will be very grateful to receive these presents at Christmas.  </w:t>
                            </w:r>
                          </w:p>
                          <w:p w14:paraId="6809D35C" w14:textId="77777777" w:rsidR="00D95CD2" w:rsidRDefault="00D95CD2">
                            <w:pPr>
                              <w:rPr>
                                <w:rFonts w:ascii="Arial" w:hAnsi="Arial" w:cs="Arial"/>
                              </w:rPr>
                            </w:pPr>
                          </w:p>
                          <w:p w14:paraId="26E7CD7F" w14:textId="6FF012B0" w:rsidR="00192BCF" w:rsidRPr="00192BCF" w:rsidRDefault="00D95CD2">
                            <w:pPr>
                              <w:rPr>
                                <w:rFonts w:ascii="Arial" w:hAnsi="Arial" w:cs="Arial"/>
                              </w:rPr>
                            </w:pPr>
                            <w:r>
                              <w:rPr>
                                <w:rFonts w:ascii="Arial" w:hAnsi="Arial" w:cs="Arial"/>
                              </w:rPr>
                              <w:t>Thanks for your support.</w:t>
                            </w:r>
                          </w:p>
                          <w:p w14:paraId="25C34134" w14:textId="1662382F" w:rsidR="00167326" w:rsidRPr="00167326" w:rsidRDefault="006D1A36" w:rsidP="006D1A36">
                            <w:pPr>
                              <w:jc w:val="center"/>
                              <w:rPr>
                                <w:rFonts w:ascii="Arial" w:hAnsi="Arial" w:cs="Arial"/>
                              </w:rPr>
                            </w:pPr>
                            <w:r>
                              <w:rPr>
                                <w:rFonts w:ascii="Helvetica" w:hAnsi="Helvetica" w:cs="Helvetica"/>
                                <w:noProof/>
                                <w:lang w:eastAsia="en-GB"/>
                              </w:rPr>
                              <w:drawing>
                                <wp:inline distT="0" distB="0" distL="0" distR="0" wp14:anchorId="1BDA265B" wp14:editId="3D5E6729">
                                  <wp:extent cx="865263" cy="576028"/>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239" cy="5820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23726" id="Text Box 20" o:spid="_x0000_s1037" type="#_x0000_t202" style="position:absolute;margin-left:-116.4pt;margin-top:1550.2pt;width:270.05pt;height:189.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" filled="f" strokecolor="#00b050" strokeweight="3pt">
                <v:stroke dashstyle="1 1"/>
                <v:textbox>
                  <w:txbxContent>
                    <w:p w14:paraId="51ED4955" w14:textId="77777777" w:rsidR="00167326" w:rsidRPr="00167326" w:rsidRDefault="00192BCF" w:rsidP="00167326">
                      <w:pPr>
                        <w:jc w:val="center"/>
                        <w:rPr>
                          <w:rFonts w:ascii="Chalkduster" w:hAnsi="Chalkduster" w:cs="Arial"/>
                          <w:color w:val="008000"/>
                          <w:sz w:val="36"/>
                          <w:szCs w:val="36"/>
                        </w:rPr>
                      </w:pPr>
                      <w:r>
                        <w:rPr>
                          <w:rFonts w:ascii="Chalkduster" w:hAnsi="Chalkduster" w:cs="Arial"/>
                          <w:color w:val="008000"/>
                          <w:sz w:val="36"/>
                          <w:szCs w:val="36"/>
                        </w:rPr>
                        <w:t>Shoe Box Appeal</w:t>
                      </w:r>
                    </w:p>
                    <w:p w14:paraId="13BA31F7" w14:textId="77777777" w:rsidR="00E4054B" w:rsidRDefault="00E4054B">
                      <w:pPr>
                        <w:rPr>
                          <w:rFonts w:ascii="Arial" w:hAnsi="Arial" w:cs="Arial"/>
                        </w:rPr>
                      </w:pPr>
                    </w:p>
                    <w:p w14:paraId="7BDD32BA" w14:textId="77777777" w:rsidR="00D95CD2" w:rsidRDefault="00D95CD2">
                      <w:pPr>
                        <w:rPr>
                          <w:rFonts w:ascii="Arial" w:hAnsi="Arial" w:cs="Arial"/>
                        </w:rPr>
                      </w:pPr>
                      <w:r>
                        <w:rPr>
                          <w:rFonts w:ascii="Arial" w:hAnsi="Arial" w:cs="Arial"/>
                        </w:rPr>
                        <w:t xml:space="preserve">Thank you to everyone who supported our Christmas Shoe Box Appeal.  We were amazed to have 35 completed boxes to send off.  Families in different countries will be very grateful to receive these presents at Christmas.  </w:t>
                      </w:r>
                    </w:p>
                    <w:p w14:paraId="6809D35C" w14:textId="77777777" w:rsidR="00D95CD2" w:rsidRDefault="00D95CD2">
                      <w:pPr>
                        <w:rPr>
                          <w:rFonts w:ascii="Arial" w:hAnsi="Arial" w:cs="Arial"/>
                        </w:rPr>
                      </w:pPr>
                    </w:p>
                    <w:p w14:paraId="26E7CD7F" w14:textId="6FF012B0" w:rsidR="00192BCF" w:rsidRPr="00192BCF" w:rsidRDefault="00D95CD2">
                      <w:pPr>
                        <w:rPr>
                          <w:rFonts w:ascii="Arial" w:hAnsi="Arial" w:cs="Arial"/>
                        </w:rPr>
                      </w:pPr>
                      <w:r>
                        <w:rPr>
                          <w:rFonts w:ascii="Arial" w:hAnsi="Arial" w:cs="Arial"/>
                        </w:rPr>
                        <w:t>Thanks for your support.</w:t>
                      </w:r>
                    </w:p>
                    <w:p w14:paraId="25C34134" w14:textId="1662382F" w:rsidR="00167326" w:rsidRPr="00167326" w:rsidRDefault="006D1A36" w:rsidP="006D1A36">
                      <w:pPr>
                        <w:jc w:val="center"/>
                        <w:rPr>
                          <w:rFonts w:ascii="Arial" w:hAnsi="Arial" w:cs="Arial"/>
                        </w:rPr>
                      </w:pPr>
                      <w:r>
                        <w:rPr>
                          <w:rFonts w:ascii="Helvetica" w:hAnsi="Helvetica" w:cs="Helvetica"/>
                          <w:noProof/>
                          <w:lang w:eastAsia="en-GB"/>
                        </w:rPr>
                        <w:drawing>
                          <wp:inline distT="0" distB="0" distL="0" distR="0" wp14:anchorId="1BDA265B" wp14:editId="3D5E6729">
                            <wp:extent cx="865263" cy="576028"/>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239" cy="582004"/>
                                    </a:xfrm>
                                    <a:prstGeom prst="rect">
                                      <a:avLst/>
                                    </a:prstGeom>
                                    <a:noFill/>
                                    <a:ln>
                                      <a:noFill/>
                                    </a:ln>
                                  </pic:spPr>
                                </pic:pic>
                              </a:graphicData>
                            </a:graphic>
                          </wp:inline>
                        </w:drawing>
                      </w:r>
                    </w:p>
                  </w:txbxContent>
                </v:textbox>
                <w10:wrap type="through" anchorx="page" anchory="page"/>
              </v:shape>
            </w:pict>
          </mc:Fallback>
        </mc:AlternateContent>
      </w:r>
      <w:r w:rsidR="005D6B61">
        <w:rPr>
          <w:noProof/>
          <w:lang w:eastAsia="en-GB"/>
        </w:rPr>
        <mc:AlternateContent>
          <mc:Choice Requires="wps">
            <w:drawing>
              <wp:anchor distT="0" distB="0" distL="114300" distR="114300" simplePos="0" relativeHeight="251686400" behindDoc="0" locked="0" layoutInCell="1" allowOverlap="1" wp14:anchorId="1CB05F89" wp14:editId="623F69FE">
                <wp:simplePos x="0" y="0"/>
                <wp:positionH relativeFrom="page">
                  <wp:posOffset>623239</wp:posOffset>
                </wp:positionH>
                <wp:positionV relativeFrom="page">
                  <wp:posOffset>9378840</wp:posOffset>
                </wp:positionV>
                <wp:extent cx="6184900" cy="1083945"/>
                <wp:effectExtent l="0" t="0" r="12700" b="8255"/>
                <wp:wrapThrough wrapText="bothSides">
                  <wp:wrapPolygon edited="0">
                    <wp:start x="0" y="0"/>
                    <wp:lineTo x="0" y="21258"/>
                    <wp:lineTo x="21556" y="21258"/>
                    <wp:lineTo x="21556"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6184900" cy="1083945"/>
                        </a:xfrm>
                        <a:prstGeom prst="rect">
                          <a:avLst/>
                        </a:prstGeom>
                        <a:solidFill>
                          <a:srgbClr val="008000">
                            <a:alpha val="4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1E51DB4B" w14:textId="77777777" w:rsidR="00BD2FAC" w:rsidRPr="00812C39" w:rsidRDefault="00BD2FAC" w:rsidP="00BD2FAC">
                            <w:pPr>
                              <w:jc w:val="center"/>
                              <w:rPr>
                                <w:rFonts w:ascii="Arial" w:hAnsi="Arial" w:cs="Arial"/>
                                <w:sz w:val="22"/>
                                <w:szCs w:val="22"/>
                              </w:rPr>
                            </w:pPr>
                            <w:r w:rsidRPr="00812C39">
                              <w:rPr>
                                <w:rFonts w:ascii="Arial" w:hAnsi="Arial" w:cs="Arial"/>
                                <w:sz w:val="22"/>
                                <w:szCs w:val="22"/>
                              </w:rPr>
                              <w:t>Contact us:</w:t>
                            </w:r>
                          </w:p>
                          <w:p w14:paraId="455694C7" w14:textId="77777777" w:rsidR="00BD2FAC" w:rsidRPr="00812C39" w:rsidRDefault="00BD2FAC" w:rsidP="00BD2FAC">
                            <w:pPr>
                              <w:jc w:val="center"/>
                              <w:rPr>
                                <w:rFonts w:ascii="Arial" w:hAnsi="Arial" w:cs="Arial"/>
                                <w:sz w:val="22"/>
                                <w:szCs w:val="22"/>
                              </w:rPr>
                            </w:pPr>
                            <w:proofErr w:type="spellStart"/>
                            <w:r w:rsidRPr="00812C39">
                              <w:rPr>
                                <w:rFonts w:ascii="Arial" w:hAnsi="Arial" w:cs="Arial"/>
                                <w:sz w:val="22"/>
                                <w:szCs w:val="22"/>
                              </w:rPr>
                              <w:t>Marmont</w:t>
                            </w:r>
                            <w:proofErr w:type="spellEnd"/>
                            <w:r w:rsidRPr="00812C39">
                              <w:rPr>
                                <w:rFonts w:ascii="Arial" w:hAnsi="Arial" w:cs="Arial"/>
                                <w:sz w:val="22"/>
                                <w:szCs w:val="22"/>
                              </w:rPr>
                              <w:t>,</w:t>
                            </w:r>
                            <w:r w:rsidR="00CB1395">
                              <w:rPr>
                                <w:rFonts w:ascii="Arial" w:hAnsi="Arial" w:cs="Arial"/>
                                <w:sz w:val="22"/>
                                <w:szCs w:val="22"/>
                              </w:rPr>
                              <w:t xml:space="preserve"> </w:t>
                            </w:r>
                            <w:proofErr w:type="spellStart"/>
                            <w:r w:rsidR="00CB1395">
                              <w:rPr>
                                <w:rFonts w:ascii="Arial" w:hAnsi="Arial" w:cs="Arial"/>
                                <w:sz w:val="22"/>
                                <w:szCs w:val="22"/>
                              </w:rPr>
                              <w:t>Holywood</w:t>
                            </w:r>
                            <w:proofErr w:type="spellEnd"/>
                            <w:r w:rsidR="00CB1395">
                              <w:rPr>
                                <w:rFonts w:ascii="Arial" w:hAnsi="Arial" w:cs="Arial"/>
                                <w:sz w:val="22"/>
                                <w:szCs w:val="22"/>
                              </w:rPr>
                              <w:t xml:space="preserve"> Road, Belfast, BT4 2GT</w:t>
                            </w:r>
                          </w:p>
                          <w:p w14:paraId="2596698A" w14:textId="77777777" w:rsidR="00BD2FAC" w:rsidRPr="00812C39" w:rsidRDefault="00BD2FAC" w:rsidP="00BD2FAC">
                            <w:pPr>
                              <w:jc w:val="center"/>
                              <w:rPr>
                                <w:rFonts w:ascii="Arial" w:hAnsi="Arial" w:cs="Arial"/>
                                <w:sz w:val="22"/>
                                <w:szCs w:val="22"/>
                              </w:rPr>
                            </w:pPr>
                            <w:r w:rsidRPr="00812C39">
                              <w:rPr>
                                <w:rFonts w:ascii="Arial" w:hAnsi="Arial" w:cs="Arial"/>
                                <w:sz w:val="22"/>
                                <w:szCs w:val="22"/>
                              </w:rPr>
                              <w:t>Telephone: 028 9076 0292</w:t>
                            </w:r>
                          </w:p>
                          <w:p w14:paraId="165BA568" w14:textId="77777777" w:rsidR="00BD2FAC" w:rsidRPr="00812C39" w:rsidRDefault="00BD2FAC" w:rsidP="00BD2FAC">
                            <w:pPr>
                              <w:jc w:val="center"/>
                              <w:rPr>
                                <w:rStyle w:val="Hyperlink"/>
                                <w:rFonts w:ascii="Arial" w:hAnsi="Arial" w:cs="Arial"/>
                                <w:sz w:val="22"/>
                                <w:szCs w:val="22"/>
                              </w:rPr>
                            </w:pPr>
                            <w:r w:rsidRPr="00812C39">
                              <w:rPr>
                                <w:rFonts w:ascii="Arial" w:hAnsi="Arial" w:cs="Arial"/>
                                <w:sz w:val="22"/>
                                <w:szCs w:val="22"/>
                              </w:rPr>
                              <w:t xml:space="preserve">Email: </w:t>
                            </w:r>
                            <w:hyperlink r:id="rId14" w:history="1">
                              <w:r w:rsidRPr="00812C39">
                                <w:rPr>
                                  <w:rStyle w:val="Hyperlink"/>
                                  <w:rFonts w:ascii="Arial" w:hAnsi="Arial" w:cs="Arial"/>
                                  <w:sz w:val="22"/>
                                  <w:szCs w:val="22"/>
                                </w:rPr>
                                <w:t>mdonnan748@c2kni.net</w:t>
                              </w:r>
                            </w:hyperlink>
                          </w:p>
                          <w:p w14:paraId="54E54B31" w14:textId="77777777" w:rsidR="00BD2FAC" w:rsidRPr="00812C39" w:rsidRDefault="00BD2FAC" w:rsidP="00BD2FAC">
                            <w:pPr>
                              <w:jc w:val="center"/>
                              <w:rPr>
                                <w:rFonts w:ascii="Arial" w:hAnsi="Arial" w:cs="Arial"/>
                                <w:sz w:val="22"/>
                                <w:szCs w:val="22"/>
                              </w:rPr>
                            </w:pPr>
                            <w:r w:rsidRPr="00812C39">
                              <w:rPr>
                                <w:rStyle w:val="Hyperlink"/>
                                <w:rFonts w:ascii="Arial" w:hAnsi="Arial" w:cs="Arial"/>
                                <w:color w:val="auto"/>
                                <w:sz w:val="22"/>
                                <w:szCs w:val="22"/>
                                <w:u w:val="none"/>
                              </w:rPr>
                              <w:t>Website:</w:t>
                            </w:r>
                            <w:r w:rsidRPr="00812C39">
                              <w:rPr>
                                <w:rStyle w:val="Hyperlink"/>
                                <w:rFonts w:ascii="Arial" w:hAnsi="Arial" w:cs="Arial"/>
                                <w:sz w:val="22"/>
                                <w:szCs w:val="22"/>
                              </w:rPr>
                              <w:t xml:space="preserve"> www.mitchellhouseschool.com</w:t>
                            </w:r>
                          </w:p>
                          <w:p w14:paraId="7B826A6B" w14:textId="77777777" w:rsidR="00BD2FAC" w:rsidRPr="00812C39" w:rsidRDefault="00BD2FAC" w:rsidP="00BD2FAC">
                            <w:pPr>
                              <w:jc w:val="center"/>
                              <w:rPr>
                                <w:rFonts w:ascii="Arial" w:hAnsi="Arial" w:cs="Arial"/>
                                <w:sz w:val="22"/>
                                <w:szCs w:val="22"/>
                              </w:rPr>
                            </w:pPr>
                            <w:r w:rsidRPr="00812C39">
                              <w:rPr>
                                <w:rFonts w:ascii="Arial" w:hAnsi="Arial" w:cs="Arial"/>
                                <w:sz w:val="22"/>
                                <w:szCs w:val="22"/>
                              </w:rPr>
                              <w:t>Facebook: @</w:t>
                            </w:r>
                            <w:proofErr w:type="spellStart"/>
                            <w:r w:rsidRPr="00812C39">
                              <w:rPr>
                                <w:rFonts w:ascii="Arial" w:hAnsi="Arial" w:cs="Arial"/>
                                <w:sz w:val="22"/>
                                <w:szCs w:val="22"/>
                              </w:rPr>
                              <w:t>mitchellhouseschool</w:t>
                            </w:r>
                            <w:proofErr w:type="spellEnd"/>
                          </w:p>
                          <w:p w14:paraId="55397FFC" w14:textId="77777777" w:rsidR="00BD2FAC" w:rsidRPr="00812C39" w:rsidRDefault="00BD2FAC" w:rsidP="00BD2FA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05F89" id="Text Box 29" o:spid="_x0000_s1038" type="#_x0000_t202" style="position:absolute;margin-left:49.05pt;margin-top:738.5pt;width:487pt;height:85.35pt;z-index:2516864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" fillcolor="green" stroked="f">
                <v:fill opacity="26214f"/>
                <v:textbox>
                  <w:txbxContent>
                    <w:p w14:paraId="1E51DB4B" w14:textId="77777777" w:rsidR="00BD2FAC" w:rsidRPr="00812C39" w:rsidRDefault="00BD2FAC" w:rsidP="00BD2FAC">
                      <w:pPr>
                        <w:jc w:val="center"/>
                        <w:rPr>
                          <w:rFonts w:ascii="Arial" w:hAnsi="Arial" w:cs="Arial"/>
                          <w:sz w:val="22"/>
                          <w:szCs w:val="22"/>
                        </w:rPr>
                      </w:pPr>
                      <w:r w:rsidRPr="00812C39">
                        <w:rPr>
                          <w:rFonts w:ascii="Arial" w:hAnsi="Arial" w:cs="Arial"/>
                          <w:sz w:val="22"/>
                          <w:szCs w:val="22"/>
                        </w:rPr>
                        <w:t>Contact us:</w:t>
                      </w:r>
                    </w:p>
                    <w:p w14:paraId="455694C7" w14:textId="77777777" w:rsidR="00BD2FAC" w:rsidRPr="00812C39" w:rsidRDefault="00BD2FAC" w:rsidP="00BD2FAC">
                      <w:pPr>
                        <w:jc w:val="center"/>
                        <w:rPr>
                          <w:rFonts w:ascii="Arial" w:hAnsi="Arial" w:cs="Arial"/>
                          <w:sz w:val="22"/>
                          <w:szCs w:val="22"/>
                        </w:rPr>
                      </w:pPr>
                      <w:proofErr w:type="spellStart"/>
                      <w:r w:rsidRPr="00812C39">
                        <w:rPr>
                          <w:rFonts w:ascii="Arial" w:hAnsi="Arial" w:cs="Arial"/>
                          <w:sz w:val="22"/>
                          <w:szCs w:val="22"/>
                        </w:rPr>
                        <w:t>Marmont</w:t>
                      </w:r>
                      <w:proofErr w:type="spellEnd"/>
                      <w:r w:rsidRPr="00812C39">
                        <w:rPr>
                          <w:rFonts w:ascii="Arial" w:hAnsi="Arial" w:cs="Arial"/>
                          <w:sz w:val="22"/>
                          <w:szCs w:val="22"/>
                        </w:rPr>
                        <w:t>,</w:t>
                      </w:r>
                      <w:r w:rsidR="00CB1395">
                        <w:rPr>
                          <w:rFonts w:ascii="Arial" w:hAnsi="Arial" w:cs="Arial"/>
                          <w:sz w:val="22"/>
                          <w:szCs w:val="22"/>
                        </w:rPr>
                        <w:t xml:space="preserve"> </w:t>
                      </w:r>
                      <w:proofErr w:type="spellStart"/>
                      <w:r w:rsidR="00CB1395">
                        <w:rPr>
                          <w:rFonts w:ascii="Arial" w:hAnsi="Arial" w:cs="Arial"/>
                          <w:sz w:val="22"/>
                          <w:szCs w:val="22"/>
                        </w:rPr>
                        <w:t>Holywood</w:t>
                      </w:r>
                      <w:proofErr w:type="spellEnd"/>
                      <w:r w:rsidR="00CB1395">
                        <w:rPr>
                          <w:rFonts w:ascii="Arial" w:hAnsi="Arial" w:cs="Arial"/>
                          <w:sz w:val="22"/>
                          <w:szCs w:val="22"/>
                        </w:rPr>
                        <w:t xml:space="preserve"> Road, Belfast, BT4 2GT</w:t>
                      </w:r>
                    </w:p>
                    <w:p w14:paraId="2596698A" w14:textId="77777777" w:rsidR="00BD2FAC" w:rsidRPr="00812C39" w:rsidRDefault="00BD2FAC" w:rsidP="00BD2FAC">
                      <w:pPr>
                        <w:jc w:val="center"/>
                        <w:rPr>
                          <w:rFonts w:ascii="Arial" w:hAnsi="Arial" w:cs="Arial"/>
                          <w:sz w:val="22"/>
                          <w:szCs w:val="22"/>
                        </w:rPr>
                      </w:pPr>
                      <w:r w:rsidRPr="00812C39">
                        <w:rPr>
                          <w:rFonts w:ascii="Arial" w:hAnsi="Arial" w:cs="Arial"/>
                          <w:sz w:val="22"/>
                          <w:szCs w:val="22"/>
                        </w:rPr>
                        <w:t>Telephone: 028 9076 0292</w:t>
                      </w:r>
                    </w:p>
                    <w:p w14:paraId="165BA568" w14:textId="77777777" w:rsidR="00BD2FAC" w:rsidRPr="00812C39" w:rsidRDefault="00BD2FAC" w:rsidP="00BD2FAC">
                      <w:pPr>
                        <w:jc w:val="center"/>
                        <w:rPr>
                          <w:rStyle w:val="Hyperlink"/>
                          <w:rFonts w:ascii="Arial" w:hAnsi="Arial" w:cs="Arial"/>
                          <w:sz w:val="22"/>
                          <w:szCs w:val="22"/>
                        </w:rPr>
                      </w:pPr>
                      <w:r w:rsidRPr="00812C39">
                        <w:rPr>
                          <w:rFonts w:ascii="Arial" w:hAnsi="Arial" w:cs="Arial"/>
                          <w:sz w:val="22"/>
                          <w:szCs w:val="22"/>
                        </w:rPr>
                        <w:t xml:space="preserve">Email: </w:t>
                      </w:r>
                      <w:hyperlink r:id="rId15" w:history="1">
                        <w:r w:rsidRPr="00812C39">
                          <w:rPr>
                            <w:rStyle w:val="Hyperlink"/>
                            <w:rFonts w:ascii="Arial" w:hAnsi="Arial" w:cs="Arial"/>
                            <w:sz w:val="22"/>
                            <w:szCs w:val="22"/>
                          </w:rPr>
                          <w:t>mdonnan748@c2kni.net</w:t>
                        </w:r>
                      </w:hyperlink>
                    </w:p>
                    <w:p w14:paraId="54E54B31" w14:textId="77777777" w:rsidR="00BD2FAC" w:rsidRPr="00812C39" w:rsidRDefault="00BD2FAC" w:rsidP="00BD2FAC">
                      <w:pPr>
                        <w:jc w:val="center"/>
                        <w:rPr>
                          <w:rFonts w:ascii="Arial" w:hAnsi="Arial" w:cs="Arial"/>
                          <w:sz w:val="22"/>
                          <w:szCs w:val="22"/>
                        </w:rPr>
                      </w:pPr>
                      <w:r w:rsidRPr="00812C39">
                        <w:rPr>
                          <w:rStyle w:val="Hyperlink"/>
                          <w:rFonts w:ascii="Arial" w:hAnsi="Arial" w:cs="Arial"/>
                          <w:color w:val="auto"/>
                          <w:sz w:val="22"/>
                          <w:szCs w:val="22"/>
                          <w:u w:val="none"/>
                        </w:rPr>
                        <w:t>Website:</w:t>
                      </w:r>
                      <w:r w:rsidRPr="00812C39">
                        <w:rPr>
                          <w:rStyle w:val="Hyperlink"/>
                          <w:rFonts w:ascii="Arial" w:hAnsi="Arial" w:cs="Arial"/>
                          <w:sz w:val="22"/>
                          <w:szCs w:val="22"/>
                        </w:rPr>
                        <w:t xml:space="preserve"> www.mitchellhouseschool.com</w:t>
                      </w:r>
                    </w:p>
                    <w:p w14:paraId="7B826A6B" w14:textId="77777777" w:rsidR="00BD2FAC" w:rsidRPr="00812C39" w:rsidRDefault="00BD2FAC" w:rsidP="00BD2FAC">
                      <w:pPr>
                        <w:jc w:val="center"/>
                        <w:rPr>
                          <w:rFonts w:ascii="Arial" w:hAnsi="Arial" w:cs="Arial"/>
                          <w:sz w:val="22"/>
                          <w:szCs w:val="22"/>
                        </w:rPr>
                      </w:pPr>
                      <w:r w:rsidRPr="00812C39">
                        <w:rPr>
                          <w:rFonts w:ascii="Arial" w:hAnsi="Arial" w:cs="Arial"/>
                          <w:sz w:val="22"/>
                          <w:szCs w:val="22"/>
                        </w:rPr>
                        <w:t>Facebook: @</w:t>
                      </w:r>
                      <w:proofErr w:type="spellStart"/>
                      <w:r w:rsidRPr="00812C39">
                        <w:rPr>
                          <w:rFonts w:ascii="Arial" w:hAnsi="Arial" w:cs="Arial"/>
                          <w:sz w:val="22"/>
                          <w:szCs w:val="22"/>
                        </w:rPr>
                        <w:t>mitchellhouseschool</w:t>
                      </w:r>
                      <w:proofErr w:type="spellEnd"/>
                    </w:p>
                    <w:p w14:paraId="55397FFC" w14:textId="77777777" w:rsidR="00BD2FAC" w:rsidRPr="00812C39" w:rsidRDefault="00BD2FAC" w:rsidP="00BD2FAC">
                      <w:pPr>
                        <w:rPr>
                          <w:sz w:val="22"/>
                          <w:szCs w:val="22"/>
                        </w:rPr>
                      </w:pPr>
                    </w:p>
                  </w:txbxContent>
                </v:textbox>
                <w10:wrap type="through" anchorx="page" anchory="page"/>
              </v:shape>
            </w:pict>
          </mc:Fallback>
        </mc:AlternateContent>
      </w:r>
      <w:r w:rsidR="00637391">
        <w:rPr>
          <w:noProof/>
          <w:lang w:eastAsia="en-GB"/>
        </w:rPr>
        <w:t xml:space="preserve"> </w:t>
      </w:r>
    </w:p>
    <w:p w14:paraId="18B205FE" w14:textId="7F864977" w:rsidR="00D94FB1" w:rsidRDefault="00520B27">
      <w:r>
        <w:rPr>
          <w:noProof/>
          <w:lang w:eastAsia="en-GB"/>
        </w:rPr>
        <mc:AlternateContent>
          <mc:Choice Requires="wps">
            <w:drawing>
              <wp:anchor distT="0" distB="0" distL="114300" distR="114300" simplePos="0" relativeHeight="251734528" behindDoc="0" locked="0" layoutInCell="1" allowOverlap="1" wp14:anchorId="2A29641E" wp14:editId="2155413C">
                <wp:simplePos x="0" y="0"/>
                <wp:positionH relativeFrom="page">
                  <wp:posOffset>4162425</wp:posOffset>
                </wp:positionH>
                <wp:positionV relativeFrom="page">
                  <wp:posOffset>4657726</wp:posOffset>
                </wp:positionV>
                <wp:extent cx="2610485" cy="4603750"/>
                <wp:effectExtent l="19050" t="19050" r="18415" b="25400"/>
                <wp:wrapThrough wrapText="bothSides">
                  <wp:wrapPolygon edited="0">
                    <wp:start x="-158" y="-89"/>
                    <wp:lineTo x="-158" y="4022"/>
                    <wp:lineTo x="21122" y="4201"/>
                    <wp:lineTo x="10561" y="5631"/>
                    <wp:lineTo x="10561" y="7061"/>
                    <wp:lineTo x="-158" y="8491"/>
                    <wp:lineTo x="-158" y="14033"/>
                    <wp:lineTo x="21122" y="14211"/>
                    <wp:lineTo x="10561" y="15641"/>
                    <wp:lineTo x="10561" y="17071"/>
                    <wp:lineTo x="-158" y="18502"/>
                    <wp:lineTo x="-158" y="21630"/>
                    <wp:lineTo x="21595" y="21630"/>
                    <wp:lineTo x="21595" y="18502"/>
                    <wp:lineTo x="315" y="18502"/>
                    <wp:lineTo x="21595" y="18055"/>
                    <wp:lineTo x="21595" y="17250"/>
                    <wp:lineTo x="10719" y="17071"/>
                    <wp:lineTo x="21595" y="16803"/>
                    <wp:lineTo x="21595" y="15999"/>
                    <wp:lineTo x="10719" y="15641"/>
                    <wp:lineTo x="20649" y="15641"/>
                    <wp:lineTo x="21595" y="15552"/>
                    <wp:lineTo x="21595" y="8491"/>
                    <wp:lineTo x="315" y="8491"/>
                    <wp:lineTo x="21595" y="8044"/>
                    <wp:lineTo x="21595" y="7240"/>
                    <wp:lineTo x="10719" y="7061"/>
                    <wp:lineTo x="21595" y="6793"/>
                    <wp:lineTo x="21595" y="5988"/>
                    <wp:lineTo x="10719" y="5631"/>
                    <wp:lineTo x="20649" y="5631"/>
                    <wp:lineTo x="21595" y="5542"/>
                    <wp:lineTo x="21595" y="-89"/>
                    <wp:lineTo x="-158" y="-89"/>
                  </wp:wrapPolygon>
                </wp:wrapThrough>
                <wp:docPr id="16" name="Text Box 16"/>
                <wp:cNvGraphicFramePr/>
                <a:graphic xmlns:a="http://schemas.openxmlformats.org/drawingml/2006/main">
                  <a:graphicData uri="http://schemas.microsoft.com/office/word/2010/wordprocessingShape">
                    <wps:wsp>
                      <wps:cNvSpPr txBox="1"/>
                      <wps:spPr>
                        <a:xfrm>
                          <a:off x="0" y="0"/>
                          <a:ext cx="2610485" cy="4603750"/>
                        </a:xfrm>
                        <a:prstGeom prst="rect">
                          <a:avLst/>
                        </a:prstGeom>
                        <a:noFill/>
                        <a:ln w="38100" cmpd="sng">
                          <a:solidFill>
                            <a:srgbClr val="FFFF00"/>
                          </a:solidFill>
                          <a:prstDash val="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10893C28" w14:textId="4F60D3D1" w:rsidR="002F590D" w:rsidRDefault="00520B27" w:rsidP="002F590D">
                            <w:pPr>
                              <w:jc w:val="center"/>
                              <w:rPr>
                                <w:rFonts w:ascii="Chalkduster" w:hAnsi="Chalkduster"/>
                                <w:color w:val="008000"/>
                                <w:sz w:val="36"/>
                                <w:szCs w:val="36"/>
                              </w:rPr>
                            </w:pPr>
                            <w:r>
                              <w:rPr>
                                <w:rFonts w:ascii="Chalkduster" w:hAnsi="Chalkduster"/>
                                <w:color w:val="008000"/>
                                <w:sz w:val="36"/>
                                <w:szCs w:val="36"/>
                              </w:rPr>
                              <w:t>Changes to Contact D</w:t>
                            </w:r>
                            <w:r w:rsidR="002F590D">
                              <w:rPr>
                                <w:rFonts w:ascii="Chalkduster" w:hAnsi="Chalkduster"/>
                                <w:color w:val="008000"/>
                                <w:sz w:val="36"/>
                                <w:szCs w:val="36"/>
                              </w:rPr>
                              <w:t>etails</w:t>
                            </w:r>
                          </w:p>
                          <w:p w14:paraId="7BD57550" w14:textId="77777777" w:rsidR="002F590D" w:rsidRPr="00E709A2" w:rsidRDefault="002F590D" w:rsidP="002F590D">
                            <w:pPr>
                              <w:rPr>
                                <w:rFonts w:ascii="Chalkduster" w:hAnsi="Chalkduster"/>
                                <w:color w:val="008000"/>
                              </w:rPr>
                            </w:pPr>
                          </w:p>
                          <w:p w14:paraId="47027366" w14:textId="0A2F9D1E" w:rsidR="002F590D" w:rsidRDefault="002F590D" w:rsidP="002F590D">
                            <w:pPr>
                              <w:rPr>
                                <w:rFonts w:ascii="Arial" w:hAnsi="Arial" w:cs="Arial"/>
                              </w:rPr>
                            </w:pPr>
                            <w:r>
                              <w:rPr>
                                <w:rFonts w:ascii="Arial" w:hAnsi="Arial" w:cs="Arial"/>
                              </w:rPr>
                              <w:t>It is important that we have up-to-date contact details for you and your son/daughter</w:t>
                            </w:r>
                            <w:r w:rsidR="00520B27">
                              <w:rPr>
                                <w:rFonts w:ascii="Arial" w:hAnsi="Arial" w:cs="Arial"/>
                              </w:rPr>
                              <w:t>’s</w:t>
                            </w:r>
                            <w:r>
                              <w:rPr>
                                <w:rFonts w:ascii="Arial" w:hAnsi="Arial" w:cs="Arial"/>
                              </w:rPr>
                              <w:t xml:space="preserve"> other contacts.  </w:t>
                            </w:r>
                          </w:p>
                          <w:p w14:paraId="3D343DEB" w14:textId="77777777" w:rsidR="002F590D" w:rsidRDefault="002F590D" w:rsidP="002F590D">
                            <w:pPr>
                              <w:rPr>
                                <w:rFonts w:ascii="Arial" w:hAnsi="Arial" w:cs="Arial"/>
                              </w:rPr>
                            </w:pPr>
                          </w:p>
                          <w:p w14:paraId="18382755" w14:textId="5FAB4DA8" w:rsidR="002F590D" w:rsidRDefault="002F590D" w:rsidP="002F590D">
                            <w:pPr>
                              <w:rPr>
                                <w:rFonts w:ascii="Arial" w:hAnsi="Arial" w:cs="Arial"/>
                              </w:rPr>
                            </w:pPr>
                            <w:r>
                              <w:rPr>
                                <w:rFonts w:ascii="Arial" w:hAnsi="Arial" w:cs="Arial"/>
                              </w:rPr>
                              <w:t>Contact details include your address and telephone number</w:t>
                            </w:r>
                            <w:r w:rsidR="00520B27">
                              <w:rPr>
                                <w:rFonts w:ascii="Arial" w:hAnsi="Arial" w:cs="Arial"/>
                              </w:rPr>
                              <w:t>s</w:t>
                            </w:r>
                            <w:r>
                              <w:rPr>
                                <w:rFonts w:ascii="Arial" w:hAnsi="Arial" w:cs="Arial"/>
                              </w:rPr>
                              <w:t>.</w:t>
                            </w:r>
                          </w:p>
                          <w:p w14:paraId="6C7A2E79" w14:textId="77777777" w:rsidR="002F590D" w:rsidRDefault="002F590D" w:rsidP="002F590D">
                            <w:pPr>
                              <w:rPr>
                                <w:rFonts w:ascii="Arial" w:hAnsi="Arial" w:cs="Arial"/>
                              </w:rPr>
                            </w:pPr>
                          </w:p>
                          <w:p w14:paraId="4480C398" w14:textId="14812572" w:rsidR="002F590D" w:rsidRDefault="002F590D" w:rsidP="002F590D">
                            <w:pPr>
                              <w:rPr>
                                <w:rFonts w:ascii="Arial" w:hAnsi="Arial" w:cs="Arial"/>
                              </w:rPr>
                            </w:pPr>
                            <w:r>
                              <w:rPr>
                                <w:rFonts w:ascii="Arial" w:hAnsi="Arial" w:cs="Arial"/>
                              </w:rPr>
                              <w:t xml:space="preserve">This is vital in the case of an emergency, early school closure or sickness.  </w:t>
                            </w:r>
                          </w:p>
                          <w:p w14:paraId="1ADC67A7" w14:textId="77777777" w:rsidR="002F590D" w:rsidRPr="000B7707" w:rsidRDefault="002F590D" w:rsidP="002F590D">
                            <w:pPr>
                              <w:rPr>
                                <w:rFonts w:ascii="Arial" w:hAnsi="Arial" w:cs="Arial"/>
                              </w:rPr>
                            </w:pPr>
                          </w:p>
                          <w:p w14:paraId="48DAA631" w14:textId="6567E770" w:rsidR="00520B27" w:rsidRDefault="002F590D" w:rsidP="002F590D">
                            <w:pPr>
                              <w:jc w:val="center"/>
                              <w:rPr>
                                <w:rFonts w:ascii="Helvetica" w:hAnsi="Helvetica" w:cs="Helvetica"/>
                                <w:noProof/>
                                <w:lang w:eastAsia="en-GB"/>
                              </w:rPr>
                            </w:pPr>
                            <w:r>
                              <w:rPr>
                                <w:rFonts w:ascii="Arial" w:hAnsi="Arial" w:cs="Arial"/>
                              </w:rPr>
                              <w:t>Please contact the office on 028 9076 0292 or write a note in your son/daughter’s homework diary.</w:t>
                            </w:r>
                            <w:r w:rsidRPr="002F590D">
                              <w:rPr>
                                <w:rFonts w:ascii="Helvetica" w:hAnsi="Helvetica" w:cs="Helvetica"/>
                                <w:noProof/>
                                <w:lang w:eastAsia="en-GB"/>
                              </w:rPr>
                              <w:t xml:space="preserve"> </w:t>
                            </w:r>
                            <w:r w:rsidR="00520B27">
                              <w:rPr>
                                <w:rFonts w:ascii="Helvetica" w:hAnsi="Helvetica" w:cs="Helvetica"/>
                                <w:noProof/>
                                <w:lang w:eastAsia="en-GB"/>
                              </w:rPr>
                              <w:t>Thank you!</w:t>
                            </w:r>
                          </w:p>
                          <w:p w14:paraId="5E269697" w14:textId="77777777" w:rsidR="00520B27" w:rsidRPr="00520B27" w:rsidRDefault="00520B27" w:rsidP="002F590D">
                            <w:pPr>
                              <w:jc w:val="center"/>
                              <w:rPr>
                                <w:rFonts w:ascii="Helvetica" w:hAnsi="Helvetica" w:cs="Helvetica"/>
                                <w:noProof/>
                                <w:sz w:val="10"/>
                                <w:lang w:eastAsia="en-GB"/>
                              </w:rPr>
                            </w:pPr>
                          </w:p>
                          <w:p w14:paraId="4411FB47" w14:textId="5EB4602E" w:rsidR="002F590D" w:rsidRPr="002F590D" w:rsidRDefault="002F590D" w:rsidP="002F590D">
                            <w:pPr>
                              <w:jc w:val="center"/>
                              <w:rPr>
                                <w:rFonts w:ascii="Arial" w:hAnsi="Arial" w:cs="Arial"/>
                              </w:rPr>
                            </w:pPr>
                            <w:r>
                              <w:rPr>
                                <w:rFonts w:ascii="Helvetica" w:hAnsi="Helvetica" w:cs="Helvetica"/>
                                <w:noProof/>
                                <w:lang w:eastAsia="en-GB"/>
                              </w:rPr>
                              <w:drawing>
                                <wp:inline distT="0" distB="0" distL="0" distR="0" wp14:anchorId="5DD9042E" wp14:editId="69824E1F">
                                  <wp:extent cx="1015308" cy="876907"/>
                                  <wp:effectExtent l="0" t="0" r="127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5409" cy="876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9641E" id="Text Box 16" o:spid="_x0000_s1039" type="#_x0000_t202" style="position:absolute;margin-left:327.75pt;margin-top:366.75pt;width:205.55pt;height:362.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" filled="f" strokecolor="yellow" strokeweight="3pt">
                <v:stroke dashstyle="dash"/>
                <v:textbox>
                  <w:txbxContent>
                    <w:p w14:paraId="10893C28" w14:textId="4F60D3D1" w:rsidR="002F590D" w:rsidRDefault="00520B27" w:rsidP="002F590D">
                      <w:pPr>
                        <w:jc w:val="center"/>
                        <w:rPr>
                          <w:rFonts w:ascii="Chalkduster" w:hAnsi="Chalkduster"/>
                          <w:color w:val="008000"/>
                          <w:sz w:val="36"/>
                          <w:szCs w:val="36"/>
                        </w:rPr>
                      </w:pPr>
                      <w:r>
                        <w:rPr>
                          <w:rFonts w:ascii="Chalkduster" w:hAnsi="Chalkduster"/>
                          <w:color w:val="008000"/>
                          <w:sz w:val="36"/>
                          <w:szCs w:val="36"/>
                        </w:rPr>
                        <w:t>Changes to Contact D</w:t>
                      </w:r>
                      <w:r w:rsidR="002F590D">
                        <w:rPr>
                          <w:rFonts w:ascii="Chalkduster" w:hAnsi="Chalkduster"/>
                          <w:color w:val="008000"/>
                          <w:sz w:val="36"/>
                          <w:szCs w:val="36"/>
                        </w:rPr>
                        <w:t>etails</w:t>
                      </w:r>
                    </w:p>
                    <w:p w14:paraId="7BD57550" w14:textId="77777777" w:rsidR="002F590D" w:rsidRPr="00E709A2" w:rsidRDefault="002F590D" w:rsidP="002F590D">
                      <w:pPr>
                        <w:rPr>
                          <w:rFonts w:ascii="Chalkduster" w:hAnsi="Chalkduster"/>
                          <w:color w:val="008000"/>
                        </w:rPr>
                      </w:pPr>
                    </w:p>
                    <w:p w14:paraId="47027366" w14:textId="0A2F9D1E" w:rsidR="002F590D" w:rsidRDefault="002F590D" w:rsidP="002F590D">
                      <w:pPr>
                        <w:rPr>
                          <w:rFonts w:ascii="Arial" w:hAnsi="Arial" w:cs="Arial"/>
                        </w:rPr>
                      </w:pPr>
                      <w:r>
                        <w:rPr>
                          <w:rFonts w:ascii="Arial" w:hAnsi="Arial" w:cs="Arial"/>
                        </w:rPr>
                        <w:t>It is important that we have up-to-date contact details for you and your son/daughter</w:t>
                      </w:r>
                      <w:r w:rsidR="00520B27">
                        <w:rPr>
                          <w:rFonts w:ascii="Arial" w:hAnsi="Arial" w:cs="Arial"/>
                        </w:rPr>
                        <w:t>’s</w:t>
                      </w:r>
                      <w:r>
                        <w:rPr>
                          <w:rFonts w:ascii="Arial" w:hAnsi="Arial" w:cs="Arial"/>
                        </w:rPr>
                        <w:t xml:space="preserve"> other contacts.  </w:t>
                      </w:r>
                    </w:p>
                    <w:p w14:paraId="3D343DEB" w14:textId="77777777" w:rsidR="002F590D" w:rsidRDefault="002F590D" w:rsidP="002F590D">
                      <w:pPr>
                        <w:rPr>
                          <w:rFonts w:ascii="Arial" w:hAnsi="Arial" w:cs="Arial"/>
                        </w:rPr>
                      </w:pPr>
                    </w:p>
                    <w:p w14:paraId="18382755" w14:textId="5FAB4DA8" w:rsidR="002F590D" w:rsidRDefault="002F590D" w:rsidP="002F590D">
                      <w:pPr>
                        <w:rPr>
                          <w:rFonts w:ascii="Arial" w:hAnsi="Arial" w:cs="Arial"/>
                        </w:rPr>
                      </w:pPr>
                      <w:r>
                        <w:rPr>
                          <w:rFonts w:ascii="Arial" w:hAnsi="Arial" w:cs="Arial"/>
                        </w:rPr>
                        <w:t>Contact details include your address and telephone number</w:t>
                      </w:r>
                      <w:r w:rsidR="00520B27">
                        <w:rPr>
                          <w:rFonts w:ascii="Arial" w:hAnsi="Arial" w:cs="Arial"/>
                        </w:rPr>
                        <w:t>s</w:t>
                      </w:r>
                      <w:r>
                        <w:rPr>
                          <w:rFonts w:ascii="Arial" w:hAnsi="Arial" w:cs="Arial"/>
                        </w:rPr>
                        <w:t>.</w:t>
                      </w:r>
                    </w:p>
                    <w:p w14:paraId="6C7A2E79" w14:textId="77777777" w:rsidR="002F590D" w:rsidRDefault="002F590D" w:rsidP="002F590D">
                      <w:pPr>
                        <w:rPr>
                          <w:rFonts w:ascii="Arial" w:hAnsi="Arial" w:cs="Arial"/>
                        </w:rPr>
                      </w:pPr>
                    </w:p>
                    <w:p w14:paraId="4480C398" w14:textId="14812572" w:rsidR="002F590D" w:rsidRDefault="002F590D" w:rsidP="002F590D">
                      <w:pPr>
                        <w:rPr>
                          <w:rFonts w:ascii="Arial" w:hAnsi="Arial" w:cs="Arial"/>
                        </w:rPr>
                      </w:pPr>
                      <w:r>
                        <w:rPr>
                          <w:rFonts w:ascii="Arial" w:hAnsi="Arial" w:cs="Arial"/>
                        </w:rPr>
                        <w:t xml:space="preserve">This is vital in the case of an emergency, early school closure or sickness.  </w:t>
                      </w:r>
                    </w:p>
                    <w:p w14:paraId="1ADC67A7" w14:textId="77777777" w:rsidR="002F590D" w:rsidRPr="000B7707" w:rsidRDefault="002F590D" w:rsidP="002F590D">
                      <w:pPr>
                        <w:rPr>
                          <w:rFonts w:ascii="Arial" w:hAnsi="Arial" w:cs="Arial"/>
                        </w:rPr>
                      </w:pPr>
                    </w:p>
                    <w:p w14:paraId="48DAA631" w14:textId="6567E770" w:rsidR="00520B27" w:rsidRDefault="002F590D" w:rsidP="002F590D">
                      <w:pPr>
                        <w:jc w:val="center"/>
                        <w:rPr>
                          <w:rFonts w:ascii="Helvetica" w:hAnsi="Helvetica" w:cs="Helvetica"/>
                          <w:noProof/>
                          <w:lang w:eastAsia="en-GB"/>
                        </w:rPr>
                      </w:pPr>
                      <w:r>
                        <w:rPr>
                          <w:rFonts w:ascii="Arial" w:hAnsi="Arial" w:cs="Arial"/>
                        </w:rPr>
                        <w:t>Please contact the office on 028 9076 0292 or write a note in your son/daughter’s homework diary.</w:t>
                      </w:r>
                      <w:r w:rsidRPr="002F590D">
                        <w:rPr>
                          <w:rFonts w:ascii="Helvetica" w:hAnsi="Helvetica" w:cs="Helvetica"/>
                          <w:noProof/>
                          <w:lang w:eastAsia="en-GB"/>
                        </w:rPr>
                        <w:t xml:space="preserve"> </w:t>
                      </w:r>
                      <w:r w:rsidR="00520B27">
                        <w:rPr>
                          <w:rFonts w:ascii="Helvetica" w:hAnsi="Helvetica" w:cs="Helvetica"/>
                          <w:noProof/>
                          <w:lang w:eastAsia="en-GB"/>
                        </w:rPr>
                        <w:t>Thank you!</w:t>
                      </w:r>
                    </w:p>
                    <w:p w14:paraId="5E269697" w14:textId="77777777" w:rsidR="00520B27" w:rsidRPr="00520B27" w:rsidRDefault="00520B27" w:rsidP="002F590D">
                      <w:pPr>
                        <w:jc w:val="center"/>
                        <w:rPr>
                          <w:rFonts w:ascii="Helvetica" w:hAnsi="Helvetica" w:cs="Helvetica"/>
                          <w:noProof/>
                          <w:sz w:val="10"/>
                          <w:lang w:eastAsia="en-GB"/>
                        </w:rPr>
                      </w:pPr>
                    </w:p>
                    <w:p w14:paraId="4411FB47" w14:textId="5EB4602E" w:rsidR="002F590D" w:rsidRPr="002F590D" w:rsidRDefault="002F590D" w:rsidP="002F590D">
                      <w:pPr>
                        <w:jc w:val="center"/>
                        <w:rPr>
                          <w:rFonts w:ascii="Arial" w:hAnsi="Arial" w:cs="Arial"/>
                        </w:rPr>
                      </w:pPr>
                      <w:r>
                        <w:rPr>
                          <w:rFonts w:ascii="Helvetica" w:hAnsi="Helvetica" w:cs="Helvetica"/>
                          <w:noProof/>
                          <w:lang w:eastAsia="en-GB"/>
                        </w:rPr>
                        <w:drawing>
                          <wp:inline distT="0" distB="0" distL="0" distR="0" wp14:anchorId="5DD9042E" wp14:editId="69824E1F">
                            <wp:extent cx="1015308" cy="876907"/>
                            <wp:effectExtent l="0" t="0" r="127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5409" cy="876994"/>
                                    </a:xfrm>
                                    <a:prstGeom prst="rect">
                                      <a:avLst/>
                                    </a:prstGeom>
                                    <a:noFill/>
                                    <a:ln>
                                      <a:noFill/>
                                    </a:ln>
                                  </pic:spPr>
                                </pic:pic>
                              </a:graphicData>
                            </a:graphic>
                          </wp:inline>
                        </w:drawing>
                      </w:r>
                    </w:p>
                  </w:txbxContent>
                </v:textbox>
                <w10:wrap type="through" anchorx="page" anchory="page"/>
              </v:shape>
            </w:pict>
          </mc:Fallback>
        </mc:AlternateContent>
      </w:r>
      <w:r w:rsidR="00A60405">
        <w:rPr>
          <w:noProof/>
          <w:lang w:eastAsia="en-GB"/>
        </w:rPr>
        <mc:AlternateContent>
          <mc:Choice Requires="wps">
            <w:drawing>
              <wp:anchor distT="0" distB="0" distL="114300" distR="114300" simplePos="0" relativeHeight="251740672" behindDoc="0" locked="0" layoutInCell="1" allowOverlap="1" wp14:anchorId="56DC5877" wp14:editId="6B34320D">
                <wp:simplePos x="0" y="0"/>
                <wp:positionH relativeFrom="page">
                  <wp:posOffset>637389</wp:posOffset>
                </wp:positionH>
                <wp:positionV relativeFrom="page">
                  <wp:posOffset>6074876</wp:posOffset>
                </wp:positionV>
                <wp:extent cx="3359785" cy="3216590"/>
                <wp:effectExtent l="12700" t="12700" r="31115" b="22225"/>
                <wp:wrapThrough wrapText="bothSides">
                  <wp:wrapPolygon edited="0">
                    <wp:start x="-82" y="-85"/>
                    <wp:lineTo x="-82" y="853"/>
                    <wp:lineTo x="10859" y="1279"/>
                    <wp:lineTo x="-82" y="1450"/>
                    <wp:lineTo x="-82" y="7762"/>
                    <wp:lineTo x="21392" y="8103"/>
                    <wp:lineTo x="-82" y="8359"/>
                    <wp:lineTo x="-82" y="10576"/>
                    <wp:lineTo x="10859" y="10832"/>
                    <wp:lineTo x="-82" y="11173"/>
                    <wp:lineTo x="-82" y="11600"/>
                    <wp:lineTo x="21392" y="12197"/>
                    <wp:lineTo x="-82" y="12197"/>
                    <wp:lineTo x="-82" y="17485"/>
                    <wp:lineTo x="21392" y="17655"/>
                    <wp:lineTo x="-82" y="18082"/>
                    <wp:lineTo x="-82" y="20299"/>
                    <wp:lineTo x="21392" y="20385"/>
                    <wp:lineTo x="-82" y="20896"/>
                    <wp:lineTo x="-82" y="21323"/>
                    <wp:lineTo x="327" y="21664"/>
                    <wp:lineTo x="21718" y="21664"/>
                    <wp:lineTo x="21718" y="15097"/>
                    <wp:lineTo x="245" y="14926"/>
                    <wp:lineTo x="21718" y="14500"/>
                    <wp:lineTo x="21718" y="14073"/>
                    <wp:lineTo x="245" y="13561"/>
                    <wp:lineTo x="19759" y="13561"/>
                    <wp:lineTo x="21718" y="13476"/>
                    <wp:lineTo x="21718" y="11258"/>
                    <wp:lineTo x="10859" y="10832"/>
                    <wp:lineTo x="20085" y="10832"/>
                    <wp:lineTo x="21718" y="10661"/>
                    <wp:lineTo x="21718" y="5373"/>
                    <wp:lineTo x="245" y="5373"/>
                    <wp:lineTo x="21718" y="4776"/>
                    <wp:lineTo x="21718" y="4350"/>
                    <wp:lineTo x="245" y="4009"/>
                    <wp:lineTo x="17064" y="4009"/>
                    <wp:lineTo x="21718" y="3753"/>
                    <wp:lineTo x="21718" y="1535"/>
                    <wp:lineTo x="18697" y="1279"/>
                    <wp:lineTo x="21718" y="938"/>
                    <wp:lineTo x="21718" y="-85"/>
                    <wp:lineTo x="-82" y="-85"/>
                  </wp:wrapPolygon>
                </wp:wrapThrough>
                <wp:docPr id="3" name="Text Box 3"/>
                <wp:cNvGraphicFramePr/>
                <a:graphic xmlns:a="http://schemas.openxmlformats.org/drawingml/2006/main">
                  <a:graphicData uri="http://schemas.microsoft.com/office/word/2010/wordprocessingShape">
                    <wps:wsp>
                      <wps:cNvSpPr txBox="1"/>
                      <wps:spPr>
                        <a:xfrm>
                          <a:off x="0" y="0"/>
                          <a:ext cx="3359785" cy="3216590"/>
                        </a:xfrm>
                        <a:prstGeom prst="rect">
                          <a:avLst/>
                        </a:prstGeom>
                        <a:noFill/>
                        <a:ln w="38100">
                          <a:solidFill>
                            <a:srgbClr val="7030A0"/>
                          </a:solidFill>
                          <a:prstDash val="lgDashDot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37168DA9" w14:textId="65162EBE" w:rsidR="00DD532D" w:rsidRPr="00BD2FAC" w:rsidRDefault="00DD532D" w:rsidP="00DD532D">
                            <w:pPr>
                              <w:jc w:val="center"/>
                              <w:rPr>
                                <w:rFonts w:ascii="Chalkduster" w:hAnsi="Chalkduster" w:cs="Arial"/>
                                <w:color w:val="008000"/>
                                <w:sz w:val="36"/>
                                <w:szCs w:val="36"/>
                              </w:rPr>
                            </w:pPr>
                            <w:r>
                              <w:rPr>
                                <w:rFonts w:ascii="Chalkduster" w:hAnsi="Chalkduster" w:cs="Arial"/>
                                <w:color w:val="008000"/>
                                <w:sz w:val="36"/>
                                <w:szCs w:val="36"/>
                              </w:rPr>
                              <w:t>Did you know?</w:t>
                            </w:r>
                          </w:p>
                          <w:p w14:paraId="77456DE0" w14:textId="77777777" w:rsidR="00DD532D" w:rsidRDefault="00DD532D" w:rsidP="00DD532D">
                            <w:pPr>
                              <w:rPr>
                                <w:rFonts w:ascii="Arial" w:hAnsi="Arial" w:cs="Arial"/>
                              </w:rPr>
                            </w:pPr>
                          </w:p>
                          <w:p w14:paraId="2F6CFA7C" w14:textId="3093D82A" w:rsidR="00DD532D" w:rsidRDefault="00DD532D" w:rsidP="00DD532D">
                            <w:pPr>
                              <w:rPr>
                                <w:rFonts w:ascii="Arial" w:hAnsi="Arial" w:cs="Arial"/>
                              </w:rPr>
                            </w:pPr>
                            <w:r>
                              <w:rPr>
                                <w:rFonts w:ascii="Arial" w:hAnsi="Arial" w:cs="Arial"/>
                              </w:rPr>
                              <w:t>You can make a referral for your son/daughter to:</w:t>
                            </w:r>
                          </w:p>
                          <w:p w14:paraId="32D88BCA" w14:textId="51F0249B" w:rsidR="00DD532D" w:rsidRDefault="00DD532D" w:rsidP="00775C91">
                            <w:pPr>
                              <w:pStyle w:val="ListParagraph"/>
                              <w:numPr>
                                <w:ilvl w:val="0"/>
                                <w:numId w:val="7"/>
                              </w:numPr>
                              <w:ind w:left="284"/>
                              <w:rPr>
                                <w:rFonts w:ascii="Arial" w:hAnsi="Arial" w:cs="Arial"/>
                              </w:rPr>
                            </w:pPr>
                            <w:r>
                              <w:rPr>
                                <w:rFonts w:ascii="Arial" w:hAnsi="Arial" w:cs="Arial"/>
                              </w:rPr>
                              <w:t xml:space="preserve">Counselling – we have a counsellor in Primary (Kylie) and Post Primary (Claire) who will do lots of practical activities to address a wide range of issues for example: friendships, sibling rivalry, acceptance of disability, anxiety. </w:t>
                            </w:r>
                          </w:p>
                          <w:p w14:paraId="107867D0" w14:textId="706B8401" w:rsidR="00DD532D" w:rsidRDefault="00DD532D" w:rsidP="00775C91">
                            <w:pPr>
                              <w:pStyle w:val="ListParagraph"/>
                              <w:numPr>
                                <w:ilvl w:val="0"/>
                                <w:numId w:val="7"/>
                              </w:numPr>
                              <w:ind w:left="284"/>
                              <w:rPr>
                                <w:rFonts w:ascii="Arial" w:hAnsi="Arial" w:cs="Arial"/>
                              </w:rPr>
                            </w:pPr>
                            <w:r>
                              <w:rPr>
                                <w:rFonts w:ascii="Arial" w:hAnsi="Arial" w:cs="Arial"/>
                              </w:rPr>
                              <w:t xml:space="preserve">Music Therapy – Conor our music therapist is with us weekly and can help to address a wide range of issues particularly using music to give a method of expression. </w:t>
                            </w:r>
                          </w:p>
                          <w:p w14:paraId="67B406A2" w14:textId="10E2DFC4" w:rsidR="00775C91" w:rsidRPr="00775C91" w:rsidRDefault="00775C91" w:rsidP="00775C91">
                            <w:pPr>
                              <w:ind w:left="-76"/>
                              <w:rPr>
                                <w:rFonts w:ascii="Arial" w:hAnsi="Arial" w:cs="Arial"/>
                              </w:rPr>
                            </w:pPr>
                            <w:r>
                              <w:rPr>
                                <w:rFonts w:ascii="Arial" w:hAnsi="Arial" w:cs="Arial"/>
                              </w:rPr>
                              <w:t>Speak to Miss Donnan to make a referral.</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5877" id="Text Box 3" o:spid="_x0000_s1040" type="#_x0000_t202" style="position:absolute;margin-left:50.2pt;margin-top:478.35pt;width:264.55pt;height:253.2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" filled="f" strokecolor="#7030a0" strokeweight="3pt">
                <v:stroke dashstyle="longDashDotDot"/>
                <v:textbox>
                  <w:txbxContent>
                    <w:p w14:paraId="37168DA9" w14:textId="65162EBE" w:rsidR="00DD532D" w:rsidRPr="00BD2FAC" w:rsidRDefault="00DD532D" w:rsidP="00DD532D">
                      <w:pPr>
                        <w:jc w:val="center"/>
                        <w:rPr>
                          <w:rFonts w:ascii="Chalkduster" w:hAnsi="Chalkduster" w:cs="Arial"/>
                          <w:color w:val="008000"/>
                          <w:sz w:val="36"/>
                          <w:szCs w:val="36"/>
                        </w:rPr>
                      </w:pPr>
                      <w:r>
                        <w:rPr>
                          <w:rFonts w:ascii="Chalkduster" w:hAnsi="Chalkduster" w:cs="Arial"/>
                          <w:color w:val="008000"/>
                          <w:sz w:val="36"/>
                          <w:szCs w:val="36"/>
                        </w:rPr>
                        <w:t>Did you know?</w:t>
                      </w:r>
                    </w:p>
                    <w:p w14:paraId="77456DE0" w14:textId="77777777" w:rsidR="00DD532D" w:rsidRDefault="00DD532D" w:rsidP="00DD532D">
                      <w:pPr>
                        <w:rPr>
                          <w:rFonts w:ascii="Arial" w:hAnsi="Arial" w:cs="Arial"/>
                        </w:rPr>
                      </w:pPr>
                    </w:p>
                    <w:p w14:paraId="2F6CFA7C" w14:textId="3093D82A" w:rsidR="00DD532D" w:rsidRDefault="00DD532D" w:rsidP="00DD532D">
                      <w:pPr>
                        <w:rPr>
                          <w:rFonts w:ascii="Arial" w:hAnsi="Arial" w:cs="Arial"/>
                        </w:rPr>
                      </w:pPr>
                      <w:r>
                        <w:rPr>
                          <w:rFonts w:ascii="Arial" w:hAnsi="Arial" w:cs="Arial"/>
                        </w:rPr>
                        <w:t>You can make a referral for your son/daughter to:</w:t>
                      </w:r>
                    </w:p>
                    <w:p w14:paraId="32D88BCA" w14:textId="51F0249B" w:rsidR="00DD532D" w:rsidRDefault="00DD532D" w:rsidP="00775C91">
                      <w:pPr>
                        <w:pStyle w:val="ListParagraph"/>
                        <w:numPr>
                          <w:ilvl w:val="0"/>
                          <w:numId w:val="7"/>
                        </w:numPr>
                        <w:ind w:left="284"/>
                        <w:rPr>
                          <w:rFonts w:ascii="Arial" w:hAnsi="Arial" w:cs="Arial"/>
                        </w:rPr>
                      </w:pPr>
                      <w:r>
                        <w:rPr>
                          <w:rFonts w:ascii="Arial" w:hAnsi="Arial" w:cs="Arial"/>
                        </w:rPr>
                        <w:t xml:space="preserve">Counselling – we have a counsellor in Primary (Kylie) and Post Primary (Claire) who will do lots of practical activities to address a wide range of issues for example: friendships, sibling rivalry, acceptance of disability, anxiety. </w:t>
                      </w:r>
                    </w:p>
                    <w:p w14:paraId="107867D0" w14:textId="706B8401" w:rsidR="00DD532D" w:rsidRDefault="00DD532D" w:rsidP="00775C91">
                      <w:pPr>
                        <w:pStyle w:val="ListParagraph"/>
                        <w:numPr>
                          <w:ilvl w:val="0"/>
                          <w:numId w:val="7"/>
                        </w:numPr>
                        <w:ind w:left="284"/>
                        <w:rPr>
                          <w:rFonts w:ascii="Arial" w:hAnsi="Arial" w:cs="Arial"/>
                        </w:rPr>
                      </w:pPr>
                      <w:r>
                        <w:rPr>
                          <w:rFonts w:ascii="Arial" w:hAnsi="Arial" w:cs="Arial"/>
                        </w:rPr>
                        <w:t xml:space="preserve">Music Therapy – Conor our music therapist is with us weekly and can help to address a wide range of issues particularly using music to give a method of expression. </w:t>
                      </w:r>
                    </w:p>
                    <w:p w14:paraId="67B406A2" w14:textId="10E2DFC4" w:rsidR="00775C91" w:rsidRPr="00775C91" w:rsidRDefault="00775C91" w:rsidP="00775C91">
                      <w:pPr>
                        <w:ind w:left="-76"/>
                        <w:rPr>
                          <w:rFonts w:ascii="Arial" w:hAnsi="Arial" w:cs="Arial"/>
                        </w:rPr>
                      </w:pPr>
                      <w:r>
                        <w:rPr>
                          <w:rFonts w:ascii="Arial" w:hAnsi="Arial" w:cs="Arial"/>
                        </w:rPr>
                        <w:t>Speak to Miss Donnan to make a referral.</w:t>
                      </w:r>
                      <w:bookmarkStart w:id="1" w:name="_GoBack"/>
                      <w:bookmarkEnd w:id="1"/>
                    </w:p>
                  </w:txbxContent>
                </v:textbox>
                <w10:wrap type="through" anchorx="page" anchory="page"/>
              </v:shape>
            </w:pict>
          </mc:Fallback>
        </mc:AlternateContent>
      </w:r>
    </w:p>
    <w:sectPr w:rsidR="00D94FB1" w:rsidSect="00880128">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lkduster">
    <w:altName w:val="Kristen ITC"/>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awati TC Regular">
    <w:charset w:val="00"/>
    <w:family w:val="auto"/>
    <w:pitch w:val="variable"/>
    <w:sig w:usb0="A00000FF" w:usb1="5889787B" w:usb2="00000016" w:usb3="00000000" w:csb0="00100003"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D4F"/>
    <w:multiLevelType w:val="hybridMultilevel"/>
    <w:tmpl w:val="0C36C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6C17CC7"/>
    <w:multiLevelType w:val="hybridMultilevel"/>
    <w:tmpl w:val="832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2232D"/>
    <w:multiLevelType w:val="hybridMultilevel"/>
    <w:tmpl w:val="36C0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75F00"/>
    <w:multiLevelType w:val="hybridMultilevel"/>
    <w:tmpl w:val="79C2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C367D"/>
    <w:multiLevelType w:val="hybridMultilevel"/>
    <w:tmpl w:val="2B5E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A3160"/>
    <w:multiLevelType w:val="hybridMultilevel"/>
    <w:tmpl w:val="D3C0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22CDE"/>
    <w:multiLevelType w:val="hybridMultilevel"/>
    <w:tmpl w:val="D612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880128"/>
    <w:rsid w:val="0000135A"/>
    <w:rsid w:val="00094551"/>
    <w:rsid w:val="000B7707"/>
    <w:rsid w:val="00134B25"/>
    <w:rsid w:val="00167326"/>
    <w:rsid w:val="0018652E"/>
    <w:rsid w:val="00192BCF"/>
    <w:rsid w:val="001B5798"/>
    <w:rsid w:val="001C3DFF"/>
    <w:rsid w:val="001E0F43"/>
    <w:rsid w:val="00231685"/>
    <w:rsid w:val="00250D6C"/>
    <w:rsid w:val="002C3711"/>
    <w:rsid w:val="002F590D"/>
    <w:rsid w:val="003D1E9E"/>
    <w:rsid w:val="003F15F9"/>
    <w:rsid w:val="00441A6A"/>
    <w:rsid w:val="00453D22"/>
    <w:rsid w:val="004B57A0"/>
    <w:rsid w:val="004D0E1B"/>
    <w:rsid w:val="004E6F1E"/>
    <w:rsid w:val="00520B27"/>
    <w:rsid w:val="005D6B61"/>
    <w:rsid w:val="006138C8"/>
    <w:rsid w:val="00637391"/>
    <w:rsid w:val="006847FA"/>
    <w:rsid w:val="006D1A36"/>
    <w:rsid w:val="00775C91"/>
    <w:rsid w:val="007A315D"/>
    <w:rsid w:val="007C10B6"/>
    <w:rsid w:val="007C504A"/>
    <w:rsid w:val="007E3A08"/>
    <w:rsid w:val="00812C39"/>
    <w:rsid w:val="00880128"/>
    <w:rsid w:val="008F4ACE"/>
    <w:rsid w:val="009D5CF3"/>
    <w:rsid w:val="009F2C21"/>
    <w:rsid w:val="00A17B48"/>
    <w:rsid w:val="00A60405"/>
    <w:rsid w:val="00AC60DA"/>
    <w:rsid w:val="00AE35A7"/>
    <w:rsid w:val="00B03360"/>
    <w:rsid w:val="00B36E7C"/>
    <w:rsid w:val="00B562EE"/>
    <w:rsid w:val="00B94D4A"/>
    <w:rsid w:val="00BB5CD4"/>
    <w:rsid w:val="00BD2FAC"/>
    <w:rsid w:val="00C149E3"/>
    <w:rsid w:val="00C60FCD"/>
    <w:rsid w:val="00C611FC"/>
    <w:rsid w:val="00CA2BEC"/>
    <w:rsid w:val="00CB1395"/>
    <w:rsid w:val="00CF29CC"/>
    <w:rsid w:val="00D94FB1"/>
    <w:rsid w:val="00D95CD2"/>
    <w:rsid w:val="00DA03EF"/>
    <w:rsid w:val="00DD532D"/>
    <w:rsid w:val="00E25345"/>
    <w:rsid w:val="00E4054B"/>
    <w:rsid w:val="00E709A2"/>
    <w:rsid w:val="00EB487F"/>
    <w:rsid w:val="00F2749B"/>
    <w:rsid w:val="00F361B3"/>
    <w:rsid w:val="00F75493"/>
    <w:rsid w:val="00F83884"/>
    <w:rsid w:val="00FC26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1C7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128"/>
    <w:rPr>
      <w:color w:val="0000FF" w:themeColor="hyperlink"/>
      <w:u w:val="single"/>
    </w:rPr>
  </w:style>
  <w:style w:type="paragraph" w:styleId="ListParagraph">
    <w:name w:val="List Paragraph"/>
    <w:basedOn w:val="Normal"/>
    <w:uiPriority w:val="34"/>
    <w:qFormat/>
    <w:rsid w:val="003D1E9E"/>
    <w:pPr>
      <w:ind w:left="720"/>
      <w:contextualSpacing/>
    </w:pPr>
  </w:style>
  <w:style w:type="character" w:customStyle="1" w:styleId="UnresolvedMention">
    <w:name w:val="Unresolved Mention"/>
    <w:basedOn w:val="DefaultParagraphFont"/>
    <w:uiPriority w:val="99"/>
    <w:rsid w:val="00B9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7278">
      <w:bodyDiv w:val="1"/>
      <w:marLeft w:val="0"/>
      <w:marRight w:val="0"/>
      <w:marTop w:val="0"/>
      <w:marBottom w:val="0"/>
      <w:divBdr>
        <w:top w:val="none" w:sz="0" w:space="0" w:color="auto"/>
        <w:left w:val="none" w:sz="0" w:space="0" w:color="auto"/>
        <w:bottom w:val="none" w:sz="0" w:space="0" w:color="auto"/>
        <w:right w:val="none" w:sz="0" w:space="0" w:color="auto"/>
      </w:divBdr>
    </w:div>
    <w:div w:id="587151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nnan748@c2kni.net" TargetMode="External"/><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aferinternet.org.uk"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www.saferinternet.org.uk"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donnan748@c2kni.net"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donnan748@c2kni.net" TargetMode="External"/><Relationship Id="rId14" Type="http://schemas.openxmlformats.org/officeDocument/2006/relationships/hyperlink" Target="mailto:mdonnan74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F0D2-CE5A-469B-888F-66BE018A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4DC7C806</Template>
  <TotalTime>22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Fleming Fulton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Donnan</dc:creator>
  <cp:keywords/>
  <dc:description/>
  <cp:lastModifiedBy>Patricia Hull</cp:lastModifiedBy>
  <cp:revision>3</cp:revision>
  <dcterms:created xsi:type="dcterms:W3CDTF">2019-02-05T19:22:00Z</dcterms:created>
  <dcterms:modified xsi:type="dcterms:W3CDTF">2019-02-06T08:33:00Z</dcterms:modified>
</cp:coreProperties>
</file>