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4C75" w14:textId="3D8FD10F" w:rsidR="00A17B48" w:rsidRDefault="00F11F55"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9088C9" wp14:editId="75E1A2C6">
            <wp:simplePos x="0" y="0"/>
            <wp:positionH relativeFrom="column">
              <wp:posOffset>5411941</wp:posOffset>
            </wp:positionH>
            <wp:positionV relativeFrom="paragraph">
              <wp:posOffset>1558108</wp:posOffset>
            </wp:positionV>
            <wp:extent cx="699135" cy="1031240"/>
            <wp:effectExtent l="0" t="0" r="0" b="10160"/>
            <wp:wrapTight wrapText="bothSides">
              <wp:wrapPolygon edited="0">
                <wp:start x="6278" y="0"/>
                <wp:lineTo x="5493" y="532"/>
                <wp:lineTo x="0" y="12236"/>
                <wp:lineTo x="785" y="14365"/>
                <wp:lineTo x="3924" y="17025"/>
                <wp:lineTo x="3139" y="21281"/>
                <wp:lineTo x="18834" y="21281"/>
                <wp:lineTo x="19619" y="20749"/>
                <wp:lineTo x="20403" y="14365"/>
                <wp:lineTo x="19619" y="6916"/>
                <wp:lineTo x="14125" y="2128"/>
                <wp:lineTo x="9417" y="0"/>
                <wp:lineTo x="6278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1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3F96C7" wp14:editId="1805BD16">
                <wp:simplePos x="0" y="0"/>
                <wp:positionH relativeFrom="page">
                  <wp:posOffset>733425</wp:posOffset>
                </wp:positionH>
                <wp:positionV relativeFrom="page">
                  <wp:posOffset>2181225</wp:posOffset>
                </wp:positionV>
                <wp:extent cx="6063615" cy="5172075"/>
                <wp:effectExtent l="19050" t="19050" r="13335" b="28575"/>
                <wp:wrapThrough wrapText="bothSides">
                  <wp:wrapPolygon edited="0">
                    <wp:start x="-68" y="-80"/>
                    <wp:lineTo x="-68" y="21640"/>
                    <wp:lineTo x="21580" y="21640"/>
                    <wp:lineTo x="21580" y="-80"/>
                    <wp:lineTo x="-68" y="-8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51720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DB75" w14:textId="1A844FDF" w:rsidR="00BB5CD4" w:rsidRDefault="00A010E7" w:rsidP="00350E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December</w:t>
                            </w:r>
                            <w:r w:rsidR="00BB5CD4"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DC5"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Events</w:t>
                            </w:r>
                          </w:p>
                          <w:p w14:paraId="6D904D80" w14:textId="795DD859" w:rsidR="00A27DC5" w:rsidRDefault="005E2EB0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have a busy few weeks ahead.</w:t>
                            </w:r>
                          </w:p>
                          <w:p w14:paraId="37E39026" w14:textId="77777777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6A3AD" w14:textId="77777777" w:rsidR="00F11F55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Primary 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>Nativity Performance will be at 10.30</w:t>
                            </w:r>
                            <w:r>
                              <w:rPr>
                                <w:rFonts w:ascii="Arial" w:hAnsi="Arial" w:cs="Arial"/>
                              </w:rPr>
                              <w:t>am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 (doors will not open until </w:t>
                            </w:r>
                          </w:p>
                          <w:p w14:paraId="6C9AED4B" w14:textId="5153F97A" w:rsidR="00D37602" w:rsidRDefault="00350E64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10.30am)</w:t>
                            </w:r>
                            <w:r w:rsidR="00D37602">
                              <w:rPr>
                                <w:rFonts w:ascii="Arial" w:hAnsi="Arial" w:cs="Arial"/>
                              </w:rPr>
                              <w:t xml:space="preserve"> on:</w:t>
                            </w:r>
                          </w:p>
                          <w:p w14:paraId="301DD3B4" w14:textId="7702FBF6" w:rsidR="00D37602" w:rsidRDefault="00D37602" w:rsidP="00D376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37602">
                              <w:rPr>
                                <w:rFonts w:ascii="Arial" w:hAnsi="Arial" w:cs="Arial"/>
                              </w:rPr>
                              <w:t>Tuesday 1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D37602">
                              <w:rPr>
                                <w:rFonts w:ascii="Arial" w:hAnsi="Arial" w:cs="Arial"/>
                              </w:rPr>
                              <w:t xml:space="preserve"> December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parents of pupils in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 xml:space="preserve">Ducklings, Robins and Toucans </w:t>
                            </w:r>
                          </w:p>
                          <w:p w14:paraId="4CE127E3" w14:textId="1A21B1BE" w:rsidR="00D37602" w:rsidRDefault="00D37602" w:rsidP="00D376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Wednesday 1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– parents of pupils in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Swans, Starlings and Sparrows</w:t>
                            </w:r>
                          </w:p>
                          <w:p w14:paraId="5C4FF186" w14:textId="65BD3A01" w:rsidR="00D37602" w:rsidRPr="00D37602" w:rsidRDefault="00D37602" w:rsidP="00D376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Space is a premium at these events so we would ask for your 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>cooperation by rest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ricting the numbers who attend. 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>Tea/coffee will be available at the end of the performances.</w:t>
                            </w:r>
                          </w:p>
                          <w:p w14:paraId="51306B07" w14:textId="77777777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86CE13" w14:textId="37F854E3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Choir have a number of dates to sing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Library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 xml:space="preserve"> and the City Airport. </w:t>
                            </w:r>
                          </w:p>
                          <w:p w14:paraId="4106F9E1" w14:textId="77777777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4727B8" w14:textId="6AACA17B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Last day of term is on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Friday 21 December, we will finish the year off with our Christmas whole school assembly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350E64" w:rsidRPr="00F11F55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F11F55">
                              <w:rPr>
                                <w:rFonts w:ascii="Arial" w:hAnsi="Arial" w:cs="Arial"/>
                                <w:b/>
                              </w:rPr>
                              <w:t>chool will finish at 12.30</w:t>
                            </w:r>
                            <w:r w:rsidR="00350E64" w:rsidRPr="00F11F55">
                              <w:rPr>
                                <w:rFonts w:ascii="Arial" w:hAnsi="Arial" w:cs="Arial"/>
                                <w:b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lunch will be available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>, as normal,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before the pupils go home.  School reopens on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 January.</w:t>
                            </w:r>
                          </w:p>
                          <w:p w14:paraId="546EB86A" w14:textId="77777777" w:rsidR="00D37602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BEE31" w14:textId="4CC14839" w:rsidR="00F03748" w:rsidRDefault="00D37602" w:rsidP="005E2E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Classes are very 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>bu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>sy in the run up to Christmas.  Here is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 xml:space="preserve"> a flavour of what is planned:</w:t>
                            </w:r>
                          </w:p>
                          <w:p w14:paraId="7331D908" w14:textId="0EB2637D" w:rsidR="00F11F55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Ducklings visit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Hillmount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6889865" w14:textId="30BA3938" w:rsidR="00F03748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Robins and Toucans visit Follow the Star</w:t>
                            </w:r>
                          </w:p>
                          <w:p w14:paraId="3A3224CA" w14:textId="1D8ED7F5" w:rsidR="00F11F55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Swans go ten-pin bowling </w:t>
                            </w:r>
                          </w:p>
                          <w:p w14:paraId="3CE2DB05" w14:textId="3905C04A" w:rsidR="00F11F55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Starlings and Sparrows go to the cinema </w:t>
                            </w:r>
                          </w:p>
                          <w:p w14:paraId="2CAEA4E2" w14:textId="6D9783C1" w:rsidR="00F11F55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Colts play crazy golf </w:t>
                            </w:r>
                          </w:p>
                          <w:p w14:paraId="5302196A" w14:textId="0BFF8196" w:rsidR="00F11F55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Kestrels and Falcons go shopping in Victoria Square</w:t>
                            </w:r>
                          </w:p>
                          <w:p w14:paraId="641B1814" w14:textId="55456E6A" w:rsidR="00F11F55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Panthers go to the cinema and shopping in Victoria Square</w:t>
                            </w:r>
                          </w:p>
                          <w:p w14:paraId="63A9A981" w14:textId="6E55E44A" w:rsidR="00F11F55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Rotarians will host a Christmas party for some pupils </w:t>
                            </w:r>
                          </w:p>
                          <w:p w14:paraId="009D9A0B" w14:textId="68E9D9D0" w:rsidR="00F11F55" w:rsidRPr="00A010E7" w:rsidRDefault="00F11F55" w:rsidP="00A010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Christmas Elf will pay a visit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F96C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7.75pt;margin-top:171.75pt;width:477.45pt;height:40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" filled="f" strokecolor="red" strokeweight="3pt">
                <v:textbox>
                  <w:txbxContent>
                    <w:p w14:paraId="2E8FDB75" w14:textId="1A844FDF" w:rsidR="00BB5CD4" w:rsidRDefault="00A010E7" w:rsidP="00350E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December</w:t>
                      </w:r>
                      <w:r w:rsidR="00BB5CD4"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 w:rsidR="00A27DC5"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Events</w:t>
                      </w:r>
                    </w:p>
                    <w:p w14:paraId="6D904D80" w14:textId="795DD859" w:rsidR="00A27DC5" w:rsidRDefault="005E2EB0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</w:t>
                      </w:r>
                      <w:r w:rsidR="00F11F55">
                        <w:rPr>
                          <w:rFonts w:ascii="Arial" w:hAnsi="Arial" w:cs="Arial"/>
                        </w:rPr>
                        <w:t>have a busy few weeks ahead.</w:t>
                      </w:r>
                    </w:p>
                    <w:p w14:paraId="37E39026" w14:textId="77777777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</w:p>
                    <w:p w14:paraId="1D96A3AD" w14:textId="77777777" w:rsidR="00F11F55" w:rsidRDefault="00D37602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Primary </w:t>
                      </w:r>
                      <w:r w:rsidR="00350E64">
                        <w:rPr>
                          <w:rFonts w:ascii="Arial" w:hAnsi="Arial" w:cs="Arial"/>
                        </w:rPr>
                        <w:t>Nativity Performance will be at 10.30</w:t>
                      </w:r>
                      <w:r>
                        <w:rPr>
                          <w:rFonts w:ascii="Arial" w:hAnsi="Arial" w:cs="Arial"/>
                        </w:rPr>
                        <w:t>am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 (doors will not open until </w:t>
                      </w:r>
                    </w:p>
                    <w:p w14:paraId="6C9AED4B" w14:textId="5153F97A" w:rsidR="00D37602" w:rsidRDefault="00350E64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10.30am)</w:t>
                      </w:r>
                      <w:r w:rsidR="00D37602">
                        <w:rPr>
                          <w:rFonts w:ascii="Arial" w:hAnsi="Arial" w:cs="Arial"/>
                        </w:rPr>
                        <w:t xml:space="preserve"> on:</w:t>
                      </w:r>
                    </w:p>
                    <w:p w14:paraId="301DD3B4" w14:textId="7702FBF6" w:rsidR="00D37602" w:rsidRDefault="00D37602" w:rsidP="00D376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D37602">
                        <w:rPr>
                          <w:rFonts w:ascii="Arial" w:hAnsi="Arial" w:cs="Arial"/>
                        </w:rPr>
                        <w:t>Tuesday 1</w:t>
                      </w:r>
                      <w:r w:rsidR="00F11F55">
                        <w:rPr>
                          <w:rFonts w:ascii="Arial" w:hAnsi="Arial" w:cs="Arial"/>
                        </w:rPr>
                        <w:t>1</w:t>
                      </w:r>
                      <w:r w:rsidRPr="00D37602">
                        <w:rPr>
                          <w:rFonts w:ascii="Arial" w:hAnsi="Arial" w:cs="Arial"/>
                        </w:rPr>
                        <w:t xml:space="preserve"> December</w:t>
                      </w:r>
                      <w:r>
                        <w:rPr>
                          <w:rFonts w:ascii="Arial" w:hAnsi="Arial" w:cs="Arial"/>
                        </w:rPr>
                        <w:t xml:space="preserve"> – parents of pupils in </w:t>
                      </w:r>
                      <w:r w:rsidR="00F11F55">
                        <w:rPr>
                          <w:rFonts w:ascii="Arial" w:hAnsi="Arial" w:cs="Arial"/>
                        </w:rPr>
                        <w:t xml:space="preserve">Ducklings, Robins and Toucans </w:t>
                      </w:r>
                    </w:p>
                    <w:p w14:paraId="4CE127E3" w14:textId="1A21B1BE" w:rsidR="00D37602" w:rsidRDefault="00D37602" w:rsidP="00D376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Wednesday 1</w:t>
                      </w:r>
                      <w:r w:rsidR="00F11F55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December – parents of pupils in </w:t>
                      </w:r>
                      <w:r w:rsidR="00F11F55">
                        <w:rPr>
                          <w:rFonts w:ascii="Arial" w:hAnsi="Arial" w:cs="Arial"/>
                        </w:rPr>
                        <w:t>Swans, Starlings and Sparrows</w:t>
                      </w:r>
                    </w:p>
                    <w:p w14:paraId="5C4FF186" w14:textId="65BD3A01" w:rsidR="00D37602" w:rsidRPr="00D37602" w:rsidRDefault="00D37602" w:rsidP="00D376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Space is a premium at these events so we would ask for your </w:t>
                      </w:r>
                      <w:r w:rsidR="00F03748">
                        <w:rPr>
                          <w:rFonts w:ascii="Arial" w:hAnsi="Arial" w:cs="Arial"/>
                        </w:rPr>
                        <w:t>cooperation by rest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ricting the numbers who attend. </w:t>
                      </w:r>
                      <w:r w:rsidR="00F03748">
                        <w:rPr>
                          <w:rFonts w:ascii="Arial" w:hAnsi="Arial" w:cs="Arial"/>
                        </w:rPr>
                        <w:t>Tea/coffee will be available at the end of the performances.</w:t>
                      </w:r>
                    </w:p>
                    <w:p w14:paraId="51306B07" w14:textId="77777777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</w:p>
                    <w:p w14:paraId="4986CE13" w14:textId="37F854E3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Choir have a number of dates to sing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</w:rPr>
                        <w:t xml:space="preserve"> the Library</w:t>
                      </w:r>
                      <w:r w:rsidR="00F11F55">
                        <w:rPr>
                          <w:rFonts w:ascii="Arial" w:hAnsi="Arial" w:cs="Arial"/>
                        </w:rPr>
                        <w:t xml:space="preserve"> and the City Airport. </w:t>
                      </w:r>
                    </w:p>
                    <w:p w14:paraId="4106F9E1" w14:textId="77777777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</w:p>
                    <w:p w14:paraId="1A4727B8" w14:textId="6AACA17B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Last day of term is on </w:t>
                      </w:r>
                      <w:r w:rsidR="00F11F55">
                        <w:rPr>
                          <w:rFonts w:ascii="Arial" w:hAnsi="Arial" w:cs="Arial"/>
                        </w:rPr>
                        <w:t>Friday 21 December, we will finish the year off with our Christmas whole school assembly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.  </w:t>
                      </w:r>
                      <w:r w:rsidR="00350E64" w:rsidRPr="00F11F55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F11F55">
                        <w:rPr>
                          <w:rFonts w:ascii="Arial" w:hAnsi="Arial" w:cs="Arial"/>
                          <w:b/>
                        </w:rPr>
                        <w:t>chool will finish at 12.30</w:t>
                      </w:r>
                      <w:r w:rsidR="00350E64" w:rsidRPr="00F11F55">
                        <w:rPr>
                          <w:rFonts w:ascii="Arial" w:hAnsi="Arial" w:cs="Arial"/>
                          <w:b/>
                        </w:rPr>
                        <w:t>pm</w:t>
                      </w:r>
                      <w:r>
                        <w:rPr>
                          <w:rFonts w:ascii="Arial" w:hAnsi="Arial" w:cs="Arial"/>
                        </w:rPr>
                        <w:t xml:space="preserve"> – lunch will be available</w:t>
                      </w:r>
                      <w:r w:rsidR="00350E64">
                        <w:rPr>
                          <w:rFonts w:ascii="Arial" w:hAnsi="Arial" w:cs="Arial"/>
                        </w:rPr>
                        <w:t>, as normal,</w:t>
                      </w:r>
                      <w:r>
                        <w:rPr>
                          <w:rFonts w:ascii="Arial" w:hAnsi="Arial" w:cs="Arial"/>
                        </w:rPr>
                        <w:t xml:space="preserve"> before the pupils go home.  School reopens on </w:t>
                      </w:r>
                      <w:r w:rsidR="00F11F55">
                        <w:rPr>
                          <w:rFonts w:ascii="Arial" w:hAnsi="Arial" w:cs="Arial"/>
                        </w:rPr>
                        <w:t>Friday</w:t>
                      </w:r>
                      <w:r>
                        <w:rPr>
                          <w:rFonts w:ascii="Arial" w:hAnsi="Arial" w:cs="Arial"/>
                        </w:rPr>
                        <w:t xml:space="preserve"> 4 January.</w:t>
                      </w:r>
                    </w:p>
                    <w:p w14:paraId="546EB86A" w14:textId="77777777" w:rsidR="00D37602" w:rsidRDefault="00D37602" w:rsidP="005E2EB0">
                      <w:pPr>
                        <w:rPr>
                          <w:rFonts w:ascii="Arial" w:hAnsi="Arial" w:cs="Arial"/>
                        </w:rPr>
                      </w:pPr>
                    </w:p>
                    <w:p w14:paraId="13DBEE31" w14:textId="4CC14839" w:rsidR="00F03748" w:rsidRDefault="00D37602" w:rsidP="005E2E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Classes are very </w:t>
                      </w:r>
                      <w:r w:rsidR="00F03748">
                        <w:rPr>
                          <w:rFonts w:ascii="Arial" w:hAnsi="Arial" w:cs="Arial"/>
                        </w:rPr>
                        <w:t>bu</w:t>
                      </w:r>
                      <w:r w:rsidR="00350E64">
                        <w:rPr>
                          <w:rFonts w:ascii="Arial" w:hAnsi="Arial" w:cs="Arial"/>
                        </w:rPr>
                        <w:t>sy in the run up to Christmas.  Here is</w:t>
                      </w:r>
                      <w:r w:rsidR="00F03748">
                        <w:rPr>
                          <w:rFonts w:ascii="Arial" w:hAnsi="Arial" w:cs="Arial"/>
                        </w:rPr>
                        <w:t xml:space="preserve"> a flavour of what is planned:</w:t>
                      </w:r>
                    </w:p>
                    <w:p w14:paraId="7331D908" w14:textId="0EB2637D" w:rsidR="00F11F55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Ducklings visit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Hillmount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6889865" w14:textId="30BA3938" w:rsidR="00F03748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Robins and Toucans visit Follow the Star</w:t>
                      </w:r>
                    </w:p>
                    <w:p w14:paraId="3A3224CA" w14:textId="1D8ED7F5" w:rsidR="00F11F55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Swans go ten-pin bowling </w:t>
                      </w:r>
                    </w:p>
                    <w:p w14:paraId="3CE2DB05" w14:textId="3905C04A" w:rsidR="00F11F55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Starlings and Sparrows go to the cinema </w:t>
                      </w:r>
                    </w:p>
                    <w:p w14:paraId="2CAEA4E2" w14:textId="6D9783C1" w:rsidR="00F11F55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Colts play crazy golf </w:t>
                      </w:r>
                    </w:p>
                    <w:p w14:paraId="5302196A" w14:textId="0BFF8196" w:rsidR="00F11F55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Kestrels and Falcons go shopping in Victoria Square</w:t>
                      </w:r>
                    </w:p>
                    <w:p w14:paraId="641B1814" w14:textId="55456E6A" w:rsidR="00F11F55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Panthers go to the cinema and shopping in Victoria Square</w:t>
                      </w:r>
                    </w:p>
                    <w:p w14:paraId="63A9A981" w14:textId="6E55E44A" w:rsidR="00F11F55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Rotarians will host a Christmas party for some pupils </w:t>
                      </w:r>
                    </w:p>
                    <w:p w14:paraId="009D9A0B" w14:textId="68E9D9D0" w:rsidR="00F11F55" w:rsidRPr="00A010E7" w:rsidRDefault="00F11F55" w:rsidP="00A010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Christmas Elf will pay a visit to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0E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A875" wp14:editId="3EC64F61">
                <wp:simplePos x="0" y="0"/>
                <wp:positionH relativeFrom="page">
                  <wp:posOffset>3593465</wp:posOffset>
                </wp:positionH>
                <wp:positionV relativeFrom="page">
                  <wp:posOffset>7442835</wp:posOffset>
                </wp:positionV>
                <wp:extent cx="3201145" cy="1480489"/>
                <wp:effectExtent l="25400" t="25400" r="24765" b="18415"/>
                <wp:wrapThrough wrapText="bothSides">
                  <wp:wrapPolygon edited="0">
                    <wp:start x="-171" y="-371"/>
                    <wp:lineTo x="-171" y="21498"/>
                    <wp:lineTo x="21596" y="21498"/>
                    <wp:lineTo x="21596" y="-371"/>
                    <wp:lineTo x="-171" y="-371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145" cy="14804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95C24" w14:textId="237F3B32" w:rsidR="00F03748" w:rsidRPr="00BD2FAC" w:rsidRDefault="00F03748" w:rsidP="00F03748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Cash for Cans</w:t>
                            </w:r>
                          </w:p>
                          <w:p w14:paraId="71F08A05" w14:textId="27A40F0D" w:rsidR="00F03748" w:rsidRPr="00BD2FAC" w:rsidRDefault="00F03748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 to save up your aluminium cans over the holiday period and bring them in to school.  We get cash for them from Bryson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 xml:space="preserve"> House. 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his goes directly to the pupils for birthday celebrations, class trips and presents.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FA875" id="Text Box 6" o:spid="_x0000_s1027" type="#_x0000_t202" style="position:absolute;margin-left:282.95pt;margin-top:586.05pt;width:252.0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" filled="f" strokecolor="yellow" strokeweight="3pt">
                <v:stroke dashstyle="3 1"/>
                <v:textbox>
                  <w:txbxContent>
                    <w:p w14:paraId="12195C24" w14:textId="237F3B32" w:rsidR="00F03748" w:rsidRPr="00BD2FAC" w:rsidRDefault="00F03748" w:rsidP="00F03748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Cash for Cans</w:t>
                      </w:r>
                    </w:p>
                    <w:p w14:paraId="71F08A05" w14:textId="27A40F0D" w:rsidR="00F03748" w:rsidRPr="00BD2FAC" w:rsidRDefault="00F03748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Remember to save up your aluminium cans over the holiday period and bring them in to school.  We get cash for them from Bryson</w:t>
                      </w:r>
                      <w:r w:rsidR="00350E64">
                        <w:rPr>
                          <w:rFonts w:ascii="Arial" w:hAnsi="Arial" w:cs="Arial"/>
                        </w:rPr>
                        <w:t xml:space="preserve"> House.  T</w:t>
                      </w:r>
                      <w:r>
                        <w:rPr>
                          <w:rFonts w:ascii="Arial" w:hAnsi="Arial" w:cs="Arial"/>
                        </w:rPr>
                        <w:t>his goes directly to the pupils for birthday celebrations, class trips and presents.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0E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51B33" wp14:editId="6EB029BD">
                <wp:simplePos x="0" y="0"/>
                <wp:positionH relativeFrom="page">
                  <wp:posOffset>731520</wp:posOffset>
                </wp:positionH>
                <wp:positionV relativeFrom="page">
                  <wp:posOffset>7419975</wp:posOffset>
                </wp:positionV>
                <wp:extent cx="2748915" cy="1488440"/>
                <wp:effectExtent l="25400" t="25400" r="19685" b="35560"/>
                <wp:wrapThrough wrapText="bothSides">
                  <wp:wrapPolygon edited="0">
                    <wp:start x="-200" y="-369"/>
                    <wp:lineTo x="-200" y="10689"/>
                    <wp:lineTo x="10778" y="11427"/>
                    <wp:lineTo x="20956" y="17324"/>
                    <wp:lineTo x="-200" y="20642"/>
                    <wp:lineTo x="-200" y="21747"/>
                    <wp:lineTo x="21555" y="21747"/>
                    <wp:lineTo x="21555" y="12532"/>
                    <wp:lineTo x="19958" y="11427"/>
                    <wp:lineTo x="21555" y="10689"/>
                    <wp:lineTo x="21555" y="-369"/>
                    <wp:lineTo x="-200" y="-369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1488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lgDashDot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7940" w14:textId="705B2DC2" w:rsidR="00F03748" w:rsidRPr="00BD2FAC" w:rsidRDefault="00F11F55" w:rsidP="00F03748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Christmas Doors</w:t>
                            </w:r>
                          </w:p>
                          <w:p w14:paraId="6C175381" w14:textId="30F52D42" w:rsidR="00F03748" w:rsidRPr="00BD2FAC" w:rsidRDefault="00F11F55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had a Christmas Door competition and asked for your help on Facebook to judge it!  Well done to the winners the Toucans and the very worthy runners up the Kestrels!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851B33" id="Text Box 3" o:spid="_x0000_s1028" type="#_x0000_t202" style="position:absolute;margin-left:57.6pt;margin-top:584.25pt;width:216.45pt;height:11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" filled="f" strokecolor="#7030a0" strokeweight="3pt">
                <v:stroke dashstyle="longDashDotDot"/>
                <v:textbox>
                  <w:txbxContent>
                    <w:p w14:paraId="2E6B7940" w14:textId="705B2DC2" w:rsidR="00F03748" w:rsidRPr="00BD2FAC" w:rsidRDefault="00F11F55" w:rsidP="00F03748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Christmas Doors</w:t>
                      </w:r>
                    </w:p>
                    <w:p w14:paraId="6C175381" w14:textId="30F52D42" w:rsidR="00F03748" w:rsidRPr="00BD2FAC" w:rsidRDefault="00F11F55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had a Christmas Door competition and asked for your help on Facebook to judge it!  Well done to the winners the Toucans and the very worthy runners up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the Kestrels!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5CD4">
        <w:rPr>
          <w:noProof/>
          <w:lang w:eastAsia="en-GB"/>
        </w:rPr>
        <w:t xml:space="preserve"> </w:t>
      </w:r>
      <w:r w:rsidR="00812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5747D1" wp14:editId="3D6F530B">
                <wp:simplePos x="0" y="0"/>
                <wp:positionH relativeFrom="page">
                  <wp:posOffset>685800</wp:posOffset>
                </wp:positionH>
                <wp:positionV relativeFrom="page">
                  <wp:posOffset>8923020</wp:posOffset>
                </wp:positionV>
                <wp:extent cx="6184900" cy="1083945"/>
                <wp:effectExtent l="0" t="0" r="12700" b="8255"/>
                <wp:wrapThrough wrapText="bothSides">
                  <wp:wrapPolygon edited="0">
                    <wp:start x="0" y="0"/>
                    <wp:lineTo x="0" y="21258"/>
                    <wp:lineTo x="21556" y="21258"/>
                    <wp:lineTo x="21556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08394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8DC1C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us:</w:t>
                            </w:r>
                          </w:p>
                          <w:p w14:paraId="40D0F337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Marmont</w:t>
                            </w:r>
                            <w:proofErr w:type="spellEnd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Holywood</w:t>
                            </w:r>
                            <w:proofErr w:type="spellEnd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Road, Belfast, </w:t>
                            </w:r>
                            <w:r w:rsidR="00CB1395" w:rsidRPr="00CB1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BT4 2GT</w:t>
                            </w:r>
                          </w:p>
                          <w:p w14:paraId="2B0F650A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028 9076 0292</w:t>
                            </w:r>
                          </w:p>
                          <w:p w14:paraId="08A4053B" w14:textId="77777777" w:rsidR="00167326" w:rsidRPr="00812C39" w:rsidRDefault="00167326" w:rsidP="00CF29CC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812C3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mdonnan748@c2kni.net</w:t>
                              </w:r>
                            </w:hyperlink>
                          </w:p>
                          <w:p w14:paraId="17695EAF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Website:</w:t>
                            </w:r>
                            <w:r w:rsidRPr="00812C3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www.mitchellhouseschool.com</w:t>
                            </w:r>
                          </w:p>
                          <w:p w14:paraId="40622688" w14:textId="77777777" w:rsidR="00167326" w:rsidRPr="00812C39" w:rsidRDefault="00167326" w:rsidP="00CF29C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Facebook: @</w:t>
                            </w: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mitchellhouseschool</w:t>
                            </w:r>
                            <w:proofErr w:type="spellEnd"/>
                          </w:p>
                          <w:p w14:paraId="106D09C6" w14:textId="77777777" w:rsidR="00167326" w:rsidRPr="00812C39" w:rsidRDefault="00167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5747D1" id="Text Box 5" o:spid="_x0000_s1029" type="#_x0000_t202" style="position:absolute;margin-left:54pt;margin-top:702.6pt;width:487pt;height:85.35pt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" fillcolor="green" stroked="f">
                <v:fill opacity="26214f"/>
                <v:textbox>
                  <w:txbxContent>
                    <w:p w14:paraId="3B68DC1C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us:</w:t>
                      </w:r>
                    </w:p>
                    <w:p w14:paraId="40D0F337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Marmont</w:t>
                      </w:r>
                      <w:proofErr w:type="spellEnd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Holywood</w:t>
                      </w:r>
                      <w:proofErr w:type="spellEnd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Road, Belfast, </w:t>
                      </w:r>
                      <w:r w:rsidR="00CB1395" w:rsidRPr="00CB1395">
                        <w:rPr>
                          <w:rFonts w:ascii="Arial" w:hAnsi="Arial" w:cs="Arial"/>
                          <w:sz w:val="22"/>
                          <w:szCs w:val="22"/>
                        </w:rPr>
                        <w:t>BT4 2GT</w:t>
                      </w:r>
                    </w:p>
                    <w:p w14:paraId="2B0F650A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028 9076 0292</w:t>
                      </w:r>
                    </w:p>
                    <w:p w14:paraId="08A4053B" w14:textId="77777777" w:rsidR="00167326" w:rsidRPr="00812C39" w:rsidRDefault="00167326" w:rsidP="00CF29CC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8" w:history="1">
                        <w:r w:rsidRPr="00812C3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mdonnan748@c2kni.net</w:t>
                        </w:r>
                      </w:hyperlink>
                    </w:p>
                    <w:p w14:paraId="17695EAF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>Website:</w:t>
                      </w:r>
                      <w:r w:rsidRPr="00812C3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www.mitchellhouseschool.com</w:t>
                      </w:r>
                    </w:p>
                    <w:p w14:paraId="40622688" w14:textId="77777777" w:rsidR="00167326" w:rsidRPr="00812C39" w:rsidRDefault="00167326" w:rsidP="00CF29C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Facebook: @</w:t>
                      </w: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mitchellhouseschool</w:t>
                      </w:r>
                      <w:proofErr w:type="spellEnd"/>
                    </w:p>
                    <w:p w14:paraId="106D09C6" w14:textId="77777777" w:rsidR="00167326" w:rsidRPr="00812C39" w:rsidRDefault="0016732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1685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68E16175" wp14:editId="281A51F0">
            <wp:simplePos x="0" y="0"/>
            <wp:positionH relativeFrom="page">
              <wp:posOffset>5909310</wp:posOffset>
            </wp:positionH>
            <wp:positionV relativeFrom="page">
              <wp:posOffset>1151617</wp:posOffset>
            </wp:positionV>
            <wp:extent cx="852533" cy="829947"/>
            <wp:effectExtent l="0" t="0" r="11430" b="8255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33" cy="82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54268B" wp14:editId="2AAD9388">
                <wp:simplePos x="0" y="0"/>
                <wp:positionH relativeFrom="page">
                  <wp:posOffset>2032000</wp:posOffset>
                </wp:positionH>
                <wp:positionV relativeFrom="page">
                  <wp:posOffset>685800</wp:posOffset>
                </wp:positionV>
                <wp:extent cx="4838700" cy="1612900"/>
                <wp:effectExtent l="0" t="0" r="0" b="12700"/>
                <wp:wrapThrough wrapText="bothSides">
                  <wp:wrapPolygon edited="0">
                    <wp:start x="113" y="0"/>
                    <wp:lineTo x="113" y="21430"/>
                    <wp:lineTo x="21317" y="21430"/>
                    <wp:lineTo x="21317" y="0"/>
                    <wp:lineTo x="1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0F13F320" w14:textId="77777777" w:rsidR="00167326" w:rsidRPr="00231685" w:rsidRDefault="00167326" w:rsidP="00880128">
                            <w:pPr>
                              <w:rPr>
                                <w:rFonts w:ascii="Chalkduster" w:eastAsia="Wawati TC Regular" w:hAnsi="Chalkduster"/>
                                <w:color w:val="008000"/>
                                <w:sz w:val="54"/>
                                <w:szCs w:val="54"/>
                              </w:rPr>
                            </w:pPr>
                            <w:r w:rsidRPr="00231685">
                              <w:rPr>
                                <w:rFonts w:ascii="Chalkduster" w:eastAsia="Wawati TC Regular" w:hAnsi="Chalkduster"/>
                                <w:color w:val="008000"/>
                                <w:sz w:val="54"/>
                                <w:szCs w:val="54"/>
                              </w:rPr>
                              <w:t>Mitchell House School</w:t>
                            </w:r>
                          </w:p>
                          <w:p w14:paraId="0B62C056" w14:textId="77777777" w:rsidR="00167326" w:rsidRPr="00231685" w:rsidRDefault="00167326" w:rsidP="00880128">
                            <w:pPr>
                              <w:rPr>
                                <w:rFonts w:ascii="Chalkduster" w:eastAsia="Wawati TC Regular" w:hAnsi="Chalkduster"/>
                                <w:color w:val="008000"/>
                                <w:sz w:val="54"/>
                                <w:szCs w:val="54"/>
                              </w:rPr>
                            </w:pPr>
                            <w:r w:rsidRPr="00231685">
                              <w:rPr>
                                <w:rFonts w:ascii="Chalkduster" w:eastAsia="Wawati TC Regular" w:hAnsi="Chalkduster"/>
                                <w:color w:val="008000"/>
                                <w:sz w:val="54"/>
                                <w:szCs w:val="54"/>
                              </w:rPr>
                              <w:t>Newsletter</w:t>
                            </w:r>
                          </w:p>
                          <w:p w14:paraId="66794F13" w14:textId="77777777" w:rsidR="00167326" w:rsidRPr="00231685" w:rsidRDefault="00167326" w:rsidP="00880128">
                            <w:pPr>
                              <w:rPr>
                                <w:rFonts w:ascii="Arial" w:eastAsia="Wawati TC Regular" w:hAnsi="Arial"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Wawati TC Regular" w:hAnsi="Arial" w:cs="Arial"/>
                                <w:color w:val="008000"/>
                                <w:sz w:val="28"/>
                                <w:szCs w:val="28"/>
                              </w:rPr>
                              <w:t>From school to home, k</w:t>
                            </w:r>
                            <w:r w:rsidRPr="00231685">
                              <w:rPr>
                                <w:rFonts w:ascii="Arial" w:eastAsia="Wawati TC Regular" w:hAnsi="Arial" w:cs="Arial"/>
                                <w:color w:val="008000"/>
                                <w:sz w:val="28"/>
                                <w:szCs w:val="28"/>
                              </w:rPr>
                              <w:t>eeping you informed</w:t>
                            </w:r>
                            <w:r>
                              <w:rPr>
                                <w:rFonts w:ascii="Arial" w:eastAsia="Wawati TC Regular" w:hAnsi="Arial" w:cs="Arial"/>
                                <w:color w:val="008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DB6FB5" w14:textId="05955D3D" w:rsidR="00167326" w:rsidRPr="00231685" w:rsidRDefault="00DB36EB" w:rsidP="00880128">
                            <w:pPr>
                              <w:rPr>
                                <w:rFonts w:ascii="Arial" w:eastAsia="Wawati TC Regular" w:hAnsi="Arial" w:cs="Arial"/>
                              </w:rPr>
                            </w:pPr>
                            <w:r>
                              <w:rPr>
                                <w:rFonts w:ascii="Arial" w:eastAsia="Wawati TC Regular" w:hAnsi="Arial" w:cs="Arial"/>
                              </w:rPr>
                              <w:t>December</w:t>
                            </w:r>
                            <w:r w:rsidR="00167326" w:rsidRPr="00231685">
                              <w:rPr>
                                <w:rFonts w:ascii="Arial" w:eastAsia="Wawati TC Regular" w:hAnsi="Arial" w:cs="Arial"/>
                              </w:rPr>
                              <w:t xml:space="preserve"> 201</w:t>
                            </w:r>
                            <w:r w:rsidR="00F11F55">
                              <w:rPr>
                                <w:rFonts w:ascii="Arial" w:eastAsia="Wawati TC Regular" w:hAnsi="Arial" w:cs="Arial"/>
                              </w:rPr>
                              <w:t>8</w:t>
                            </w:r>
                            <w:r w:rsidR="00167326" w:rsidRPr="00231685">
                              <w:rPr>
                                <w:rFonts w:ascii="Arial" w:eastAsia="Wawati TC Regular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4268B" id="Text Box 1" o:spid="_x0000_s1030" type="#_x0000_t202" style="position:absolute;margin-left:160pt;margin-top:54pt;width:381pt;height:12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" filled="f" stroked="f">
                <v:textbox>
                  <w:txbxContent>
                    <w:p w14:paraId="0F13F320" w14:textId="77777777" w:rsidR="00167326" w:rsidRPr="00231685" w:rsidRDefault="00167326" w:rsidP="00880128">
                      <w:pPr>
                        <w:rPr>
                          <w:rFonts w:ascii="Chalkduster" w:eastAsia="Wawati TC Regular" w:hAnsi="Chalkduster"/>
                          <w:color w:val="008000"/>
                          <w:sz w:val="54"/>
                          <w:szCs w:val="54"/>
                        </w:rPr>
                      </w:pPr>
                      <w:r w:rsidRPr="00231685">
                        <w:rPr>
                          <w:rFonts w:ascii="Chalkduster" w:eastAsia="Wawati TC Regular" w:hAnsi="Chalkduster"/>
                          <w:color w:val="008000"/>
                          <w:sz w:val="54"/>
                          <w:szCs w:val="54"/>
                        </w:rPr>
                        <w:t>Mitchell House School</w:t>
                      </w:r>
                    </w:p>
                    <w:p w14:paraId="0B62C056" w14:textId="77777777" w:rsidR="00167326" w:rsidRPr="00231685" w:rsidRDefault="00167326" w:rsidP="00880128">
                      <w:pPr>
                        <w:rPr>
                          <w:rFonts w:ascii="Chalkduster" w:eastAsia="Wawati TC Regular" w:hAnsi="Chalkduster"/>
                          <w:color w:val="008000"/>
                          <w:sz w:val="54"/>
                          <w:szCs w:val="54"/>
                        </w:rPr>
                      </w:pPr>
                      <w:r w:rsidRPr="00231685">
                        <w:rPr>
                          <w:rFonts w:ascii="Chalkduster" w:eastAsia="Wawati TC Regular" w:hAnsi="Chalkduster"/>
                          <w:color w:val="008000"/>
                          <w:sz w:val="54"/>
                          <w:szCs w:val="54"/>
                        </w:rPr>
                        <w:t>Newsletter</w:t>
                      </w:r>
                    </w:p>
                    <w:p w14:paraId="66794F13" w14:textId="77777777" w:rsidR="00167326" w:rsidRPr="00231685" w:rsidRDefault="00167326" w:rsidP="00880128">
                      <w:pPr>
                        <w:rPr>
                          <w:rFonts w:ascii="Arial" w:eastAsia="Wawati TC Regular" w:hAnsi="Arial" w:cs="Arial"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Wawati TC Regular" w:hAnsi="Arial" w:cs="Arial"/>
                          <w:color w:val="008000"/>
                          <w:sz w:val="28"/>
                          <w:szCs w:val="28"/>
                        </w:rPr>
                        <w:t>From school to home, k</w:t>
                      </w:r>
                      <w:r w:rsidRPr="00231685">
                        <w:rPr>
                          <w:rFonts w:ascii="Arial" w:eastAsia="Wawati TC Regular" w:hAnsi="Arial" w:cs="Arial"/>
                          <w:color w:val="008000"/>
                          <w:sz w:val="28"/>
                          <w:szCs w:val="28"/>
                        </w:rPr>
                        <w:t>eeping you informed</w:t>
                      </w:r>
                      <w:r>
                        <w:rPr>
                          <w:rFonts w:ascii="Arial" w:eastAsia="Wawati TC Regular" w:hAnsi="Arial" w:cs="Arial"/>
                          <w:color w:val="008000"/>
                          <w:sz w:val="28"/>
                          <w:szCs w:val="28"/>
                        </w:rPr>
                        <w:t>.</w:t>
                      </w:r>
                    </w:p>
                    <w:p w14:paraId="56DB6FB5" w14:textId="05955D3D" w:rsidR="00167326" w:rsidRPr="00231685" w:rsidRDefault="00DB36EB" w:rsidP="00880128">
                      <w:pPr>
                        <w:rPr>
                          <w:rFonts w:ascii="Arial" w:eastAsia="Wawati TC Regular" w:hAnsi="Arial" w:cs="Arial"/>
                        </w:rPr>
                      </w:pPr>
                      <w:r>
                        <w:rPr>
                          <w:rFonts w:ascii="Arial" w:eastAsia="Wawati TC Regular" w:hAnsi="Arial" w:cs="Arial"/>
                        </w:rPr>
                        <w:t>December</w:t>
                      </w:r>
                      <w:r w:rsidR="00167326" w:rsidRPr="00231685">
                        <w:rPr>
                          <w:rFonts w:ascii="Arial" w:eastAsia="Wawati TC Regular" w:hAnsi="Arial" w:cs="Arial"/>
                        </w:rPr>
                        <w:t xml:space="preserve"> 201</w:t>
                      </w:r>
                      <w:r w:rsidR="00F11F55">
                        <w:rPr>
                          <w:rFonts w:ascii="Arial" w:eastAsia="Wawati TC Regular" w:hAnsi="Arial" w:cs="Arial"/>
                        </w:rPr>
                        <w:t>8</w:t>
                      </w:r>
                      <w:r w:rsidR="00167326" w:rsidRPr="00231685">
                        <w:rPr>
                          <w:rFonts w:ascii="Arial" w:eastAsia="Wawati TC Regular" w:hAnsi="Arial" w:cs="Arial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0128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5D82905C" wp14:editId="74E91128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1168400" cy="14585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5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40F6A" wp14:editId="4A100DEE">
                <wp:simplePos x="0" y="0"/>
                <wp:positionH relativeFrom="page">
                  <wp:posOffset>1447800</wp:posOffset>
                </wp:positionH>
                <wp:positionV relativeFrom="page">
                  <wp:posOffset>2387600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BB882" w14:textId="77777777" w:rsidR="00167326" w:rsidRDefault="001673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40F6A" id="Text Box 4" o:spid="_x0000_s1031" type="#_x0000_t202" style="position:absolute;margin-left:114pt;margin-top:188pt;width:23.45pt;height:1in;z-index:251657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" filled="f" stroked="f">
                <v:textbox>
                  <w:txbxContent>
                    <w:p w14:paraId="6B8BB882" w14:textId="77777777" w:rsidR="00167326" w:rsidRDefault="0016732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12C39">
        <w:br w:type="page"/>
      </w:r>
      <w:r w:rsidR="00DE3BD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43D1E0" wp14:editId="08185D3E">
                <wp:simplePos x="0" y="0"/>
                <wp:positionH relativeFrom="page">
                  <wp:posOffset>620202</wp:posOffset>
                </wp:positionH>
                <wp:positionV relativeFrom="page">
                  <wp:posOffset>6170212</wp:posOffset>
                </wp:positionV>
                <wp:extent cx="3431540" cy="1376128"/>
                <wp:effectExtent l="25400" t="25400" r="22860" b="20955"/>
                <wp:wrapThrough wrapText="bothSides">
                  <wp:wrapPolygon edited="0">
                    <wp:start x="-160" y="-399"/>
                    <wp:lineTo x="-160" y="5981"/>
                    <wp:lineTo x="10712" y="5981"/>
                    <wp:lineTo x="10552" y="18739"/>
                    <wp:lineTo x="-160" y="20334"/>
                    <wp:lineTo x="0" y="21530"/>
                    <wp:lineTo x="21264" y="21530"/>
                    <wp:lineTo x="21264" y="18739"/>
                    <wp:lineTo x="10712" y="18739"/>
                    <wp:lineTo x="21584" y="16746"/>
                    <wp:lineTo x="21584" y="12360"/>
                    <wp:lineTo x="10712" y="12360"/>
                    <wp:lineTo x="21584" y="10366"/>
                    <wp:lineTo x="21584" y="5981"/>
                    <wp:lineTo x="10712" y="5981"/>
                    <wp:lineTo x="21584" y="3987"/>
                    <wp:lineTo x="21584" y="-399"/>
                    <wp:lineTo x="20944" y="-399"/>
                    <wp:lineTo x="-160" y="-399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376128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25D7D" w14:textId="74D86B76" w:rsidR="00DE3BDD" w:rsidRDefault="00DE3BDD" w:rsidP="00DE3BDD">
                            <w:pPr>
                              <w:jc w:val="center"/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  <w:t>Elf</w:t>
                            </w:r>
                          </w:p>
                          <w:p w14:paraId="102935B7" w14:textId="77777777" w:rsidR="00DE3BDD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14B64E" w14:textId="0E2DF437" w:rsidR="00DE3BDD" w:rsidRPr="00231685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Christmas Elf has come to Mitchell House School.  Watch out on Facebook to see what he gets up to!  </w:t>
                            </w:r>
                          </w:p>
                          <w:p w14:paraId="2F189528" w14:textId="28E43202" w:rsidR="00DE3BDD" w:rsidRPr="00231685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43D1E0" id="Text Box 12" o:spid="_x0000_s1032" type="#_x0000_t202" style="position:absolute;margin-left:48.85pt;margin-top:485.85pt;width:270.2pt;height:108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" filled="f" strokecolor="#943634 [2405]" strokeweight="3pt">
                <v:stroke dashstyle="dot"/>
                <v:textbox>
                  <w:txbxContent>
                    <w:p w14:paraId="1DE25D7D" w14:textId="74D86B76" w:rsidR="00DE3BDD" w:rsidRDefault="00DE3BDD" w:rsidP="00DE3BDD">
                      <w:pPr>
                        <w:jc w:val="center"/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  <w:t>Elf</w:t>
                      </w:r>
                    </w:p>
                    <w:p w14:paraId="102935B7" w14:textId="77777777" w:rsidR="00DE3BDD" w:rsidRDefault="00DE3BDD" w:rsidP="00DE3BDD">
                      <w:pPr>
                        <w:rPr>
                          <w:rFonts w:ascii="Arial" w:hAnsi="Arial" w:cs="Arial"/>
                        </w:rPr>
                      </w:pPr>
                    </w:p>
                    <w:p w14:paraId="7314B64E" w14:textId="0E2DF437" w:rsidR="00DE3BDD" w:rsidRPr="00231685" w:rsidRDefault="00DE3BDD" w:rsidP="00DE3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Christmas Elf has come to Mitchell House School.  Watch out on Facebook to see what he gets up to!  </w:t>
                      </w:r>
                    </w:p>
                    <w:p w14:paraId="2F189528" w14:textId="28E43202" w:rsidR="00DE3BDD" w:rsidRPr="00231685" w:rsidRDefault="00DE3BDD" w:rsidP="00DE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2D7928" wp14:editId="05353648">
                <wp:simplePos x="0" y="0"/>
                <wp:positionH relativeFrom="page">
                  <wp:posOffset>620202</wp:posOffset>
                </wp:positionH>
                <wp:positionV relativeFrom="page">
                  <wp:posOffset>7660640</wp:posOffset>
                </wp:positionV>
                <wp:extent cx="3431540" cy="1256858"/>
                <wp:effectExtent l="25400" t="25400" r="22860" b="13335"/>
                <wp:wrapThrough wrapText="bothSides">
                  <wp:wrapPolygon edited="0">
                    <wp:start x="-160" y="-437"/>
                    <wp:lineTo x="-160" y="21393"/>
                    <wp:lineTo x="21584" y="21393"/>
                    <wp:lineTo x="21584" y="-437"/>
                    <wp:lineTo x="-160" y="-437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256858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F073B" w14:textId="01E4D381" w:rsidR="00DE3BDD" w:rsidRDefault="00DE3BDD" w:rsidP="00DE3BDD">
                            <w:pPr>
                              <w:jc w:val="center"/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  <w:t>Change of Details</w:t>
                            </w:r>
                          </w:p>
                          <w:p w14:paraId="6E5535AD" w14:textId="77777777" w:rsidR="00DE3BDD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F9267B" w14:textId="4EBFA06F" w:rsidR="00DE3BDD" w:rsidRPr="00231685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a pupil’s details change e.g. address or parent </w:t>
                            </w:r>
                            <w:r w:rsidR="00350E64">
                              <w:rPr>
                                <w:rFonts w:ascii="Arial" w:hAnsi="Arial" w:cs="Arial"/>
                              </w:rPr>
                              <w:t>telephone number,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please inform the school office in writing immediately.</w:t>
                            </w:r>
                          </w:p>
                          <w:p w14:paraId="5246279B" w14:textId="77777777" w:rsidR="00DE3BDD" w:rsidRPr="00231685" w:rsidRDefault="00DE3BDD" w:rsidP="00DE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D7928" id="Text Box 16" o:spid="_x0000_s1033" type="#_x0000_t202" style="position:absolute;margin-left:48.85pt;margin-top:603.2pt;width:270.2pt;height:98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" filled="f" strokecolor="red" strokeweight="3pt">
                <v:textbox>
                  <w:txbxContent>
                    <w:p w14:paraId="31CF073B" w14:textId="01E4D381" w:rsidR="00DE3BDD" w:rsidRDefault="00DE3BDD" w:rsidP="00DE3BDD">
                      <w:pPr>
                        <w:jc w:val="center"/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  <w:t>Change of Details</w:t>
                      </w:r>
                    </w:p>
                    <w:p w14:paraId="6E5535AD" w14:textId="77777777" w:rsidR="00DE3BDD" w:rsidRDefault="00DE3BDD" w:rsidP="00DE3BDD">
                      <w:pPr>
                        <w:rPr>
                          <w:rFonts w:ascii="Arial" w:hAnsi="Arial" w:cs="Arial"/>
                        </w:rPr>
                      </w:pPr>
                    </w:p>
                    <w:p w14:paraId="55F9267B" w14:textId="4EBFA06F" w:rsidR="00DE3BDD" w:rsidRPr="00231685" w:rsidRDefault="00DE3BDD" w:rsidP="00DE3B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a pupil’s details change e.g. address or parent </w:t>
                      </w:r>
                      <w:r w:rsidR="00350E64">
                        <w:rPr>
                          <w:rFonts w:ascii="Arial" w:hAnsi="Arial" w:cs="Arial"/>
                        </w:rPr>
                        <w:t>telephone number,</w:t>
                      </w:r>
                      <w:r>
                        <w:rPr>
                          <w:rFonts w:ascii="Arial" w:hAnsi="Arial" w:cs="Arial"/>
                        </w:rPr>
                        <w:t xml:space="preserve"> please inform the school office in writing immediately.</w:t>
                      </w:r>
                    </w:p>
                    <w:p w14:paraId="5246279B" w14:textId="77777777" w:rsidR="00DE3BDD" w:rsidRPr="00231685" w:rsidRDefault="00DE3BDD" w:rsidP="00DE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360FD" wp14:editId="78916930">
                <wp:simplePos x="0" y="0"/>
                <wp:positionH relativeFrom="page">
                  <wp:posOffset>625033</wp:posOffset>
                </wp:positionH>
                <wp:positionV relativeFrom="page">
                  <wp:posOffset>3658069</wp:posOffset>
                </wp:positionV>
                <wp:extent cx="3431540" cy="2399858"/>
                <wp:effectExtent l="25400" t="25400" r="22860" b="13335"/>
                <wp:wrapThrough wrapText="bothSides">
                  <wp:wrapPolygon edited="0">
                    <wp:start x="-160" y="-229"/>
                    <wp:lineTo x="-160" y="21491"/>
                    <wp:lineTo x="21584" y="21491"/>
                    <wp:lineTo x="21584" y="-229"/>
                    <wp:lineTo x="-160" y="-229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3998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67782" w14:textId="70C01FF8" w:rsidR="00E4054B" w:rsidRPr="007C10B6" w:rsidRDefault="00F11F55" w:rsidP="00E4054B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Eco Schools</w:t>
                            </w:r>
                          </w:p>
                          <w:p w14:paraId="0EF10E10" w14:textId="77777777" w:rsidR="00E4054B" w:rsidRDefault="00E4054B" w:rsidP="00E405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8132C" w14:textId="321C6614" w:rsidR="00E4054B" w:rsidRDefault="00F11F55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Eco School Council recently ran a Big School Clean Up.  Thanks to everyone who came along on the day to help tidy up our school.</w:t>
                            </w:r>
                          </w:p>
                          <w:p w14:paraId="0684E9A8" w14:textId="34048416" w:rsidR="00F11F55" w:rsidRDefault="00F11F55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C005B" w14:textId="76FF91CF" w:rsidR="00F11F55" w:rsidRDefault="00F11F55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event was supported by Belfast City Council.  </w:t>
                            </w:r>
                          </w:p>
                          <w:p w14:paraId="4589B28D" w14:textId="4E93AAE8" w:rsidR="00F11F55" w:rsidRDefault="00F11F55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105E66" w14:textId="552D598B" w:rsidR="00F11F55" w:rsidRPr="00E4054B" w:rsidRDefault="00F11F55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plan on more Eco events in the Spring/Summer term.</w:t>
                            </w:r>
                          </w:p>
                          <w:p w14:paraId="70F2A591" w14:textId="77777777" w:rsidR="00E4054B" w:rsidRPr="00BD2FAC" w:rsidRDefault="00E4054B" w:rsidP="00E405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360FD" id="Text Box 36" o:spid="_x0000_s1034" type="#_x0000_t202" style="position:absolute;margin-left:49.2pt;margin-top:288.05pt;width:270.2pt;height:188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" filled="f" strokecolor="#ffc000" strokeweight="3pt">
                <v:textbox>
                  <w:txbxContent>
                    <w:p w14:paraId="3AE67782" w14:textId="70C01FF8" w:rsidR="00E4054B" w:rsidRPr="007C10B6" w:rsidRDefault="00F11F55" w:rsidP="00E4054B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Eco Schools</w:t>
                      </w:r>
                    </w:p>
                    <w:p w14:paraId="0EF10E10" w14:textId="77777777" w:rsidR="00E4054B" w:rsidRDefault="00E4054B" w:rsidP="00E4054B">
                      <w:pPr>
                        <w:rPr>
                          <w:rFonts w:ascii="Arial" w:hAnsi="Arial" w:cs="Arial"/>
                        </w:rPr>
                      </w:pPr>
                    </w:p>
                    <w:p w14:paraId="45F8132C" w14:textId="321C6614" w:rsidR="00E4054B" w:rsidRDefault="00F11F55" w:rsidP="00610E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Eco School Council recently ran a Big School Clean Up.  Thanks to everyone who came along on the day to help tidy up our school.</w:t>
                      </w:r>
                    </w:p>
                    <w:p w14:paraId="0684E9A8" w14:textId="34048416" w:rsidR="00F11F55" w:rsidRDefault="00F11F55" w:rsidP="00610E9B">
                      <w:pPr>
                        <w:rPr>
                          <w:rFonts w:ascii="Arial" w:hAnsi="Arial" w:cs="Arial"/>
                        </w:rPr>
                      </w:pPr>
                    </w:p>
                    <w:p w14:paraId="2C4C005B" w14:textId="76FF91CF" w:rsidR="00F11F55" w:rsidRDefault="00F11F55" w:rsidP="00610E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event was supported by Belfast City Council.  </w:t>
                      </w:r>
                    </w:p>
                    <w:p w14:paraId="4589B28D" w14:textId="4E93AAE8" w:rsidR="00F11F55" w:rsidRDefault="00F11F55" w:rsidP="00610E9B">
                      <w:pPr>
                        <w:rPr>
                          <w:rFonts w:ascii="Arial" w:hAnsi="Arial" w:cs="Arial"/>
                        </w:rPr>
                      </w:pPr>
                    </w:p>
                    <w:p w14:paraId="12105E66" w14:textId="552D598B" w:rsidR="00F11F55" w:rsidRPr="00E4054B" w:rsidRDefault="00F11F55" w:rsidP="00610E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plan on more Eco events in the Spring/Summer term.</w:t>
                      </w:r>
                    </w:p>
                    <w:p w14:paraId="70F2A591" w14:textId="77777777" w:rsidR="00E4054B" w:rsidRPr="00BD2FAC" w:rsidRDefault="00E4054B" w:rsidP="00E405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A23726" wp14:editId="4A16EFD9">
                <wp:simplePos x="0" y="0"/>
                <wp:positionH relativeFrom="page">
                  <wp:posOffset>620202</wp:posOffset>
                </wp:positionH>
                <wp:positionV relativeFrom="page">
                  <wp:posOffset>572494</wp:posOffset>
                </wp:positionV>
                <wp:extent cx="3429635" cy="2973346"/>
                <wp:effectExtent l="25400" t="25400" r="24765" b="24130"/>
                <wp:wrapThrough wrapText="bothSides">
                  <wp:wrapPolygon edited="0">
                    <wp:start x="-160" y="-185"/>
                    <wp:lineTo x="-160" y="21591"/>
                    <wp:lineTo x="21596" y="21591"/>
                    <wp:lineTo x="21596" y="20484"/>
                    <wp:lineTo x="320" y="20484"/>
                    <wp:lineTo x="21596" y="20299"/>
                    <wp:lineTo x="21596" y="17531"/>
                    <wp:lineTo x="320" y="17531"/>
                    <wp:lineTo x="21596" y="17346"/>
                    <wp:lineTo x="21596" y="14578"/>
                    <wp:lineTo x="320" y="14578"/>
                    <wp:lineTo x="21596" y="14394"/>
                    <wp:lineTo x="21596" y="11626"/>
                    <wp:lineTo x="320" y="11626"/>
                    <wp:lineTo x="21596" y="11441"/>
                    <wp:lineTo x="21596" y="8673"/>
                    <wp:lineTo x="320" y="8673"/>
                    <wp:lineTo x="21596" y="8489"/>
                    <wp:lineTo x="21596" y="5721"/>
                    <wp:lineTo x="320" y="5721"/>
                    <wp:lineTo x="21596" y="5536"/>
                    <wp:lineTo x="21596" y="2768"/>
                    <wp:lineTo x="19676" y="2768"/>
                    <wp:lineTo x="21596" y="2584"/>
                    <wp:lineTo x="21596" y="-185"/>
                    <wp:lineTo x="-160" y="-185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29733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D4955" w14:textId="25C06F38" w:rsidR="00167326" w:rsidRPr="00167326" w:rsidRDefault="00F03748" w:rsidP="00167326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Christmas Fair</w:t>
                            </w:r>
                          </w:p>
                          <w:p w14:paraId="13BA31F7" w14:textId="77777777" w:rsidR="00E4054B" w:rsidRDefault="00E405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5F6A4" w14:textId="34EDA9BA" w:rsidR="00610E9B" w:rsidRDefault="00D95CD2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Thank you to everyone who supported our 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>Christmas Fair on Saturday 2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 xml:space="preserve"> November.  It was a huge success and we have raised over £2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500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10E9B">
                              <w:rPr>
                                <w:rFonts w:ascii="Arial" w:hAnsi="Arial" w:cs="Arial"/>
                              </w:rPr>
                              <w:t>for Friends of Mitchell House!</w:t>
                            </w:r>
                          </w:p>
                          <w:p w14:paraId="6624B78B" w14:textId="77777777" w:rsidR="00610E9B" w:rsidRDefault="00610E9B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C3CB9" w14:textId="2E3514D8" w:rsidR="00F03748" w:rsidRDefault="00B9184B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draw for the ballot is taking place on Friday 7 December, winners will be notified the following next week.</w:t>
                            </w:r>
                          </w:p>
                          <w:p w14:paraId="6C70A3C2" w14:textId="384735AC" w:rsidR="00B9184B" w:rsidRDefault="00B9184B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45B928" w14:textId="0B96685D" w:rsidR="00F03748" w:rsidRPr="00192BCF" w:rsidRDefault="00DE3BDD" w:rsidP="00F037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our Faceb</w:t>
                            </w:r>
                            <w:r w:rsidR="00F03748">
                              <w:rPr>
                                <w:rFonts w:ascii="Arial" w:hAnsi="Arial" w:cs="Arial"/>
                              </w:rPr>
                              <w:t>ook page for more details and a list of prizes.</w:t>
                            </w:r>
                          </w:p>
                          <w:p w14:paraId="25C34134" w14:textId="242E7933" w:rsidR="00167326" w:rsidRPr="00167326" w:rsidRDefault="00167326" w:rsidP="006D1A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3726" id="Text Box 20" o:spid="_x0000_s1035" type="#_x0000_t202" style="position:absolute;margin-left:48.85pt;margin-top:45.1pt;width:270.05pt;height:234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" filled="f" strokecolor="#00b050" strokeweight="3pt">
                <v:stroke dashstyle="1 1"/>
                <v:textbox>
                  <w:txbxContent>
                    <w:p w14:paraId="51ED4955" w14:textId="25C06F38" w:rsidR="00167326" w:rsidRPr="00167326" w:rsidRDefault="00F03748" w:rsidP="00167326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Christmas Fair</w:t>
                      </w:r>
                    </w:p>
                    <w:p w14:paraId="13BA31F7" w14:textId="77777777" w:rsidR="00E4054B" w:rsidRDefault="00E4054B">
                      <w:pPr>
                        <w:rPr>
                          <w:rFonts w:ascii="Arial" w:hAnsi="Arial" w:cs="Arial"/>
                        </w:rPr>
                      </w:pPr>
                    </w:p>
                    <w:p w14:paraId="0915F6A4" w14:textId="34EDA9BA" w:rsidR="00610E9B" w:rsidRDefault="00D95CD2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Thank you to everyone who supported our </w:t>
                      </w:r>
                      <w:r w:rsidR="00F03748">
                        <w:rPr>
                          <w:rFonts w:ascii="Arial" w:hAnsi="Arial" w:cs="Arial"/>
                        </w:rPr>
                        <w:t>Christmas Fair on Saturday 2</w:t>
                      </w:r>
                      <w:r w:rsidR="00F11F55">
                        <w:rPr>
                          <w:rFonts w:ascii="Arial" w:hAnsi="Arial" w:cs="Arial"/>
                        </w:rPr>
                        <w:t>4</w:t>
                      </w:r>
                      <w:r w:rsidR="00F03748">
                        <w:rPr>
                          <w:rFonts w:ascii="Arial" w:hAnsi="Arial" w:cs="Arial"/>
                        </w:rPr>
                        <w:t xml:space="preserve"> November.  It was a huge success and we have raised over £2</w:t>
                      </w:r>
                      <w:r w:rsidR="00F11F55">
                        <w:rPr>
                          <w:rFonts w:ascii="Arial" w:hAnsi="Arial" w:cs="Arial"/>
                        </w:rPr>
                        <w:t>500</w:t>
                      </w:r>
                      <w:r w:rsidR="00F03748">
                        <w:rPr>
                          <w:rFonts w:ascii="Arial" w:hAnsi="Arial" w:cs="Arial"/>
                        </w:rPr>
                        <w:t xml:space="preserve"> </w:t>
                      </w:r>
                      <w:r w:rsidR="00610E9B">
                        <w:rPr>
                          <w:rFonts w:ascii="Arial" w:hAnsi="Arial" w:cs="Arial"/>
                        </w:rPr>
                        <w:t>for Friends of Mitchell House!</w:t>
                      </w:r>
                    </w:p>
                    <w:p w14:paraId="6624B78B" w14:textId="77777777" w:rsidR="00610E9B" w:rsidRDefault="00610E9B" w:rsidP="00F03748">
                      <w:pPr>
                        <w:rPr>
                          <w:rFonts w:ascii="Arial" w:hAnsi="Arial" w:cs="Arial"/>
                        </w:rPr>
                      </w:pPr>
                    </w:p>
                    <w:p w14:paraId="232C3CB9" w14:textId="2E3514D8" w:rsidR="00F03748" w:rsidRDefault="00B9184B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draw for the ballot is taking place on Friday 7 December, winners will be notified the following next week.</w:t>
                      </w:r>
                    </w:p>
                    <w:p w14:paraId="6C70A3C2" w14:textId="384735AC" w:rsidR="00B9184B" w:rsidRDefault="00B9184B" w:rsidP="00F03748">
                      <w:pPr>
                        <w:rPr>
                          <w:rFonts w:ascii="Arial" w:hAnsi="Arial" w:cs="Arial"/>
                        </w:rPr>
                      </w:pPr>
                    </w:p>
                    <w:p w14:paraId="6345B928" w14:textId="0B96685D" w:rsidR="00F03748" w:rsidRPr="00192BCF" w:rsidRDefault="00DE3BDD" w:rsidP="00F037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 our Faceb</w:t>
                      </w:r>
                      <w:r w:rsidR="00F03748">
                        <w:rPr>
                          <w:rFonts w:ascii="Arial" w:hAnsi="Arial" w:cs="Arial"/>
                        </w:rPr>
                        <w:t>ook page for more details and a list of prizes.</w:t>
                      </w:r>
                    </w:p>
                    <w:p w14:paraId="25C34134" w14:textId="242E7933" w:rsidR="00167326" w:rsidRPr="00167326" w:rsidRDefault="00167326" w:rsidP="006D1A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51F80E" wp14:editId="5545695B">
                <wp:simplePos x="0" y="0"/>
                <wp:positionH relativeFrom="page">
                  <wp:posOffset>624923</wp:posOffset>
                </wp:positionH>
                <wp:positionV relativeFrom="page">
                  <wp:posOffset>9033289</wp:posOffset>
                </wp:positionV>
                <wp:extent cx="6184900" cy="1083945"/>
                <wp:effectExtent l="0" t="0" r="12700" b="8255"/>
                <wp:wrapThrough wrapText="bothSides">
                  <wp:wrapPolygon edited="0">
                    <wp:start x="0" y="0"/>
                    <wp:lineTo x="0" y="21258"/>
                    <wp:lineTo x="21556" y="21258"/>
                    <wp:lineTo x="21556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08394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0F611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us:</w:t>
                            </w:r>
                          </w:p>
                          <w:p w14:paraId="58DCA179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Marmont</w:t>
                            </w:r>
                            <w:proofErr w:type="spellEnd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Holywood</w:t>
                            </w:r>
                            <w:proofErr w:type="spellEnd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Road, Belfast, </w:t>
                            </w:r>
                            <w:r w:rsidRPr="00CB1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BT4 2GT</w:t>
                            </w:r>
                          </w:p>
                          <w:p w14:paraId="232B7ABF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028 9076 0292</w:t>
                            </w:r>
                          </w:p>
                          <w:p w14:paraId="5610B86B" w14:textId="77777777" w:rsidR="00DE3BDD" w:rsidRPr="00812C39" w:rsidRDefault="00DE3BDD" w:rsidP="00DE3BDD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1" w:history="1">
                              <w:r w:rsidRPr="00812C3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mdonnan748@c2kni.net</w:t>
                              </w:r>
                            </w:hyperlink>
                          </w:p>
                          <w:p w14:paraId="5A7FC234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Website:</w:t>
                            </w:r>
                            <w:r w:rsidRPr="00812C3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www.mitchellhouseschool.com</w:t>
                            </w:r>
                          </w:p>
                          <w:p w14:paraId="724A1CDB" w14:textId="77777777" w:rsidR="00DE3BDD" w:rsidRPr="00812C39" w:rsidRDefault="00DE3BDD" w:rsidP="00DE3B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Facebook: @</w:t>
                            </w:r>
                            <w:proofErr w:type="spellStart"/>
                            <w:r w:rsidRPr="00812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mitchellhouseschool</w:t>
                            </w:r>
                            <w:proofErr w:type="spellEnd"/>
                          </w:p>
                          <w:p w14:paraId="2041E0D7" w14:textId="77777777" w:rsidR="00DE3BDD" w:rsidRPr="00812C39" w:rsidRDefault="00DE3BDD" w:rsidP="00DE3B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51F80E" id="Text Box 14" o:spid="_x0000_s1036" type="#_x0000_t202" style="position:absolute;margin-left:49.2pt;margin-top:711.3pt;width:487pt;height:85.35pt;z-index:251664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" fillcolor="green" stroked="f">
                <v:fill opacity="26214f"/>
                <v:textbox>
                  <w:txbxContent>
                    <w:p w14:paraId="0DB0F611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us:</w:t>
                      </w:r>
                    </w:p>
                    <w:p w14:paraId="58DCA179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Marmont</w:t>
                      </w:r>
                      <w:proofErr w:type="spellEnd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Holywood</w:t>
                      </w:r>
                      <w:proofErr w:type="spellEnd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Road, Belfast, </w:t>
                      </w:r>
                      <w:r w:rsidRPr="00CB1395">
                        <w:rPr>
                          <w:rFonts w:ascii="Arial" w:hAnsi="Arial" w:cs="Arial"/>
                          <w:sz w:val="22"/>
                          <w:szCs w:val="22"/>
                        </w:rPr>
                        <w:t>BT4 2GT</w:t>
                      </w:r>
                    </w:p>
                    <w:p w14:paraId="232B7ABF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028 9076 0292</w:t>
                      </w:r>
                    </w:p>
                    <w:p w14:paraId="5610B86B" w14:textId="77777777" w:rsidR="00DE3BDD" w:rsidRPr="00812C39" w:rsidRDefault="00DE3BDD" w:rsidP="00DE3BDD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14" w:history="1">
                        <w:r w:rsidRPr="00812C3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mdonnan748@c2kni.net</w:t>
                        </w:r>
                      </w:hyperlink>
                    </w:p>
                    <w:p w14:paraId="5A7FC234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>Website:</w:t>
                      </w:r>
                      <w:r w:rsidRPr="00812C3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www.mitchellhouseschool.com</w:t>
                      </w:r>
                    </w:p>
                    <w:p w14:paraId="724A1CDB" w14:textId="77777777" w:rsidR="00DE3BDD" w:rsidRPr="00812C39" w:rsidRDefault="00DE3BDD" w:rsidP="00DE3B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Facebook: @</w:t>
                      </w:r>
                      <w:proofErr w:type="spellStart"/>
                      <w:r w:rsidRPr="00812C39">
                        <w:rPr>
                          <w:rFonts w:ascii="Arial" w:hAnsi="Arial" w:cs="Arial"/>
                          <w:sz w:val="22"/>
                          <w:szCs w:val="22"/>
                        </w:rPr>
                        <w:t>mitchellhouseschool</w:t>
                      </w:r>
                      <w:proofErr w:type="spellEnd"/>
                    </w:p>
                    <w:p w14:paraId="2041E0D7" w14:textId="77777777" w:rsidR="00DE3BDD" w:rsidRPr="00812C39" w:rsidRDefault="00DE3BDD" w:rsidP="00DE3BD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4FD8A3" wp14:editId="0A0EB6BE">
                <wp:simplePos x="0" y="0"/>
                <wp:positionH relativeFrom="page">
                  <wp:posOffset>4166483</wp:posOffset>
                </wp:positionH>
                <wp:positionV relativeFrom="page">
                  <wp:posOffset>6973294</wp:posOffset>
                </wp:positionV>
                <wp:extent cx="2742952" cy="1944646"/>
                <wp:effectExtent l="25400" t="25400" r="26035" b="36830"/>
                <wp:wrapThrough wrapText="bothSides">
                  <wp:wrapPolygon edited="0">
                    <wp:start x="-200" y="-282"/>
                    <wp:lineTo x="-200" y="4233"/>
                    <wp:lineTo x="20805" y="4233"/>
                    <wp:lineTo x="-200" y="8747"/>
                    <wp:lineTo x="-200" y="21727"/>
                    <wp:lineTo x="21605" y="21727"/>
                    <wp:lineTo x="21605" y="9029"/>
                    <wp:lineTo x="15804" y="8747"/>
                    <wp:lineTo x="21605" y="7619"/>
                    <wp:lineTo x="21605" y="847"/>
                    <wp:lineTo x="21405" y="-282"/>
                    <wp:lineTo x="-200" y="-282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952" cy="19446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C2EC" w14:textId="249B7EBD" w:rsidR="00610E9B" w:rsidRDefault="00610E9B" w:rsidP="00610E9B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B&amp;Q</w:t>
                            </w:r>
                          </w:p>
                          <w:p w14:paraId="07B1AB95" w14:textId="77777777" w:rsidR="00610E9B" w:rsidRDefault="00610E9B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E17DF" w14:textId="438E7D8E" w:rsidR="00610E9B" w:rsidRDefault="00610E9B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 to B&amp;Q who donated our real Christmas Tree for the front of school.  The staff were so helpful and very generous in their donation.</w:t>
                            </w:r>
                          </w:p>
                          <w:p w14:paraId="49DD22D7" w14:textId="77777777" w:rsidR="00610E9B" w:rsidRDefault="00610E9B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B2AA0D" w14:textId="530F3BCC" w:rsidR="00610E9B" w:rsidRPr="00610E9B" w:rsidRDefault="00F11F55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Robins</w:t>
                            </w:r>
                            <w:r w:rsidR="00610E9B">
                              <w:rPr>
                                <w:rFonts w:ascii="Arial" w:hAnsi="Arial" w:cs="Arial"/>
                              </w:rPr>
                              <w:t xml:space="preserve"> did an amazing job at picking our tree!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FD8A3" id="Text Box 9" o:spid="_x0000_s1037" type="#_x0000_t202" style="position:absolute;margin-left:328.05pt;margin-top:549.1pt;width:3in;height:153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" filled="f" strokecolor="#f79646 [3209]" strokeweight="3pt">
                <v:stroke dashstyle="longDashDot"/>
                <v:textbox>
                  <w:txbxContent>
                    <w:p w14:paraId="583BC2EC" w14:textId="249B7EBD" w:rsidR="00610E9B" w:rsidRDefault="00610E9B" w:rsidP="00610E9B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B&amp;Q</w:t>
                      </w:r>
                    </w:p>
                    <w:p w14:paraId="07B1AB95" w14:textId="77777777" w:rsidR="00610E9B" w:rsidRDefault="00610E9B" w:rsidP="00610E9B">
                      <w:pPr>
                        <w:rPr>
                          <w:rFonts w:ascii="Arial" w:hAnsi="Arial" w:cs="Arial"/>
                        </w:rPr>
                      </w:pPr>
                    </w:p>
                    <w:p w14:paraId="260E17DF" w14:textId="438E7D8E" w:rsidR="00610E9B" w:rsidRDefault="00610E9B" w:rsidP="00610E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 to B&amp;Q who donated our real Christmas Tree for the front of school.  The staff were so helpful and very generous in their donation.</w:t>
                      </w:r>
                    </w:p>
                    <w:p w14:paraId="49DD22D7" w14:textId="77777777" w:rsidR="00610E9B" w:rsidRDefault="00610E9B" w:rsidP="00610E9B">
                      <w:pPr>
                        <w:rPr>
                          <w:rFonts w:ascii="Arial" w:hAnsi="Arial" w:cs="Arial"/>
                        </w:rPr>
                      </w:pPr>
                    </w:p>
                    <w:p w14:paraId="1EB2AA0D" w14:textId="530F3BCC" w:rsidR="00610E9B" w:rsidRPr="00610E9B" w:rsidRDefault="00F11F55" w:rsidP="00610E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Robins</w:t>
                      </w:r>
                      <w:r w:rsidR="00610E9B">
                        <w:rPr>
                          <w:rFonts w:ascii="Arial" w:hAnsi="Arial" w:cs="Arial"/>
                        </w:rPr>
                        <w:t xml:space="preserve"> did an amazing job at picking our tree!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015BB5" wp14:editId="29F6E40B">
                <wp:simplePos x="0" y="0"/>
                <wp:positionH relativeFrom="page">
                  <wp:posOffset>4166483</wp:posOffset>
                </wp:positionH>
                <wp:positionV relativeFrom="page">
                  <wp:posOffset>2973788</wp:posOffset>
                </wp:positionV>
                <wp:extent cx="2742565" cy="3886752"/>
                <wp:effectExtent l="25400" t="25400" r="26035" b="25400"/>
                <wp:wrapThrough wrapText="bothSides">
                  <wp:wrapPolygon edited="0">
                    <wp:start x="-200" y="-141"/>
                    <wp:lineTo x="-200" y="21600"/>
                    <wp:lineTo x="21605" y="21600"/>
                    <wp:lineTo x="21605" y="-141"/>
                    <wp:lineTo x="-200" y="-141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8867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F64C1" w14:textId="4AA24C98" w:rsidR="00E4054B" w:rsidRDefault="00610E9B" w:rsidP="00E4054B">
                            <w:pPr>
                              <w:jc w:val="center"/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S</w:t>
                            </w:r>
                            <w:r w:rsidR="00F11F55">
                              <w:rPr>
                                <w:rFonts w:ascii="Chalkduster" w:hAnsi="Chalkduster" w:cs="Arial"/>
                                <w:color w:val="008000"/>
                                <w:sz w:val="36"/>
                                <w:szCs w:val="36"/>
                              </w:rPr>
                              <w:t>torehouse</w:t>
                            </w:r>
                          </w:p>
                          <w:p w14:paraId="03184CC9" w14:textId="77777777" w:rsidR="00E4054B" w:rsidRDefault="00E4054B" w:rsidP="00E405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A95073" w14:textId="160DD23A" w:rsidR="00F11F55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were delighted with the response to the Storehouse appeal we ran in November.  Tesco kindly lent us a trolley and we managed to fill it to overflowing!  Thank you to everyone who supported this worthy cause.</w:t>
                            </w:r>
                          </w:p>
                          <w:p w14:paraId="4E768439" w14:textId="33BB6A61" w:rsidR="00F11F55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ECE5C1" w14:textId="33AB7009" w:rsidR="00F11F55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Storehouse’s mission is to ‘encourage dignity and significance in those living in poverty in and through the provision of the basic essentials of life’.  You can find out more here www.storehousebelfast.com</w:t>
                            </w:r>
                          </w:p>
                          <w:p w14:paraId="13C8FE71" w14:textId="20D60201" w:rsidR="00F11F55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7A8BE" w14:textId="352D9BE3" w:rsidR="00F11F55" w:rsidRPr="00610E9B" w:rsidRDefault="00F11F55" w:rsidP="00F11F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 is lovely to know that our contribution will make a difference to people this Christmas.</w:t>
                            </w:r>
                          </w:p>
                          <w:p w14:paraId="1B6E0F01" w14:textId="0A75E451" w:rsidR="00610E9B" w:rsidRPr="00610E9B" w:rsidRDefault="00610E9B" w:rsidP="0061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15BB5" id="Text Box 37" o:spid="_x0000_s1038" type="#_x0000_t202" style="position:absolute;margin-left:328.05pt;margin-top:234.15pt;width:215.95pt;height:306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" filled="f" strokecolor="#00b0f0" strokeweight="3pt">
                <v:textbox>
                  <w:txbxContent>
                    <w:p w14:paraId="2FFF64C1" w14:textId="4AA24C98" w:rsidR="00E4054B" w:rsidRDefault="00610E9B" w:rsidP="00E4054B">
                      <w:pPr>
                        <w:jc w:val="center"/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S</w:t>
                      </w:r>
                      <w:r w:rsidR="00F11F55">
                        <w:rPr>
                          <w:rFonts w:ascii="Chalkduster" w:hAnsi="Chalkduster" w:cs="Arial"/>
                          <w:color w:val="008000"/>
                          <w:sz w:val="36"/>
                          <w:szCs w:val="36"/>
                        </w:rPr>
                        <w:t>torehouse</w:t>
                      </w:r>
                    </w:p>
                    <w:p w14:paraId="03184CC9" w14:textId="77777777" w:rsidR="00E4054B" w:rsidRDefault="00E4054B" w:rsidP="00E4054B">
                      <w:pPr>
                        <w:rPr>
                          <w:rFonts w:ascii="Arial" w:hAnsi="Arial" w:cs="Arial"/>
                        </w:rPr>
                      </w:pPr>
                    </w:p>
                    <w:p w14:paraId="7BA95073" w14:textId="160DD23A" w:rsidR="00F11F55" w:rsidRDefault="00F11F55" w:rsidP="00F11F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were delighted with the response to the Storehouse appeal we ran in November.  Tesco kindly lent us a trolley and we managed to fill it to overflowing!  Thank you to everyone who supported this worthy cause.</w:t>
                      </w:r>
                    </w:p>
                    <w:p w14:paraId="4E768439" w14:textId="33BB6A61" w:rsidR="00F11F55" w:rsidRDefault="00F11F55" w:rsidP="00F11F55">
                      <w:pPr>
                        <w:rPr>
                          <w:rFonts w:ascii="Arial" w:hAnsi="Arial" w:cs="Arial"/>
                        </w:rPr>
                      </w:pPr>
                    </w:p>
                    <w:p w14:paraId="37ECE5C1" w14:textId="33AB7009" w:rsidR="00F11F55" w:rsidRDefault="00F11F55" w:rsidP="00F11F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Storehouse’s mission is to ‘encourage dignity and significance in those living in poverty in and through the provision of the basic essentials of life’.  You can find out more here www.storehousebelfast.com</w:t>
                      </w:r>
                    </w:p>
                    <w:p w14:paraId="13C8FE71" w14:textId="20D60201" w:rsidR="00F11F55" w:rsidRDefault="00F11F55" w:rsidP="00F11F55">
                      <w:pPr>
                        <w:rPr>
                          <w:rFonts w:ascii="Arial" w:hAnsi="Arial" w:cs="Arial"/>
                        </w:rPr>
                      </w:pPr>
                    </w:p>
                    <w:p w14:paraId="4D17A8BE" w14:textId="352D9BE3" w:rsidR="00F11F55" w:rsidRPr="00610E9B" w:rsidRDefault="00F11F55" w:rsidP="00F11F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 is lovely to know that our contribution will make a difference to people this Christmas.</w:t>
                      </w:r>
                    </w:p>
                    <w:p w14:paraId="1B6E0F01" w14:textId="0A75E451" w:rsidR="00610E9B" w:rsidRPr="00610E9B" w:rsidRDefault="00610E9B" w:rsidP="00610E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21D1E3" wp14:editId="232999D9">
                <wp:simplePos x="0" y="0"/>
                <wp:positionH relativeFrom="page">
                  <wp:posOffset>4166483</wp:posOffset>
                </wp:positionH>
                <wp:positionV relativeFrom="page">
                  <wp:posOffset>574040</wp:posOffset>
                </wp:positionV>
                <wp:extent cx="2747645" cy="2285917"/>
                <wp:effectExtent l="25400" t="25400" r="20955" b="26035"/>
                <wp:wrapThrough wrapText="bothSides">
                  <wp:wrapPolygon edited="0">
                    <wp:start x="-200" y="-240"/>
                    <wp:lineTo x="-200" y="2641"/>
                    <wp:lineTo x="10783" y="3601"/>
                    <wp:lineTo x="10583" y="18965"/>
                    <wp:lineTo x="-200" y="20886"/>
                    <wp:lineTo x="-200" y="21606"/>
                    <wp:lineTo x="21365" y="21606"/>
                    <wp:lineTo x="20966" y="19685"/>
                    <wp:lineTo x="10783" y="18965"/>
                    <wp:lineTo x="21565" y="18485"/>
                    <wp:lineTo x="21565" y="15844"/>
                    <wp:lineTo x="10783" y="15124"/>
                    <wp:lineTo x="21565" y="14644"/>
                    <wp:lineTo x="21565" y="12003"/>
                    <wp:lineTo x="10783" y="11283"/>
                    <wp:lineTo x="21565" y="10803"/>
                    <wp:lineTo x="21565" y="8162"/>
                    <wp:lineTo x="10783" y="7442"/>
                    <wp:lineTo x="21565" y="6962"/>
                    <wp:lineTo x="21565" y="4321"/>
                    <wp:lineTo x="10783" y="3601"/>
                    <wp:lineTo x="21565" y="3121"/>
                    <wp:lineTo x="21565" y="1440"/>
                    <wp:lineTo x="21365" y="-240"/>
                    <wp:lineTo x="-200" y="-24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2285917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C9E9A" w14:textId="7368D91B" w:rsidR="00637391" w:rsidRDefault="00F11F55" w:rsidP="00637391">
                            <w:pPr>
                              <w:jc w:val="center"/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8000"/>
                                <w:sz w:val="36"/>
                                <w:szCs w:val="36"/>
                              </w:rPr>
                              <w:t>Falcons and Panthers</w:t>
                            </w:r>
                          </w:p>
                          <w:p w14:paraId="4473C3AD" w14:textId="77777777" w:rsidR="00610E9B" w:rsidRDefault="00610E9B" w:rsidP="006373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8D6A43" w14:textId="1F3D20EA" w:rsidR="00637391" w:rsidRDefault="00610E9B" w:rsidP="006373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Falcons and Panthers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involved in some projects with the Leonard Cheshire Society, they </w:t>
                            </w:r>
                            <w:r w:rsidR="00F11F55">
                              <w:rPr>
                                <w:rFonts w:ascii="Arial" w:hAnsi="Arial" w:cs="Arial"/>
                              </w:rPr>
                              <w:t>recently held a bag pack in Tesco to raise money for Leonard Cheshire and our school.  This money was used to buy the pupils a gift or go towards their outing.</w:t>
                            </w:r>
                          </w:p>
                          <w:p w14:paraId="3A4123A3" w14:textId="6618BD47" w:rsidR="00610E9B" w:rsidRPr="00231685" w:rsidRDefault="00610E9B" w:rsidP="006373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1D1E3" id="Text Box 13" o:spid="_x0000_s1039" type="#_x0000_t202" style="position:absolute;margin-left:328.05pt;margin-top:45.2pt;width:216.35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" filled="f" strokecolor="#943634 [2405]" strokeweight="3pt">
                <v:stroke dashstyle="dot"/>
                <v:textbox>
                  <w:txbxContent>
                    <w:p w14:paraId="65EC9E9A" w14:textId="7368D91B" w:rsidR="00637391" w:rsidRDefault="00F11F55" w:rsidP="00637391">
                      <w:pPr>
                        <w:jc w:val="center"/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color w:val="008000"/>
                          <w:sz w:val="36"/>
                          <w:szCs w:val="36"/>
                        </w:rPr>
                        <w:t>Falcons and Panthers</w:t>
                      </w:r>
                    </w:p>
                    <w:p w14:paraId="4473C3AD" w14:textId="77777777" w:rsidR="00610E9B" w:rsidRDefault="00610E9B" w:rsidP="00637391">
                      <w:pPr>
                        <w:rPr>
                          <w:rFonts w:ascii="Arial" w:hAnsi="Arial" w:cs="Arial"/>
                        </w:rPr>
                      </w:pPr>
                    </w:p>
                    <w:p w14:paraId="418D6A43" w14:textId="1F3D20EA" w:rsidR="00637391" w:rsidRDefault="00610E9B" w:rsidP="006373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F11F55">
                        <w:rPr>
                          <w:rFonts w:ascii="Arial" w:hAnsi="Arial" w:cs="Arial"/>
                        </w:rPr>
                        <w:t>Falcons and Panthers</w:t>
                      </w:r>
                      <w:r>
                        <w:rPr>
                          <w:rFonts w:ascii="Arial" w:hAnsi="Arial" w:cs="Arial"/>
                        </w:rPr>
                        <w:t xml:space="preserve"> are involved in some projects with the Leonard Cheshire Society, they </w:t>
                      </w:r>
                      <w:r w:rsidR="00F11F55">
                        <w:rPr>
                          <w:rFonts w:ascii="Arial" w:hAnsi="Arial" w:cs="Arial"/>
                        </w:rPr>
                        <w:t>recently held a bag pack in Tesco to raise money for Leonard Cheshire and our school.  This money was used to buy the pupils a gift or go towards their outing.</w:t>
                      </w:r>
                    </w:p>
                    <w:p w14:paraId="3A4123A3" w14:textId="6618BD47" w:rsidR="00610E9B" w:rsidRPr="00231685" w:rsidRDefault="00610E9B" w:rsidP="0063739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7B48" w:rsidSect="0088012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623"/>
    <w:multiLevelType w:val="hybridMultilevel"/>
    <w:tmpl w:val="A8BA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D4F"/>
    <w:multiLevelType w:val="hybridMultilevel"/>
    <w:tmpl w:val="0C36C7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C17CC7"/>
    <w:multiLevelType w:val="hybridMultilevel"/>
    <w:tmpl w:val="8322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232D"/>
    <w:multiLevelType w:val="hybridMultilevel"/>
    <w:tmpl w:val="36C0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939EC"/>
    <w:multiLevelType w:val="hybridMultilevel"/>
    <w:tmpl w:val="8FDE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462B"/>
    <w:multiLevelType w:val="hybridMultilevel"/>
    <w:tmpl w:val="2F3A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3160"/>
    <w:multiLevelType w:val="hybridMultilevel"/>
    <w:tmpl w:val="D3C0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2CDE"/>
    <w:multiLevelType w:val="hybridMultilevel"/>
    <w:tmpl w:val="D61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869D6"/>
    <w:multiLevelType w:val="hybridMultilevel"/>
    <w:tmpl w:val="F424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B3791"/>
    <w:multiLevelType w:val="hybridMultilevel"/>
    <w:tmpl w:val="FD8E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880128"/>
    <w:rsid w:val="00134B25"/>
    <w:rsid w:val="00167326"/>
    <w:rsid w:val="00192BCF"/>
    <w:rsid w:val="001B5798"/>
    <w:rsid w:val="001C3DFF"/>
    <w:rsid w:val="001E0F43"/>
    <w:rsid w:val="00231685"/>
    <w:rsid w:val="00250D6C"/>
    <w:rsid w:val="002C3711"/>
    <w:rsid w:val="00350E64"/>
    <w:rsid w:val="003D1E9E"/>
    <w:rsid w:val="003F15F9"/>
    <w:rsid w:val="00441A6A"/>
    <w:rsid w:val="00453D22"/>
    <w:rsid w:val="004B57A0"/>
    <w:rsid w:val="004E6F1E"/>
    <w:rsid w:val="005E2EB0"/>
    <w:rsid w:val="00610E9B"/>
    <w:rsid w:val="00637391"/>
    <w:rsid w:val="006847FA"/>
    <w:rsid w:val="006D1A36"/>
    <w:rsid w:val="007A315D"/>
    <w:rsid w:val="007C10B6"/>
    <w:rsid w:val="007C504A"/>
    <w:rsid w:val="00812C39"/>
    <w:rsid w:val="00880128"/>
    <w:rsid w:val="008F4ACE"/>
    <w:rsid w:val="00A010E7"/>
    <w:rsid w:val="00A17B48"/>
    <w:rsid w:val="00A27DC5"/>
    <w:rsid w:val="00AC60DA"/>
    <w:rsid w:val="00B36E7C"/>
    <w:rsid w:val="00B562EE"/>
    <w:rsid w:val="00B9184B"/>
    <w:rsid w:val="00BB5CD4"/>
    <w:rsid w:val="00BD2FAC"/>
    <w:rsid w:val="00C60FCD"/>
    <w:rsid w:val="00C611FC"/>
    <w:rsid w:val="00CA2BEC"/>
    <w:rsid w:val="00CB1395"/>
    <w:rsid w:val="00CF29CC"/>
    <w:rsid w:val="00D37602"/>
    <w:rsid w:val="00D95CD2"/>
    <w:rsid w:val="00DA03EF"/>
    <w:rsid w:val="00DB36EB"/>
    <w:rsid w:val="00DE3BDD"/>
    <w:rsid w:val="00E25345"/>
    <w:rsid w:val="00E4054B"/>
    <w:rsid w:val="00E709A2"/>
    <w:rsid w:val="00EB487F"/>
    <w:rsid w:val="00F03748"/>
    <w:rsid w:val="00F11F55"/>
    <w:rsid w:val="00F2749B"/>
    <w:rsid w:val="00F361B3"/>
    <w:rsid w:val="00F75493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1C7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1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nnan748@c2kn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donnan748@c2kn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mdonnan748@c2kn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donnan748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130C-47A4-4E5C-BC08-A4011D70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5AAAB90E</Template>
  <TotalTime>0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Fulton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Donnan</dc:creator>
  <cp:keywords/>
  <dc:description/>
  <cp:lastModifiedBy>M Donnan</cp:lastModifiedBy>
  <cp:revision>2</cp:revision>
  <dcterms:created xsi:type="dcterms:W3CDTF">2018-12-07T13:26:00Z</dcterms:created>
  <dcterms:modified xsi:type="dcterms:W3CDTF">2018-12-07T13:26:00Z</dcterms:modified>
</cp:coreProperties>
</file>