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64C75" w14:textId="2F17FD2C" w:rsidR="00A17B48" w:rsidRDefault="00243D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2DB7BC" wp14:editId="1F89B80D">
                <wp:simplePos x="0" y="0"/>
                <wp:positionH relativeFrom="page">
                  <wp:posOffset>746031</wp:posOffset>
                </wp:positionH>
                <wp:positionV relativeFrom="page">
                  <wp:posOffset>5544368</wp:posOffset>
                </wp:positionV>
                <wp:extent cx="6044068" cy="1816100"/>
                <wp:effectExtent l="12700" t="12700" r="26670" b="25400"/>
                <wp:wrapThrough wrapText="bothSides">
                  <wp:wrapPolygon edited="0">
                    <wp:start x="-45" y="-151"/>
                    <wp:lineTo x="-45" y="21751"/>
                    <wp:lineTo x="21650" y="21751"/>
                    <wp:lineTo x="21650" y="-151"/>
                    <wp:lineTo x="-45" y="-151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068" cy="1816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45279" w14:textId="3EF8B7D1" w:rsidR="00243D74" w:rsidRPr="00243D74" w:rsidRDefault="00243D74" w:rsidP="00243D74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Sparrows</w:t>
                            </w:r>
                          </w:p>
                          <w:p w14:paraId="66ECB9A8" w14:textId="57E9DC04" w:rsidR="00243D74" w:rsidRPr="00A60122" w:rsidRDefault="00243D74" w:rsidP="00243D74">
                            <w:pPr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43D74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Check out Facebook for the recent visit to RADAR -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 xml:space="preserve"> Here you’ll see their amazement at such</w:t>
                            </w:r>
                            <w:r w:rsidRPr="00243D74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captivating 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R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isk 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A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voidance and Danger 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A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wareness 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R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 xml:space="preserve">esources. The visit was much enjoyed as safety was experienced in life size roads, houses &amp; </w:t>
                            </w:r>
                            <w:r w:rsidR="00D96E1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 xml:space="preserve">a 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 xml:space="preserve">boat. You can imagine further delight when pupils became park vandals, police, judge &amp; jurors in the equally real Court room and police cell! All these buildings were </w:t>
                            </w:r>
                            <w:r w:rsidR="00D96E1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in one very accessible street, </w:t>
                            </w:r>
                            <w:r w:rsidRPr="00A60122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located inside the same huge warehouse as a full sized train carriage &amp; bus from Translink with a tractor too! The only disappointment was a return visit is impossible as this valuable Centre closes this month due to lack of funding. </w:t>
                            </w:r>
                          </w:p>
                          <w:p w14:paraId="229B49BC" w14:textId="77777777" w:rsidR="00243D74" w:rsidRPr="00BD2FAC" w:rsidRDefault="00243D74" w:rsidP="00243D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DB7B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8.75pt;margin-top:436.55pt;width:475.9pt;height:14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" filled="f" strokecolor="#ffc000" strokeweight="3pt">
                <v:textbox>
                  <w:txbxContent>
                    <w:p w14:paraId="3D545279" w14:textId="3EF8B7D1" w:rsidR="00243D74" w:rsidRPr="00243D74" w:rsidRDefault="00243D74" w:rsidP="00243D74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Sparrows</w:t>
                      </w:r>
                    </w:p>
                    <w:p w14:paraId="66ECB9A8" w14:textId="57E9DC04" w:rsidR="00243D74" w:rsidRPr="00A60122" w:rsidRDefault="00243D74" w:rsidP="00243D74">
                      <w:pPr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en-GB"/>
                        </w:rPr>
                      </w:pPr>
                      <w:r w:rsidRPr="00243D74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>Check out Facebook for the recent visit to RADAR -</w:t>
                      </w:r>
                      <w:r w:rsidRPr="00A60122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 xml:space="preserve"> Here you’ll see their amazement at such</w:t>
                      </w:r>
                      <w:r w:rsidRPr="00243D74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r w:rsidRPr="00A60122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>captivating </w:t>
                      </w:r>
                      <w:r w:rsidRPr="00A6012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3"/>
                          <w:szCs w:val="23"/>
                          <w:lang w:eastAsia="en-GB"/>
                        </w:rPr>
                        <w:t>R</w:t>
                      </w:r>
                      <w:r w:rsidRPr="00A60122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>isk </w:t>
                      </w:r>
                      <w:r w:rsidRPr="00A6012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3"/>
                          <w:szCs w:val="23"/>
                          <w:lang w:eastAsia="en-GB"/>
                        </w:rPr>
                        <w:t>A</w:t>
                      </w:r>
                      <w:r w:rsidRPr="00A60122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>voidance and Danger </w:t>
                      </w:r>
                      <w:r w:rsidRPr="00A6012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3"/>
                          <w:szCs w:val="23"/>
                          <w:lang w:eastAsia="en-GB"/>
                        </w:rPr>
                        <w:t>A</w:t>
                      </w:r>
                      <w:r w:rsidRPr="00A60122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>wareness </w:t>
                      </w:r>
                      <w:r w:rsidRPr="00A6012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3"/>
                          <w:szCs w:val="23"/>
                          <w:lang w:eastAsia="en-GB"/>
                        </w:rPr>
                        <w:t>R</w:t>
                      </w:r>
                      <w:r w:rsidRPr="00A60122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 xml:space="preserve">esources. The visit was much enjoyed as safety was experienced in life size roads, houses &amp; </w:t>
                      </w:r>
                      <w:r w:rsidR="00D96E1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 xml:space="preserve">a </w:t>
                      </w:r>
                      <w:r w:rsidRPr="00A60122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 xml:space="preserve">boat. You can imagine further delight when pupils became park vandals, police, judge &amp; jurors in the equally real Court room and police cell! All these buildings were </w:t>
                      </w:r>
                      <w:r w:rsidR="00D96E1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>in one very accessible street, </w:t>
                      </w:r>
                      <w:r w:rsidRPr="00A60122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  <w:t>located inside the same huge warehouse as a full sized train carriage &amp; bus from Translink with a tractor too! The only disappointment was a return visit is impossible as this valuable Centre closes this month due to lack of funding. </w:t>
                      </w:r>
                    </w:p>
                    <w:p w14:paraId="229B49BC" w14:textId="77777777" w:rsidR="00243D74" w:rsidRPr="00BD2FAC" w:rsidRDefault="00243D74" w:rsidP="00243D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3F96C7" wp14:editId="68B881F0">
                <wp:simplePos x="0" y="0"/>
                <wp:positionH relativeFrom="page">
                  <wp:posOffset>734274</wp:posOffset>
                </wp:positionH>
                <wp:positionV relativeFrom="page">
                  <wp:posOffset>2182828</wp:posOffset>
                </wp:positionV>
                <wp:extent cx="6063615" cy="3285465"/>
                <wp:effectExtent l="12700" t="12700" r="19685" b="29845"/>
                <wp:wrapThrough wrapText="bothSides">
                  <wp:wrapPolygon edited="0">
                    <wp:start x="-45" y="-84"/>
                    <wp:lineTo x="-45" y="21713"/>
                    <wp:lineTo x="21625" y="21713"/>
                    <wp:lineTo x="21625" y="-84"/>
                    <wp:lineTo x="-45" y="-84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328546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DB75" w14:textId="1A844FDF" w:rsidR="00BB5CD4" w:rsidRDefault="00A010E7" w:rsidP="00350E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December</w:t>
                            </w:r>
                            <w:r w:rsidR="00BB5CD4"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7DC5"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Events</w:t>
                            </w:r>
                          </w:p>
                          <w:p w14:paraId="6D904D80" w14:textId="795DD859" w:rsidR="00A27DC5" w:rsidRDefault="005E2EB0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have a busy few weeks ahead.</w:t>
                            </w:r>
                          </w:p>
                          <w:p w14:paraId="37E39026" w14:textId="77777777" w:rsidR="00D37602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96A3AD" w14:textId="703C53EF" w:rsidR="00F11F55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Primary 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>Nativity Performance will be at 10.</w:t>
                            </w:r>
                            <w:r w:rsidR="00CA7947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</w:rPr>
                              <w:t>am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 xml:space="preserve"> (doors will not open until </w:t>
                            </w:r>
                          </w:p>
                          <w:p w14:paraId="6C9AED4B" w14:textId="58772637" w:rsidR="00D37602" w:rsidRDefault="00350E64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10.</w:t>
                            </w:r>
                            <w:r w:rsidR="00CA7947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</w:rPr>
                              <w:t>am)</w:t>
                            </w:r>
                            <w:r w:rsidR="00D37602">
                              <w:rPr>
                                <w:rFonts w:ascii="Arial" w:hAnsi="Arial" w:cs="Arial"/>
                              </w:rPr>
                              <w:t xml:space="preserve"> on:</w:t>
                            </w:r>
                          </w:p>
                          <w:p w14:paraId="301DD3B4" w14:textId="794F6783" w:rsidR="00D37602" w:rsidRDefault="00D96E1C" w:rsidP="00D376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E7FCF">
                              <w:rPr>
                                <w:rFonts w:ascii="Arial" w:hAnsi="Arial" w:cs="Arial"/>
                              </w:rPr>
                              <w:t>Wedn</w:t>
                            </w:r>
                            <w:r w:rsidR="00D37602" w:rsidRPr="00CE7FCF">
                              <w:rPr>
                                <w:rFonts w:ascii="Arial" w:hAnsi="Arial" w:cs="Arial"/>
                              </w:rPr>
                              <w:t>esday 1</w:t>
                            </w:r>
                            <w:r w:rsidRPr="00CE7FC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</w:t>
                            </w:r>
                            <w:r w:rsidR="00D37602">
                              <w:rPr>
                                <w:rFonts w:ascii="Arial" w:hAnsi="Arial" w:cs="Arial"/>
                              </w:rPr>
                              <w:t xml:space="preserve"> – parents of pupils in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 xml:space="preserve">Ducklings, Robins and Toucans </w:t>
                            </w:r>
                          </w:p>
                          <w:p w14:paraId="4CE127E3" w14:textId="7ACB8023" w:rsidR="00D37602" w:rsidRDefault="00CA7947" w:rsidP="00D376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Thursday</w:t>
                            </w:r>
                            <w:r w:rsidR="00D37602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D96E1C">
                              <w:rPr>
                                <w:rFonts w:ascii="Arial" w:hAnsi="Arial" w:cs="Arial"/>
                              </w:rPr>
                              <w:t xml:space="preserve"> Dec</w:t>
                            </w:r>
                            <w:r w:rsidR="00D37602">
                              <w:rPr>
                                <w:rFonts w:ascii="Arial" w:hAnsi="Arial" w:cs="Arial"/>
                              </w:rPr>
                              <w:t xml:space="preserve"> – parents of pupils in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Swans, Starlings and Sparrows</w:t>
                            </w:r>
                          </w:p>
                          <w:p w14:paraId="5C4FF186" w14:textId="65BD3A01" w:rsidR="00D37602" w:rsidRPr="00D37602" w:rsidRDefault="00D37602" w:rsidP="00D376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Space is a premium at these events so we would ask for your 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>cooperation by rest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 xml:space="preserve">ricting the numbers who attend. 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>Tea/coffee will be available at the end of the performances.</w:t>
                            </w:r>
                          </w:p>
                          <w:p w14:paraId="51306B07" w14:textId="77777777" w:rsidR="00D37602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86CE13" w14:textId="5B93ED5D" w:rsidR="00D37602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Choir have a number of dates to sing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 xml:space="preserve"> 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City Airport</w:t>
                            </w:r>
                            <w:r w:rsidR="00CA7947">
                              <w:rPr>
                                <w:rFonts w:ascii="Arial" w:hAnsi="Arial" w:cs="Arial"/>
                              </w:rPr>
                              <w:t xml:space="preserve"> and Edgecumbe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4106F9E1" w14:textId="77777777" w:rsidR="00D37602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4727B8" w14:textId="7C044150" w:rsidR="00D37602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Last day of </w:t>
                            </w:r>
                            <w:r w:rsidR="00D96E1C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term</w:t>
                            </w:r>
                            <w:r w:rsidR="00D96E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 on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Friday 2</w:t>
                            </w:r>
                            <w:r w:rsidR="00CA7947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D96E1C">
                              <w:rPr>
                                <w:rFonts w:ascii="Arial" w:hAnsi="Arial" w:cs="Arial"/>
                              </w:rPr>
                              <w:t xml:space="preserve"> December. W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e will finish the year off with our Christmas whole school assembly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350E64" w:rsidRPr="00F11F55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F11F55">
                              <w:rPr>
                                <w:rFonts w:ascii="Arial" w:hAnsi="Arial" w:cs="Arial"/>
                                <w:b/>
                              </w:rPr>
                              <w:t>chool will finish at 12.30</w:t>
                            </w:r>
                            <w:r w:rsidR="00350E64" w:rsidRPr="00F11F55">
                              <w:rPr>
                                <w:rFonts w:ascii="Arial" w:hAnsi="Arial" w:cs="Arial"/>
                                <w:b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lunch will be available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>, as normal,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before the pupils go home.  School reopens on </w:t>
                            </w:r>
                            <w:r w:rsidR="00CA7947">
                              <w:rPr>
                                <w:rFonts w:ascii="Arial" w:hAnsi="Arial" w:cs="Arial"/>
                              </w:rPr>
                              <w:t>Monday 6 January (normal day)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09D9A0B" w14:textId="24A7E963" w:rsidR="00F11F55" w:rsidRPr="00CA7947" w:rsidRDefault="00F11F55" w:rsidP="00CA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F96C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57.8pt;margin-top:171.9pt;width:477.45pt;height:258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" filled="f" strokecolor="red" strokeweight="3pt">
                <v:textbox>
                  <w:txbxContent>
                    <w:p w14:paraId="2E8FDB75" w14:textId="1A844FDF" w:rsidR="00BB5CD4" w:rsidRDefault="00A010E7" w:rsidP="00350E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December</w:t>
                      </w:r>
                      <w:r w:rsidR="00BB5CD4"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  <w:r w:rsidR="00A27DC5"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Events</w:t>
                      </w:r>
                    </w:p>
                    <w:p w14:paraId="6D904D80" w14:textId="795DD859" w:rsidR="00A27DC5" w:rsidRDefault="005E2EB0" w:rsidP="005E2E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</w:t>
                      </w:r>
                      <w:r w:rsidR="00F11F55">
                        <w:rPr>
                          <w:rFonts w:ascii="Arial" w:hAnsi="Arial" w:cs="Arial"/>
                        </w:rPr>
                        <w:t>have a busy few weeks ahead.</w:t>
                      </w:r>
                    </w:p>
                    <w:p w14:paraId="37E39026" w14:textId="77777777" w:rsidR="00D37602" w:rsidRDefault="00D37602" w:rsidP="005E2EB0">
                      <w:pPr>
                        <w:rPr>
                          <w:rFonts w:ascii="Arial" w:hAnsi="Arial" w:cs="Arial"/>
                        </w:rPr>
                      </w:pPr>
                    </w:p>
                    <w:p w14:paraId="1D96A3AD" w14:textId="703C53EF" w:rsidR="00F11F55" w:rsidRDefault="00D37602" w:rsidP="005E2E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Primary </w:t>
                      </w:r>
                      <w:r w:rsidR="00350E64">
                        <w:rPr>
                          <w:rFonts w:ascii="Arial" w:hAnsi="Arial" w:cs="Arial"/>
                        </w:rPr>
                        <w:t>Nativity Performance will be at 10.</w:t>
                      </w:r>
                      <w:r w:rsidR="00CA7947">
                        <w:rPr>
                          <w:rFonts w:ascii="Arial" w:hAnsi="Arial" w:cs="Arial"/>
                        </w:rPr>
                        <w:t>15</w:t>
                      </w:r>
                      <w:r>
                        <w:rPr>
                          <w:rFonts w:ascii="Arial" w:hAnsi="Arial" w:cs="Arial"/>
                        </w:rPr>
                        <w:t>am</w:t>
                      </w:r>
                      <w:r w:rsidR="00350E64">
                        <w:rPr>
                          <w:rFonts w:ascii="Arial" w:hAnsi="Arial" w:cs="Arial"/>
                        </w:rPr>
                        <w:t xml:space="preserve"> (doors will not open until </w:t>
                      </w:r>
                    </w:p>
                    <w:p w14:paraId="6C9AED4B" w14:textId="58772637" w:rsidR="00D37602" w:rsidRDefault="00350E64" w:rsidP="005E2E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10.</w:t>
                      </w:r>
                      <w:r w:rsidR="00CA7947">
                        <w:rPr>
                          <w:rFonts w:ascii="Arial" w:hAnsi="Arial" w:cs="Arial"/>
                        </w:rPr>
                        <w:t>15</w:t>
                      </w:r>
                      <w:r>
                        <w:rPr>
                          <w:rFonts w:ascii="Arial" w:hAnsi="Arial" w:cs="Arial"/>
                        </w:rPr>
                        <w:t>am)</w:t>
                      </w:r>
                      <w:r w:rsidR="00D37602">
                        <w:rPr>
                          <w:rFonts w:ascii="Arial" w:hAnsi="Arial" w:cs="Arial"/>
                        </w:rPr>
                        <w:t xml:space="preserve"> on:</w:t>
                      </w:r>
                    </w:p>
                    <w:p w14:paraId="301DD3B4" w14:textId="794F6783" w:rsidR="00D37602" w:rsidRDefault="00D96E1C" w:rsidP="00D376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CE7FCF">
                        <w:rPr>
                          <w:rFonts w:ascii="Arial" w:hAnsi="Arial" w:cs="Arial"/>
                        </w:rPr>
                        <w:t>Wedn</w:t>
                      </w:r>
                      <w:r w:rsidR="00D37602" w:rsidRPr="00CE7FCF">
                        <w:rPr>
                          <w:rFonts w:ascii="Arial" w:hAnsi="Arial" w:cs="Arial"/>
                        </w:rPr>
                        <w:t>esday 1</w:t>
                      </w:r>
                      <w:r w:rsidRPr="00CE7FC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Dec</w:t>
                      </w:r>
                      <w:r w:rsidR="00D37602">
                        <w:rPr>
                          <w:rFonts w:ascii="Arial" w:hAnsi="Arial" w:cs="Arial"/>
                        </w:rPr>
                        <w:t xml:space="preserve"> – parents of pupils in </w:t>
                      </w:r>
                      <w:r w:rsidR="00F11F55">
                        <w:rPr>
                          <w:rFonts w:ascii="Arial" w:hAnsi="Arial" w:cs="Arial"/>
                        </w:rPr>
                        <w:t xml:space="preserve">Ducklings, Robins and Toucans </w:t>
                      </w:r>
                    </w:p>
                    <w:p w14:paraId="4CE127E3" w14:textId="7ACB8023" w:rsidR="00D37602" w:rsidRDefault="00CA7947" w:rsidP="00D376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Thursday</w:t>
                      </w:r>
                      <w:r w:rsidR="00D37602">
                        <w:rPr>
                          <w:rFonts w:ascii="Arial" w:hAnsi="Arial" w:cs="Arial"/>
                        </w:rPr>
                        <w:t xml:space="preserve"> 1</w:t>
                      </w:r>
                      <w:r w:rsidR="00F11F55">
                        <w:rPr>
                          <w:rFonts w:ascii="Arial" w:hAnsi="Arial" w:cs="Arial"/>
                        </w:rPr>
                        <w:t>2</w:t>
                      </w:r>
                      <w:r w:rsidR="00D96E1C">
                        <w:rPr>
                          <w:rFonts w:ascii="Arial" w:hAnsi="Arial" w:cs="Arial"/>
                        </w:rPr>
                        <w:t xml:space="preserve"> Dec</w:t>
                      </w:r>
                      <w:r w:rsidR="00D37602">
                        <w:rPr>
                          <w:rFonts w:ascii="Arial" w:hAnsi="Arial" w:cs="Arial"/>
                        </w:rPr>
                        <w:t xml:space="preserve"> – parents of pupils in </w:t>
                      </w:r>
                      <w:r w:rsidR="00F11F55">
                        <w:rPr>
                          <w:rFonts w:ascii="Arial" w:hAnsi="Arial" w:cs="Arial"/>
                        </w:rPr>
                        <w:t>Swans, Starlings and Sparrows</w:t>
                      </w:r>
                    </w:p>
                    <w:p w14:paraId="5C4FF186" w14:textId="65BD3A01" w:rsidR="00D37602" w:rsidRPr="00D37602" w:rsidRDefault="00D37602" w:rsidP="00D376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Space is a premium at these events so we would ask for your </w:t>
                      </w:r>
                      <w:r w:rsidR="00F03748">
                        <w:rPr>
                          <w:rFonts w:ascii="Arial" w:hAnsi="Arial" w:cs="Arial"/>
                        </w:rPr>
                        <w:t>cooperation by rest</w:t>
                      </w:r>
                      <w:r w:rsidR="00350E64">
                        <w:rPr>
                          <w:rFonts w:ascii="Arial" w:hAnsi="Arial" w:cs="Arial"/>
                        </w:rPr>
                        <w:t xml:space="preserve">ricting the numbers who attend. </w:t>
                      </w:r>
                      <w:r w:rsidR="00F03748">
                        <w:rPr>
                          <w:rFonts w:ascii="Arial" w:hAnsi="Arial" w:cs="Arial"/>
                        </w:rPr>
                        <w:t>Tea/coffee will be available at the end of the performances.</w:t>
                      </w:r>
                    </w:p>
                    <w:p w14:paraId="51306B07" w14:textId="77777777" w:rsidR="00D37602" w:rsidRDefault="00D37602" w:rsidP="005E2EB0">
                      <w:pPr>
                        <w:rPr>
                          <w:rFonts w:ascii="Arial" w:hAnsi="Arial" w:cs="Arial"/>
                        </w:rPr>
                      </w:pPr>
                    </w:p>
                    <w:p w14:paraId="4986CE13" w14:textId="5B93ED5D" w:rsidR="00D37602" w:rsidRDefault="00D37602" w:rsidP="005E2E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Choir have a number of dates to sing</w:t>
                      </w:r>
                      <w:r w:rsidR="00350E64">
                        <w:rPr>
                          <w:rFonts w:ascii="Arial" w:hAnsi="Arial" w:cs="Arial"/>
                        </w:rPr>
                        <w:t xml:space="preserve"> at</w:t>
                      </w:r>
                      <w:r>
                        <w:rPr>
                          <w:rFonts w:ascii="Arial" w:hAnsi="Arial" w:cs="Arial"/>
                        </w:rPr>
                        <w:t xml:space="preserve"> the </w:t>
                      </w:r>
                      <w:r w:rsidR="00F11F55">
                        <w:rPr>
                          <w:rFonts w:ascii="Arial" w:hAnsi="Arial" w:cs="Arial"/>
                        </w:rPr>
                        <w:t>City Airport</w:t>
                      </w:r>
                      <w:r w:rsidR="00CA7947">
                        <w:rPr>
                          <w:rFonts w:ascii="Arial" w:hAnsi="Arial" w:cs="Arial"/>
                        </w:rPr>
                        <w:t xml:space="preserve"> and Edgecumbe</w:t>
                      </w:r>
                      <w:r w:rsidR="00F11F5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4106F9E1" w14:textId="77777777" w:rsidR="00D37602" w:rsidRDefault="00D37602" w:rsidP="005E2EB0">
                      <w:pPr>
                        <w:rPr>
                          <w:rFonts w:ascii="Arial" w:hAnsi="Arial" w:cs="Arial"/>
                        </w:rPr>
                      </w:pPr>
                    </w:p>
                    <w:p w14:paraId="1A4727B8" w14:textId="7C044150" w:rsidR="00D37602" w:rsidRDefault="00D37602" w:rsidP="005E2E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Last day of </w:t>
                      </w:r>
                      <w:r w:rsidR="00D96E1C">
                        <w:rPr>
                          <w:rFonts w:ascii="Arial" w:hAnsi="Arial" w:cs="Arial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</w:rPr>
                        <w:t>term</w:t>
                      </w:r>
                      <w:r w:rsidR="00D96E1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is on </w:t>
                      </w:r>
                      <w:r w:rsidR="00F11F55">
                        <w:rPr>
                          <w:rFonts w:ascii="Arial" w:hAnsi="Arial" w:cs="Arial"/>
                        </w:rPr>
                        <w:t>Friday 2</w:t>
                      </w:r>
                      <w:r w:rsidR="00CA7947">
                        <w:rPr>
                          <w:rFonts w:ascii="Arial" w:hAnsi="Arial" w:cs="Arial"/>
                        </w:rPr>
                        <w:t>0</w:t>
                      </w:r>
                      <w:r w:rsidR="00D96E1C">
                        <w:rPr>
                          <w:rFonts w:ascii="Arial" w:hAnsi="Arial" w:cs="Arial"/>
                        </w:rPr>
                        <w:t xml:space="preserve"> December. W</w:t>
                      </w:r>
                      <w:r w:rsidR="00F11F55">
                        <w:rPr>
                          <w:rFonts w:ascii="Arial" w:hAnsi="Arial" w:cs="Arial"/>
                        </w:rPr>
                        <w:t>e will finish the year off with our Christmas whole school assembly</w:t>
                      </w:r>
                      <w:r w:rsidR="00350E64">
                        <w:rPr>
                          <w:rFonts w:ascii="Arial" w:hAnsi="Arial" w:cs="Arial"/>
                        </w:rPr>
                        <w:t xml:space="preserve">.  </w:t>
                      </w:r>
                      <w:r w:rsidR="00350E64" w:rsidRPr="00F11F55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F11F55">
                        <w:rPr>
                          <w:rFonts w:ascii="Arial" w:hAnsi="Arial" w:cs="Arial"/>
                          <w:b/>
                        </w:rPr>
                        <w:t>chool will finish at 12.30</w:t>
                      </w:r>
                      <w:r w:rsidR="00350E64" w:rsidRPr="00F11F55">
                        <w:rPr>
                          <w:rFonts w:ascii="Arial" w:hAnsi="Arial" w:cs="Arial"/>
                          <w:b/>
                        </w:rPr>
                        <w:t>pm</w:t>
                      </w:r>
                      <w:r>
                        <w:rPr>
                          <w:rFonts w:ascii="Arial" w:hAnsi="Arial" w:cs="Arial"/>
                        </w:rPr>
                        <w:t xml:space="preserve"> – lunch will be available</w:t>
                      </w:r>
                      <w:r w:rsidR="00350E64">
                        <w:rPr>
                          <w:rFonts w:ascii="Arial" w:hAnsi="Arial" w:cs="Arial"/>
                        </w:rPr>
                        <w:t>, as normal,</w:t>
                      </w:r>
                      <w:r>
                        <w:rPr>
                          <w:rFonts w:ascii="Arial" w:hAnsi="Arial" w:cs="Arial"/>
                        </w:rPr>
                        <w:t xml:space="preserve"> before the pupils go home.  School reopens on </w:t>
                      </w:r>
                      <w:r w:rsidR="00CA7947">
                        <w:rPr>
                          <w:rFonts w:ascii="Arial" w:hAnsi="Arial" w:cs="Arial"/>
                        </w:rPr>
                        <w:t>Monday 6 January (normal day)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09D9A0B" w14:textId="24A7E963" w:rsidR="00F11F55" w:rsidRPr="00CA7947" w:rsidRDefault="00F11F55" w:rsidP="00CA79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1F55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9088C9" wp14:editId="180E23A6">
            <wp:simplePos x="0" y="0"/>
            <wp:positionH relativeFrom="column">
              <wp:posOffset>5411941</wp:posOffset>
            </wp:positionH>
            <wp:positionV relativeFrom="paragraph">
              <wp:posOffset>1558108</wp:posOffset>
            </wp:positionV>
            <wp:extent cx="699135" cy="1031240"/>
            <wp:effectExtent l="0" t="0" r="0" b="10160"/>
            <wp:wrapTight wrapText="bothSides">
              <wp:wrapPolygon edited="0">
                <wp:start x="6278" y="0"/>
                <wp:lineTo x="5493" y="532"/>
                <wp:lineTo x="0" y="12236"/>
                <wp:lineTo x="785" y="14365"/>
                <wp:lineTo x="3924" y="17025"/>
                <wp:lineTo x="3139" y="21281"/>
                <wp:lineTo x="18834" y="21281"/>
                <wp:lineTo x="19619" y="20749"/>
                <wp:lineTo x="20403" y="14365"/>
                <wp:lineTo x="19619" y="6916"/>
                <wp:lineTo x="14125" y="2128"/>
                <wp:lineTo x="9417" y="0"/>
                <wp:lineTo x="6278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1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E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A875" wp14:editId="3EC64F61">
                <wp:simplePos x="0" y="0"/>
                <wp:positionH relativeFrom="page">
                  <wp:posOffset>3593465</wp:posOffset>
                </wp:positionH>
                <wp:positionV relativeFrom="page">
                  <wp:posOffset>7442835</wp:posOffset>
                </wp:positionV>
                <wp:extent cx="3201145" cy="1480489"/>
                <wp:effectExtent l="25400" t="25400" r="24765" b="18415"/>
                <wp:wrapThrough wrapText="bothSides">
                  <wp:wrapPolygon edited="0">
                    <wp:start x="-171" y="-371"/>
                    <wp:lineTo x="-171" y="21498"/>
                    <wp:lineTo x="21596" y="21498"/>
                    <wp:lineTo x="21596" y="-371"/>
                    <wp:lineTo x="-171" y="-371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145" cy="14804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95C24" w14:textId="237F3B32" w:rsidR="00F03748" w:rsidRPr="00BD2FAC" w:rsidRDefault="00F03748" w:rsidP="00F03748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Cash for Cans</w:t>
                            </w:r>
                          </w:p>
                          <w:p w14:paraId="71F08A05" w14:textId="27A40F0D" w:rsidR="00F03748" w:rsidRPr="00BD2FAC" w:rsidRDefault="00F03748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Remember to save up your aluminium cans over the holiday period and bring them in to school.  We get cash for them from Bryson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 xml:space="preserve"> House. 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his goes directly to the pupils for birthday celebrations, class trips and presents.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8FA875" id="Text Box 6" o:spid="_x0000_s1028" type="#_x0000_t202" style="position:absolute;margin-left:282.95pt;margin-top:586.05pt;width:252.05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" filled="f" strokecolor="yellow" strokeweight="3pt">
                <v:stroke dashstyle="3 1"/>
                <v:textbox>
                  <w:txbxContent>
                    <w:p w14:paraId="12195C24" w14:textId="237F3B32" w:rsidR="00F03748" w:rsidRPr="00BD2FAC" w:rsidRDefault="00F03748" w:rsidP="00F03748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Cash for Cans</w:t>
                      </w:r>
                    </w:p>
                    <w:p w14:paraId="71F08A05" w14:textId="27A40F0D" w:rsidR="00F03748" w:rsidRPr="00BD2FAC" w:rsidRDefault="00F03748" w:rsidP="00F037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Remem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ber to save up your aluminium cans over the holiday period and bring them in to school.  We get cash for them from Bryson</w:t>
                      </w:r>
                      <w:r w:rsidR="00350E64">
                        <w:rPr>
                          <w:rFonts w:ascii="Arial" w:hAnsi="Arial" w:cs="Arial"/>
                        </w:rPr>
                        <w:t xml:space="preserve"> House.  T</w:t>
                      </w:r>
                      <w:r>
                        <w:rPr>
                          <w:rFonts w:ascii="Arial" w:hAnsi="Arial" w:cs="Arial"/>
                        </w:rPr>
                        <w:t>his goes directly to the pupils for birthday celebrations, class trips and presents.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0E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851B33" wp14:editId="6EB029BD">
                <wp:simplePos x="0" y="0"/>
                <wp:positionH relativeFrom="page">
                  <wp:posOffset>731520</wp:posOffset>
                </wp:positionH>
                <wp:positionV relativeFrom="page">
                  <wp:posOffset>7419975</wp:posOffset>
                </wp:positionV>
                <wp:extent cx="2748915" cy="1488440"/>
                <wp:effectExtent l="25400" t="25400" r="19685" b="35560"/>
                <wp:wrapThrough wrapText="bothSides">
                  <wp:wrapPolygon edited="0">
                    <wp:start x="-200" y="-369"/>
                    <wp:lineTo x="-200" y="10689"/>
                    <wp:lineTo x="10778" y="11427"/>
                    <wp:lineTo x="20956" y="17324"/>
                    <wp:lineTo x="-200" y="20642"/>
                    <wp:lineTo x="-200" y="21747"/>
                    <wp:lineTo x="21555" y="21747"/>
                    <wp:lineTo x="21555" y="12532"/>
                    <wp:lineTo x="19958" y="11427"/>
                    <wp:lineTo x="21555" y="10689"/>
                    <wp:lineTo x="21555" y="-369"/>
                    <wp:lineTo x="-200" y="-369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14884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lgDashDotDot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B7940" w14:textId="76DF0800" w:rsidR="00F03748" w:rsidRPr="00BD2FAC" w:rsidRDefault="00F11F55" w:rsidP="00F03748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 xml:space="preserve">Christmas </w:t>
                            </w:r>
                            <w:r w:rsidR="00243D74"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Jumpers</w:t>
                            </w:r>
                          </w:p>
                          <w:p w14:paraId="1554201D" w14:textId="2F5AB965" w:rsidR="00243D74" w:rsidRDefault="00243D74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Wear your Christmas Jumper and bring £1 on these dates:</w:t>
                            </w:r>
                          </w:p>
                          <w:p w14:paraId="2E2BF75C" w14:textId="3541ACA3" w:rsidR="00243D74" w:rsidRDefault="00243D74" w:rsidP="00243D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 December – Children’s Hospice</w:t>
                            </w:r>
                          </w:p>
                          <w:p w14:paraId="3388B51E" w14:textId="084DC16F" w:rsidR="00243D74" w:rsidRPr="00243D74" w:rsidRDefault="00243D74" w:rsidP="00243D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 December – NI Cancer fund for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851B33" id="Text Box 3" o:spid="_x0000_s1029" type="#_x0000_t202" style="position:absolute;margin-left:57.6pt;margin-top:584.25pt;width:216.45pt;height:11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" filled="f" strokecolor="#7030a0" strokeweight="3pt">
                <v:stroke dashstyle="longDashDotDot"/>
                <v:textbox>
                  <w:txbxContent>
                    <w:p w14:paraId="2E6B7940" w14:textId="76DF0800" w:rsidR="00F03748" w:rsidRPr="00BD2FAC" w:rsidRDefault="00F11F55" w:rsidP="00F03748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 xml:space="preserve">Christmas </w:t>
                      </w:r>
                      <w:r w:rsidR="00243D74"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Jumpers</w:t>
                      </w:r>
                    </w:p>
                    <w:p w14:paraId="1554201D" w14:textId="2F5AB965" w:rsidR="00243D74" w:rsidRDefault="00243D74" w:rsidP="00F037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Wear your Christmas Jumper and bring £1 on these dates:</w:t>
                      </w:r>
                    </w:p>
                    <w:p w14:paraId="2E2BF75C" w14:textId="3541ACA3" w:rsidR="00243D74" w:rsidRDefault="00243D74" w:rsidP="00243D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 December – Children’s Hospice</w:t>
                      </w:r>
                    </w:p>
                    <w:p w14:paraId="3388B51E" w14:textId="084DC16F" w:rsidR="00243D74" w:rsidRPr="00243D74" w:rsidRDefault="00243D74" w:rsidP="00243D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19 December – NI Cancer fund for children.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5CD4">
        <w:rPr>
          <w:noProof/>
          <w:lang w:eastAsia="en-GB"/>
        </w:rPr>
        <w:t xml:space="preserve"> </w:t>
      </w:r>
      <w:r w:rsidR="00812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5747D1" wp14:editId="3D6F530B">
                <wp:simplePos x="0" y="0"/>
                <wp:positionH relativeFrom="page">
                  <wp:posOffset>685800</wp:posOffset>
                </wp:positionH>
                <wp:positionV relativeFrom="page">
                  <wp:posOffset>8923020</wp:posOffset>
                </wp:positionV>
                <wp:extent cx="6184900" cy="1083945"/>
                <wp:effectExtent l="0" t="0" r="12700" b="8255"/>
                <wp:wrapThrough wrapText="bothSides">
                  <wp:wrapPolygon edited="0">
                    <wp:start x="0" y="0"/>
                    <wp:lineTo x="0" y="21258"/>
                    <wp:lineTo x="21556" y="21258"/>
                    <wp:lineTo x="21556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083945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8DC1C" w14:textId="77777777" w:rsidR="00167326" w:rsidRPr="00812C39" w:rsidRDefault="00167326" w:rsidP="00CF29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us:</w:t>
                            </w:r>
                          </w:p>
                          <w:p w14:paraId="40D0F337" w14:textId="77777777" w:rsidR="00167326" w:rsidRPr="00812C39" w:rsidRDefault="00167326" w:rsidP="00CF29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Marmont</w:t>
                            </w:r>
                            <w:proofErr w:type="spellEnd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Holywood</w:t>
                            </w:r>
                            <w:proofErr w:type="spellEnd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Road, Belfast, </w:t>
                            </w:r>
                            <w:r w:rsidR="00CB1395" w:rsidRPr="00CB1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BT4 2GT</w:t>
                            </w:r>
                          </w:p>
                          <w:p w14:paraId="2B0F650A" w14:textId="77777777" w:rsidR="00167326" w:rsidRPr="00812C39" w:rsidRDefault="00167326" w:rsidP="00CF29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Telephone: 028 9076 0292</w:t>
                            </w:r>
                          </w:p>
                          <w:p w14:paraId="08A4053B" w14:textId="77777777" w:rsidR="00167326" w:rsidRPr="00812C39" w:rsidRDefault="00167326" w:rsidP="00CF29CC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812C3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mdonnan748@c2kni.net</w:t>
                              </w:r>
                            </w:hyperlink>
                          </w:p>
                          <w:p w14:paraId="17695EAF" w14:textId="77777777" w:rsidR="00167326" w:rsidRPr="00812C39" w:rsidRDefault="00167326" w:rsidP="00CF29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Website:</w:t>
                            </w:r>
                            <w:r w:rsidRPr="00812C39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www.mitchellhouseschool.com</w:t>
                            </w:r>
                          </w:p>
                          <w:p w14:paraId="40622688" w14:textId="77777777" w:rsidR="00167326" w:rsidRPr="00812C39" w:rsidRDefault="00167326" w:rsidP="00CF29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Facebook: @</w:t>
                            </w: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mitchellhouseschool</w:t>
                            </w:r>
                            <w:proofErr w:type="spellEnd"/>
                          </w:p>
                          <w:p w14:paraId="106D09C6" w14:textId="77777777" w:rsidR="00167326" w:rsidRPr="00812C39" w:rsidRDefault="00167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5747D1" id="Text Box 5" o:spid="_x0000_s1029" type="#_x0000_t202" style="position:absolute;margin-left:54pt;margin-top:702.6pt;width:487pt;height:85.35pt;z-index:251649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" fillcolor="green" stroked="f">
                <v:fill opacity="26214f"/>
                <v:textbox>
                  <w:txbxContent>
                    <w:p w14:paraId="3B68DC1C" w14:textId="77777777" w:rsidR="00167326" w:rsidRPr="00812C39" w:rsidRDefault="00167326" w:rsidP="00CF29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Contact us:</w:t>
                      </w:r>
                    </w:p>
                    <w:p w14:paraId="40D0F337" w14:textId="77777777" w:rsidR="00167326" w:rsidRPr="00812C39" w:rsidRDefault="00167326" w:rsidP="00CF29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Marmont</w:t>
                      </w:r>
                      <w:proofErr w:type="spellEnd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Holywood</w:t>
                      </w:r>
                      <w:proofErr w:type="spellEnd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Road, Belfast, </w:t>
                      </w:r>
                      <w:r w:rsidR="00CB1395" w:rsidRPr="00CB1395">
                        <w:rPr>
                          <w:rFonts w:ascii="Arial" w:hAnsi="Arial" w:cs="Arial"/>
                          <w:sz w:val="22"/>
                          <w:szCs w:val="22"/>
                        </w:rPr>
                        <w:t>BT4 2GT</w:t>
                      </w:r>
                    </w:p>
                    <w:p w14:paraId="2B0F650A" w14:textId="77777777" w:rsidR="00167326" w:rsidRPr="00812C39" w:rsidRDefault="00167326" w:rsidP="00CF29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Telephone: 028 9076 0292</w:t>
                      </w:r>
                    </w:p>
                    <w:p w14:paraId="08A4053B" w14:textId="77777777" w:rsidR="00167326" w:rsidRPr="00812C39" w:rsidRDefault="00167326" w:rsidP="00CF29CC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hyperlink r:id="rId8" w:history="1">
                        <w:r w:rsidRPr="00812C3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mdonnan748@c2kni.net</w:t>
                        </w:r>
                      </w:hyperlink>
                    </w:p>
                    <w:p w14:paraId="17695EAF" w14:textId="77777777" w:rsidR="00167326" w:rsidRPr="00812C39" w:rsidRDefault="00167326" w:rsidP="00CF29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>Website:</w:t>
                      </w:r>
                      <w:r w:rsidRPr="00812C3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www.mitchellhouseschool.com</w:t>
                      </w:r>
                    </w:p>
                    <w:p w14:paraId="40622688" w14:textId="77777777" w:rsidR="00167326" w:rsidRPr="00812C39" w:rsidRDefault="00167326" w:rsidP="00CF29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Facebook: @</w:t>
                      </w: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mitchellhouseschool</w:t>
                      </w:r>
                      <w:proofErr w:type="spellEnd"/>
                    </w:p>
                    <w:p w14:paraId="106D09C6" w14:textId="77777777" w:rsidR="00167326" w:rsidRPr="00812C39" w:rsidRDefault="0016732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1685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68E16175" wp14:editId="281A51F0">
            <wp:simplePos x="0" y="0"/>
            <wp:positionH relativeFrom="page">
              <wp:posOffset>5909310</wp:posOffset>
            </wp:positionH>
            <wp:positionV relativeFrom="page">
              <wp:posOffset>1151617</wp:posOffset>
            </wp:positionV>
            <wp:extent cx="852533" cy="829947"/>
            <wp:effectExtent l="0" t="0" r="11430" b="8255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33" cy="82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54268B" wp14:editId="2AAD9388">
                <wp:simplePos x="0" y="0"/>
                <wp:positionH relativeFrom="page">
                  <wp:posOffset>2032000</wp:posOffset>
                </wp:positionH>
                <wp:positionV relativeFrom="page">
                  <wp:posOffset>685800</wp:posOffset>
                </wp:positionV>
                <wp:extent cx="4838700" cy="1612900"/>
                <wp:effectExtent l="0" t="0" r="0" b="12700"/>
                <wp:wrapThrough wrapText="bothSides">
                  <wp:wrapPolygon edited="0">
                    <wp:start x="113" y="0"/>
                    <wp:lineTo x="113" y="21430"/>
                    <wp:lineTo x="21317" y="21430"/>
                    <wp:lineTo x="21317" y="0"/>
                    <wp:lineTo x="11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13F320" w14:textId="77777777" w:rsidR="00167326" w:rsidRPr="00231685" w:rsidRDefault="00167326" w:rsidP="00880128">
                            <w:pPr>
                              <w:rPr>
                                <w:rFonts w:ascii="Chalkduster" w:eastAsia="Wawati TC Regular" w:hAnsi="Chalkduster"/>
                                <w:color w:val="008000"/>
                                <w:sz w:val="54"/>
                                <w:szCs w:val="54"/>
                              </w:rPr>
                            </w:pPr>
                            <w:r w:rsidRPr="00231685">
                              <w:rPr>
                                <w:rFonts w:ascii="Chalkduster" w:eastAsia="Wawati TC Regular" w:hAnsi="Chalkduster"/>
                                <w:color w:val="008000"/>
                                <w:sz w:val="54"/>
                                <w:szCs w:val="54"/>
                              </w:rPr>
                              <w:t>Mitchell House School</w:t>
                            </w:r>
                          </w:p>
                          <w:p w14:paraId="0B62C056" w14:textId="77777777" w:rsidR="00167326" w:rsidRPr="00231685" w:rsidRDefault="00167326" w:rsidP="00880128">
                            <w:pPr>
                              <w:rPr>
                                <w:rFonts w:ascii="Chalkduster" w:eastAsia="Wawati TC Regular" w:hAnsi="Chalkduster"/>
                                <w:color w:val="008000"/>
                                <w:sz w:val="54"/>
                                <w:szCs w:val="54"/>
                              </w:rPr>
                            </w:pPr>
                            <w:r w:rsidRPr="00231685">
                              <w:rPr>
                                <w:rFonts w:ascii="Chalkduster" w:eastAsia="Wawati TC Regular" w:hAnsi="Chalkduster"/>
                                <w:color w:val="008000"/>
                                <w:sz w:val="54"/>
                                <w:szCs w:val="54"/>
                              </w:rPr>
                              <w:t>Newsletter</w:t>
                            </w:r>
                          </w:p>
                          <w:p w14:paraId="66794F13" w14:textId="77777777" w:rsidR="00167326" w:rsidRPr="00231685" w:rsidRDefault="00167326" w:rsidP="00880128">
                            <w:pPr>
                              <w:rPr>
                                <w:rFonts w:ascii="Arial" w:eastAsia="Wawati TC Regular" w:hAnsi="Arial"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Wawati TC Regular" w:hAnsi="Arial" w:cs="Arial"/>
                                <w:color w:val="008000"/>
                                <w:sz w:val="28"/>
                                <w:szCs w:val="28"/>
                              </w:rPr>
                              <w:t>From school to home, k</w:t>
                            </w:r>
                            <w:r w:rsidRPr="00231685">
                              <w:rPr>
                                <w:rFonts w:ascii="Arial" w:eastAsia="Wawati TC Regular" w:hAnsi="Arial" w:cs="Arial"/>
                                <w:color w:val="008000"/>
                                <w:sz w:val="28"/>
                                <w:szCs w:val="28"/>
                              </w:rPr>
                              <w:t>eeping you informed</w:t>
                            </w:r>
                            <w:r>
                              <w:rPr>
                                <w:rFonts w:ascii="Arial" w:eastAsia="Wawati TC Regular" w:hAnsi="Arial" w:cs="Arial"/>
                                <w:color w:val="008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DB6FB5" w14:textId="5CF5D748" w:rsidR="00167326" w:rsidRPr="00231685" w:rsidRDefault="00DB36EB" w:rsidP="00880128">
                            <w:pPr>
                              <w:rPr>
                                <w:rFonts w:ascii="Arial" w:eastAsia="Wawati TC Regular" w:hAnsi="Arial" w:cs="Arial"/>
                              </w:rPr>
                            </w:pPr>
                            <w:r>
                              <w:rPr>
                                <w:rFonts w:ascii="Arial" w:eastAsia="Wawati TC Regular" w:hAnsi="Arial" w:cs="Arial"/>
                              </w:rPr>
                              <w:t>December</w:t>
                            </w:r>
                            <w:r w:rsidR="00167326" w:rsidRPr="00231685">
                              <w:rPr>
                                <w:rFonts w:ascii="Arial" w:eastAsia="Wawati TC Regular" w:hAnsi="Arial" w:cs="Arial"/>
                              </w:rPr>
                              <w:t xml:space="preserve"> 201</w:t>
                            </w:r>
                            <w:r w:rsidR="00D0652E">
                              <w:rPr>
                                <w:rFonts w:ascii="Arial" w:eastAsia="Wawati TC Regular" w:hAnsi="Arial" w:cs="Aria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54268B" id="Text Box 1" o:spid="_x0000_s1031" type="#_x0000_t202" style="position:absolute;margin-left:160pt;margin-top:54pt;width:381pt;height:12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" filled="f" stroked="f">
                <v:textbox>
                  <w:txbxContent>
                    <w:p w14:paraId="0F13F320" w14:textId="77777777" w:rsidR="00167326" w:rsidRPr="00231685" w:rsidRDefault="00167326" w:rsidP="00880128">
                      <w:pPr>
                        <w:rPr>
                          <w:rFonts w:ascii="Chalkduster" w:eastAsia="Wawati TC Regular" w:hAnsi="Chalkduster"/>
                          <w:color w:val="008000"/>
                          <w:sz w:val="54"/>
                          <w:szCs w:val="54"/>
                        </w:rPr>
                      </w:pPr>
                      <w:r w:rsidRPr="00231685">
                        <w:rPr>
                          <w:rFonts w:ascii="Chalkduster" w:eastAsia="Wawati TC Regular" w:hAnsi="Chalkduster"/>
                          <w:color w:val="008000"/>
                          <w:sz w:val="54"/>
                          <w:szCs w:val="54"/>
                        </w:rPr>
                        <w:t>Mitchell House School</w:t>
                      </w:r>
                    </w:p>
                    <w:p w14:paraId="0B62C056" w14:textId="77777777" w:rsidR="00167326" w:rsidRPr="00231685" w:rsidRDefault="00167326" w:rsidP="00880128">
                      <w:pPr>
                        <w:rPr>
                          <w:rFonts w:ascii="Chalkduster" w:eastAsia="Wawati TC Regular" w:hAnsi="Chalkduster"/>
                          <w:color w:val="008000"/>
                          <w:sz w:val="54"/>
                          <w:szCs w:val="54"/>
                        </w:rPr>
                      </w:pPr>
                      <w:r w:rsidRPr="00231685">
                        <w:rPr>
                          <w:rFonts w:ascii="Chalkduster" w:eastAsia="Wawati TC Regular" w:hAnsi="Chalkduster"/>
                          <w:color w:val="008000"/>
                          <w:sz w:val="54"/>
                          <w:szCs w:val="54"/>
                        </w:rPr>
                        <w:t>Newsletter</w:t>
                      </w:r>
                    </w:p>
                    <w:p w14:paraId="66794F13" w14:textId="77777777" w:rsidR="00167326" w:rsidRPr="00231685" w:rsidRDefault="00167326" w:rsidP="00880128">
                      <w:pPr>
                        <w:rPr>
                          <w:rFonts w:ascii="Arial" w:eastAsia="Wawati TC Regular" w:hAnsi="Arial" w:cs="Arial"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Wawati TC Regular" w:hAnsi="Arial" w:cs="Arial"/>
                          <w:color w:val="008000"/>
                          <w:sz w:val="28"/>
                          <w:szCs w:val="28"/>
                        </w:rPr>
                        <w:t>From school to home, k</w:t>
                      </w:r>
                      <w:r w:rsidRPr="00231685">
                        <w:rPr>
                          <w:rFonts w:ascii="Arial" w:eastAsia="Wawati TC Regular" w:hAnsi="Arial" w:cs="Arial"/>
                          <w:color w:val="008000"/>
                          <w:sz w:val="28"/>
                          <w:szCs w:val="28"/>
                        </w:rPr>
                        <w:t>eeping you informed</w:t>
                      </w:r>
                      <w:r>
                        <w:rPr>
                          <w:rFonts w:ascii="Arial" w:eastAsia="Wawati TC Regular" w:hAnsi="Arial" w:cs="Arial"/>
                          <w:color w:val="008000"/>
                          <w:sz w:val="28"/>
                          <w:szCs w:val="28"/>
                        </w:rPr>
                        <w:t>.</w:t>
                      </w:r>
                    </w:p>
                    <w:p w14:paraId="56DB6FB5" w14:textId="5CF5D748" w:rsidR="00167326" w:rsidRPr="00231685" w:rsidRDefault="00DB36EB" w:rsidP="00880128">
                      <w:pPr>
                        <w:rPr>
                          <w:rFonts w:ascii="Arial" w:eastAsia="Wawati TC Regular" w:hAnsi="Arial" w:cs="Arial"/>
                        </w:rPr>
                      </w:pPr>
                      <w:r>
                        <w:rPr>
                          <w:rFonts w:ascii="Arial" w:eastAsia="Wawati TC Regular" w:hAnsi="Arial" w:cs="Arial"/>
                        </w:rPr>
                        <w:t>December</w:t>
                      </w:r>
                      <w:r w:rsidR="00167326" w:rsidRPr="00231685">
                        <w:rPr>
                          <w:rFonts w:ascii="Arial" w:eastAsia="Wawati TC Regular" w:hAnsi="Arial" w:cs="Arial"/>
                        </w:rPr>
                        <w:t xml:space="preserve"> </w:t>
                      </w:r>
                      <w:r w:rsidR="00167326" w:rsidRPr="00231685">
                        <w:rPr>
                          <w:rFonts w:ascii="Arial" w:eastAsia="Wawati TC Regular" w:hAnsi="Arial" w:cs="Arial"/>
                        </w:rPr>
                        <w:t>201</w:t>
                      </w:r>
                      <w:r w:rsidR="00D0652E">
                        <w:rPr>
                          <w:rFonts w:ascii="Arial" w:eastAsia="Wawati TC Regular" w:hAnsi="Arial" w:cs="Arial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0128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5D82905C" wp14:editId="74E91128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1168400" cy="14585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5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440F6A" wp14:editId="4A100DEE">
                <wp:simplePos x="0" y="0"/>
                <wp:positionH relativeFrom="page">
                  <wp:posOffset>1447800</wp:posOffset>
                </wp:positionH>
                <wp:positionV relativeFrom="page">
                  <wp:posOffset>2387600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1842" y="0"/>
                    <wp:lineTo x="1842" y="21000"/>
                    <wp:lineTo x="18422" y="21000"/>
                    <wp:lineTo x="18422" y="0"/>
                    <wp:lineTo x="184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BB882" w14:textId="77777777" w:rsidR="00167326" w:rsidRDefault="001673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440F6A" id="Text Box 4" o:spid="_x0000_s1031" type="#_x0000_t202" style="position:absolute;margin-left:114pt;margin-top:188pt;width:23.45pt;height:1in;z-index:2516577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" filled="f" stroked="f">
                <v:textbox>
                  <w:txbxContent>
                    <w:p w14:paraId="6B8BB882" w14:textId="77777777" w:rsidR="00167326" w:rsidRDefault="0016732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12C39">
        <w:br w:type="page"/>
      </w:r>
      <w:r w:rsidR="00D0652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4B3980" wp14:editId="339FDC2B">
                <wp:simplePos x="0" y="0"/>
                <wp:positionH relativeFrom="page">
                  <wp:posOffset>637389</wp:posOffset>
                </wp:positionH>
                <wp:positionV relativeFrom="page">
                  <wp:posOffset>3652193</wp:posOffset>
                </wp:positionV>
                <wp:extent cx="3369649" cy="2377415"/>
                <wp:effectExtent l="12700" t="12700" r="21590" b="23495"/>
                <wp:wrapThrough wrapText="bothSides">
                  <wp:wrapPolygon edited="0">
                    <wp:start x="-81" y="-115"/>
                    <wp:lineTo x="-81" y="21698"/>
                    <wp:lineTo x="21657" y="21698"/>
                    <wp:lineTo x="21657" y="-115"/>
                    <wp:lineTo x="-81" y="-115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649" cy="23774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F07A1" w14:textId="60E05E6F" w:rsidR="00D0652E" w:rsidRPr="00BD2FAC" w:rsidRDefault="00D0652E" w:rsidP="00D0652E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Happy Christmas</w:t>
                            </w:r>
                          </w:p>
                          <w:p w14:paraId="7FA5B0AC" w14:textId="77777777" w:rsidR="00D0652E" w:rsidRDefault="00D0652E" w:rsidP="00D06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1782B2" w14:textId="77777777" w:rsidR="00D0652E" w:rsidRDefault="00D0652E" w:rsidP="00D065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Each year we run a Christmas Card competition to give the pupils an opportunity to design a card that is then used as our school card.  This year’s card was designed by Colin Mason – Starlings.  </w:t>
                            </w:r>
                          </w:p>
                          <w:p w14:paraId="0F3BF644" w14:textId="77777777" w:rsidR="00D0652E" w:rsidRDefault="00D0652E" w:rsidP="00D06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148C73" w14:textId="5CFDCA04" w:rsidR="00D0652E" w:rsidRPr="00BD2FAC" w:rsidRDefault="00D0652E" w:rsidP="00D065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are running another competition (closing date 17 December) and will pick a winner for next year’s card!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4B3980" id="Text Box 7" o:spid="_x0000_s1033" type="#_x0000_t202" style="position:absolute;margin-left:50.2pt;margin-top:287.55pt;width:265.35pt;height:187.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" filled="f" strokecolor="yellow" strokeweight="3pt">
                <v:stroke dashstyle="3 1"/>
                <v:textbox>
                  <w:txbxContent>
                    <w:p w14:paraId="5B3F07A1" w14:textId="60E05E6F" w:rsidR="00D0652E" w:rsidRPr="00BD2FAC" w:rsidRDefault="00D0652E" w:rsidP="00D0652E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Happy Christmas</w:t>
                      </w:r>
                    </w:p>
                    <w:p w14:paraId="7FA5B0AC" w14:textId="77777777" w:rsidR="00D0652E" w:rsidRDefault="00D0652E" w:rsidP="00D0652E">
                      <w:pPr>
                        <w:rPr>
                          <w:rFonts w:ascii="Arial" w:hAnsi="Arial" w:cs="Arial"/>
                        </w:rPr>
                      </w:pPr>
                    </w:p>
                    <w:p w14:paraId="6C1782B2" w14:textId="77777777" w:rsidR="00D0652E" w:rsidRDefault="00D0652E" w:rsidP="00D065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Each year we run a Christmas Card competition to give the pupils an opportunity to design a card that is then used as our school card.  This year’s card was designed by Colin Mason – Starlings.  </w:t>
                      </w:r>
                    </w:p>
                    <w:p w14:paraId="0F3BF644" w14:textId="77777777" w:rsidR="00D0652E" w:rsidRDefault="00D0652E" w:rsidP="00D0652E">
                      <w:pPr>
                        <w:rPr>
                          <w:rFonts w:ascii="Arial" w:hAnsi="Arial" w:cs="Arial"/>
                        </w:rPr>
                      </w:pPr>
                    </w:p>
                    <w:p w14:paraId="1C148C73" w14:textId="5CFDCA04" w:rsidR="00D0652E" w:rsidRPr="00BD2FAC" w:rsidRDefault="00D0652E" w:rsidP="00D065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are running another competition (closing date 17 December) and will pick a winner for next year’s card!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43D1E0" wp14:editId="0B5E9316">
                <wp:simplePos x="0" y="0"/>
                <wp:positionH relativeFrom="page">
                  <wp:posOffset>620202</wp:posOffset>
                </wp:positionH>
                <wp:positionV relativeFrom="page">
                  <wp:posOffset>6170212</wp:posOffset>
                </wp:positionV>
                <wp:extent cx="3431540" cy="1376128"/>
                <wp:effectExtent l="25400" t="25400" r="22860" b="20955"/>
                <wp:wrapThrough wrapText="bothSides">
                  <wp:wrapPolygon edited="0">
                    <wp:start x="-160" y="-399"/>
                    <wp:lineTo x="-160" y="5981"/>
                    <wp:lineTo x="10712" y="5981"/>
                    <wp:lineTo x="10552" y="18739"/>
                    <wp:lineTo x="-160" y="20334"/>
                    <wp:lineTo x="0" y="21530"/>
                    <wp:lineTo x="21264" y="21530"/>
                    <wp:lineTo x="21264" y="18739"/>
                    <wp:lineTo x="10712" y="18739"/>
                    <wp:lineTo x="21584" y="16746"/>
                    <wp:lineTo x="21584" y="12360"/>
                    <wp:lineTo x="10712" y="12360"/>
                    <wp:lineTo x="21584" y="10366"/>
                    <wp:lineTo x="21584" y="5981"/>
                    <wp:lineTo x="10712" y="5981"/>
                    <wp:lineTo x="21584" y="3987"/>
                    <wp:lineTo x="21584" y="-399"/>
                    <wp:lineTo x="20944" y="-399"/>
                    <wp:lineTo x="-160" y="-399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376128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25D7D" w14:textId="29659978" w:rsidR="00DE3BDD" w:rsidRDefault="00DE3BDD" w:rsidP="00DE3BDD">
                            <w:pPr>
                              <w:jc w:val="center"/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  <w:t>El</w:t>
                            </w:r>
                            <w:r w:rsidR="00243D74"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  <w:t>ves</w:t>
                            </w:r>
                          </w:p>
                          <w:p w14:paraId="102935B7" w14:textId="77777777" w:rsidR="00DE3BDD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14B64E" w14:textId="71768700" w:rsidR="00DE3BDD" w:rsidRPr="00231685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Christmas El</w:t>
                            </w:r>
                            <w:r w:rsidR="00243D74">
                              <w:rPr>
                                <w:rFonts w:ascii="Arial" w:hAnsi="Arial" w:cs="Arial"/>
                              </w:rPr>
                              <w:t>ves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ha</w:t>
                            </w:r>
                            <w:r w:rsidR="00243D74">
                              <w:rPr>
                                <w:rFonts w:ascii="Arial" w:hAnsi="Arial" w:cs="Arial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come to Mitchell House School.  Watch out on Facebook to see what </w:t>
                            </w:r>
                            <w:bookmarkStart w:id="0" w:name="_GoBack"/>
                            <w:bookmarkEnd w:id="0"/>
                            <w:r w:rsidR="00D96E1C" w:rsidRPr="00CE7FCF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CE7FCF">
                              <w:rPr>
                                <w:rFonts w:ascii="Arial" w:hAnsi="Arial" w:cs="Arial"/>
                              </w:rPr>
                              <w:t>he</w:t>
                            </w:r>
                            <w:r w:rsidR="00D96E1C" w:rsidRPr="00CE7FCF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D96E1C">
                              <w:rPr>
                                <w:rFonts w:ascii="Arial" w:hAnsi="Arial" w:cs="Arial"/>
                              </w:rPr>
                              <w:t xml:space="preserve"> get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up to!  </w:t>
                            </w:r>
                          </w:p>
                          <w:p w14:paraId="2F189528" w14:textId="28E43202" w:rsidR="00DE3BDD" w:rsidRPr="00231685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D1E0" id="Text Box 12" o:spid="_x0000_s1034" type="#_x0000_t202" style="position:absolute;margin-left:48.85pt;margin-top:485.85pt;width:270.2pt;height:108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" filled="f" strokecolor="#943634 [2405]" strokeweight="3pt">
                <v:stroke dashstyle="dot"/>
                <v:textbox>
                  <w:txbxContent>
                    <w:p w14:paraId="1DE25D7D" w14:textId="29659978" w:rsidR="00DE3BDD" w:rsidRDefault="00DE3BDD" w:rsidP="00DE3BDD">
                      <w:pPr>
                        <w:jc w:val="center"/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  <w:t>El</w:t>
                      </w:r>
                      <w:r w:rsidR="00243D74"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  <w:t>ves</w:t>
                      </w:r>
                    </w:p>
                    <w:p w14:paraId="102935B7" w14:textId="77777777" w:rsidR="00DE3BDD" w:rsidRDefault="00DE3BDD" w:rsidP="00DE3BDD">
                      <w:pPr>
                        <w:rPr>
                          <w:rFonts w:ascii="Arial" w:hAnsi="Arial" w:cs="Arial"/>
                        </w:rPr>
                      </w:pPr>
                    </w:p>
                    <w:p w14:paraId="7314B64E" w14:textId="71768700" w:rsidR="00DE3BDD" w:rsidRPr="00231685" w:rsidRDefault="00DE3BDD" w:rsidP="00DE3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Christmas El</w:t>
                      </w:r>
                      <w:r w:rsidR="00243D74">
                        <w:rPr>
                          <w:rFonts w:ascii="Arial" w:hAnsi="Arial" w:cs="Arial"/>
                        </w:rPr>
                        <w:t>ves</w:t>
                      </w:r>
                      <w:r>
                        <w:rPr>
                          <w:rFonts w:ascii="Arial" w:hAnsi="Arial" w:cs="Arial"/>
                        </w:rPr>
                        <w:t xml:space="preserve"> ha</w:t>
                      </w:r>
                      <w:r w:rsidR="00243D74">
                        <w:rPr>
                          <w:rFonts w:ascii="Arial" w:hAnsi="Arial" w:cs="Arial"/>
                        </w:rPr>
                        <w:t>ve</w:t>
                      </w:r>
                      <w:r>
                        <w:rPr>
                          <w:rFonts w:ascii="Arial" w:hAnsi="Arial" w:cs="Arial"/>
                        </w:rPr>
                        <w:t xml:space="preserve"> come to Mitchell House School.  Watch out on Facebook to see what </w:t>
                      </w:r>
                      <w:bookmarkStart w:id="1" w:name="_GoBack"/>
                      <w:bookmarkEnd w:id="1"/>
                      <w:r w:rsidR="00D96E1C" w:rsidRPr="00CE7FCF">
                        <w:rPr>
                          <w:rFonts w:ascii="Arial" w:hAnsi="Arial" w:cs="Arial"/>
                        </w:rPr>
                        <w:t>t</w:t>
                      </w:r>
                      <w:r w:rsidRPr="00CE7FCF">
                        <w:rPr>
                          <w:rFonts w:ascii="Arial" w:hAnsi="Arial" w:cs="Arial"/>
                        </w:rPr>
                        <w:t>he</w:t>
                      </w:r>
                      <w:r w:rsidR="00D96E1C" w:rsidRPr="00CE7FCF">
                        <w:rPr>
                          <w:rFonts w:ascii="Arial" w:hAnsi="Arial" w:cs="Arial"/>
                        </w:rPr>
                        <w:t>y</w:t>
                      </w:r>
                      <w:r w:rsidR="00D96E1C">
                        <w:rPr>
                          <w:rFonts w:ascii="Arial" w:hAnsi="Arial" w:cs="Arial"/>
                        </w:rPr>
                        <w:t xml:space="preserve"> get </w:t>
                      </w:r>
                      <w:r>
                        <w:rPr>
                          <w:rFonts w:ascii="Arial" w:hAnsi="Arial" w:cs="Arial"/>
                        </w:rPr>
                        <w:t xml:space="preserve">up to!  </w:t>
                      </w:r>
                    </w:p>
                    <w:p w14:paraId="2F189528" w14:textId="28E43202" w:rsidR="00DE3BDD" w:rsidRPr="00231685" w:rsidRDefault="00DE3BDD" w:rsidP="00DE3B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2D7928" wp14:editId="152985DF">
                <wp:simplePos x="0" y="0"/>
                <wp:positionH relativeFrom="page">
                  <wp:posOffset>620202</wp:posOffset>
                </wp:positionH>
                <wp:positionV relativeFrom="page">
                  <wp:posOffset>7660640</wp:posOffset>
                </wp:positionV>
                <wp:extent cx="3431540" cy="1256858"/>
                <wp:effectExtent l="25400" t="25400" r="22860" b="13335"/>
                <wp:wrapThrough wrapText="bothSides">
                  <wp:wrapPolygon edited="0">
                    <wp:start x="-160" y="-437"/>
                    <wp:lineTo x="-160" y="21393"/>
                    <wp:lineTo x="21584" y="21393"/>
                    <wp:lineTo x="21584" y="-437"/>
                    <wp:lineTo x="-160" y="-437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256858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F073B" w14:textId="01E4D381" w:rsidR="00DE3BDD" w:rsidRDefault="00DE3BDD" w:rsidP="00DE3BDD">
                            <w:pPr>
                              <w:jc w:val="center"/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  <w:t>Change of Details</w:t>
                            </w:r>
                          </w:p>
                          <w:p w14:paraId="6E5535AD" w14:textId="77777777" w:rsidR="00DE3BDD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F9267B" w14:textId="4EBFA06F" w:rsidR="00DE3BDD" w:rsidRPr="00231685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a pupil’s details change e.g. address or parent 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>telephone number,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please inform the school office in writing immediately.</w:t>
                            </w:r>
                          </w:p>
                          <w:p w14:paraId="5246279B" w14:textId="77777777" w:rsidR="00DE3BDD" w:rsidRPr="00231685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2D7928" id="Text Box 16" o:spid="_x0000_s1035" type="#_x0000_t202" style="position:absolute;margin-left:48.85pt;margin-top:603.2pt;width:270.2pt;height:98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" filled="f" strokecolor="red" strokeweight="3pt">
                <v:textbox>
                  <w:txbxContent>
                    <w:p w14:paraId="31CF073B" w14:textId="01E4D381" w:rsidR="00DE3BDD" w:rsidRDefault="00DE3BDD" w:rsidP="00DE3BDD">
                      <w:pPr>
                        <w:jc w:val="center"/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  <w:t>Change of Details</w:t>
                      </w:r>
                    </w:p>
                    <w:p w14:paraId="6E5535AD" w14:textId="77777777" w:rsidR="00DE3BDD" w:rsidRDefault="00DE3BDD" w:rsidP="00DE3BDD">
                      <w:pPr>
                        <w:rPr>
                          <w:rFonts w:ascii="Arial" w:hAnsi="Arial" w:cs="Arial"/>
                        </w:rPr>
                      </w:pPr>
                    </w:p>
                    <w:p w14:paraId="55F9267B" w14:textId="4EBFA06F" w:rsidR="00DE3BDD" w:rsidRPr="00231685" w:rsidRDefault="00DE3BDD" w:rsidP="00DE3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a pupil’s details change e.g. address or parent </w:t>
                      </w:r>
                      <w:r w:rsidR="00350E64">
                        <w:rPr>
                          <w:rFonts w:ascii="Arial" w:hAnsi="Arial" w:cs="Arial"/>
                        </w:rPr>
                        <w:t>telephone number,</w:t>
                      </w:r>
                      <w:r>
                        <w:rPr>
                          <w:rFonts w:ascii="Arial" w:hAnsi="Arial" w:cs="Arial"/>
                        </w:rPr>
                        <w:t xml:space="preserve"> please inform the school office in writing immediately.</w:t>
                      </w:r>
                    </w:p>
                    <w:p w14:paraId="5246279B" w14:textId="77777777" w:rsidR="00DE3BDD" w:rsidRPr="00231685" w:rsidRDefault="00DE3BDD" w:rsidP="00DE3B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A23726" wp14:editId="4A16EFD9">
                <wp:simplePos x="0" y="0"/>
                <wp:positionH relativeFrom="page">
                  <wp:posOffset>620202</wp:posOffset>
                </wp:positionH>
                <wp:positionV relativeFrom="page">
                  <wp:posOffset>572494</wp:posOffset>
                </wp:positionV>
                <wp:extent cx="3429635" cy="2973346"/>
                <wp:effectExtent l="25400" t="25400" r="24765" b="24130"/>
                <wp:wrapThrough wrapText="bothSides">
                  <wp:wrapPolygon edited="0">
                    <wp:start x="-160" y="-185"/>
                    <wp:lineTo x="-160" y="21591"/>
                    <wp:lineTo x="21596" y="21591"/>
                    <wp:lineTo x="21596" y="20484"/>
                    <wp:lineTo x="320" y="20484"/>
                    <wp:lineTo x="21596" y="20299"/>
                    <wp:lineTo x="21596" y="17531"/>
                    <wp:lineTo x="320" y="17531"/>
                    <wp:lineTo x="21596" y="17346"/>
                    <wp:lineTo x="21596" y="14578"/>
                    <wp:lineTo x="320" y="14578"/>
                    <wp:lineTo x="21596" y="14394"/>
                    <wp:lineTo x="21596" y="11626"/>
                    <wp:lineTo x="320" y="11626"/>
                    <wp:lineTo x="21596" y="11441"/>
                    <wp:lineTo x="21596" y="8673"/>
                    <wp:lineTo x="320" y="8673"/>
                    <wp:lineTo x="21596" y="8489"/>
                    <wp:lineTo x="21596" y="5721"/>
                    <wp:lineTo x="320" y="5721"/>
                    <wp:lineTo x="21596" y="5536"/>
                    <wp:lineTo x="21596" y="2768"/>
                    <wp:lineTo x="19676" y="2768"/>
                    <wp:lineTo x="21596" y="2584"/>
                    <wp:lineTo x="21596" y="-185"/>
                    <wp:lineTo x="-160" y="-185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29733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D4955" w14:textId="25C06F38" w:rsidR="00167326" w:rsidRPr="00167326" w:rsidRDefault="00F03748" w:rsidP="00167326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Christmas Fair</w:t>
                            </w:r>
                          </w:p>
                          <w:p w14:paraId="13BA31F7" w14:textId="77777777" w:rsidR="00E4054B" w:rsidRDefault="00E405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15F6A4" w14:textId="012D837F" w:rsidR="00610E9B" w:rsidRDefault="00D95CD2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Thank you to everyone who supported our 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 xml:space="preserve">Christmas Fair on Saturday </w:t>
                            </w:r>
                            <w:r w:rsidR="00F03748" w:rsidRPr="00CE7FCF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D96E1C" w:rsidRPr="00CE7FCF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 xml:space="preserve"> November.  It was a huge success and we have raised over £2</w:t>
                            </w:r>
                            <w:r w:rsidR="00CA7947">
                              <w:rPr>
                                <w:rFonts w:ascii="Arial" w:hAnsi="Arial" w:cs="Arial"/>
                              </w:rPr>
                              <w:t>800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10E9B">
                              <w:rPr>
                                <w:rFonts w:ascii="Arial" w:hAnsi="Arial" w:cs="Arial"/>
                              </w:rPr>
                              <w:t>for Friends of Mitchell House!</w:t>
                            </w:r>
                          </w:p>
                          <w:p w14:paraId="6624B78B" w14:textId="77777777" w:rsidR="00610E9B" w:rsidRDefault="00610E9B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70A3C2" w14:textId="58307690" w:rsidR="00B9184B" w:rsidRDefault="00B9184B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draw for the ballot is taking place on Friday </w:t>
                            </w:r>
                            <w:r w:rsidR="00CA7947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D96E1C">
                              <w:rPr>
                                <w:rFonts w:ascii="Arial" w:hAnsi="Arial" w:cs="Arial"/>
                              </w:rPr>
                              <w:t xml:space="preserve"> Dec. W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inners will be notified </w:t>
                            </w:r>
                            <w:r w:rsidRPr="00CE7FCF">
                              <w:rPr>
                                <w:rFonts w:ascii="Arial" w:hAnsi="Arial" w:cs="Arial"/>
                              </w:rPr>
                              <w:t xml:space="preserve">the following </w:t>
                            </w:r>
                            <w:r w:rsidR="00D96E1C" w:rsidRPr="00CE7FCF">
                              <w:rPr>
                                <w:rFonts w:ascii="Arial" w:hAnsi="Arial" w:cs="Arial"/>
                              </w:rPr>
                              <w:t>Monday</w:t>
                            </w:r>
                            <w:r w:rsidRPr="00CE7FC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A7947" w:rsidRPr="00CE7FC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A7947" w:rsidRPr="00CE7F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Last chance to buy tickets </w:t>
                            </w:r>
                            <w:r w:rsidR="00D96E1C" w:rsidRPr="00CE7F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is </w:t>
                            </w:r>
                            <w:r w:rsidR="00CA7947" w:rsidRPr="00CE7F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before 3.00pm on Thursday</w:t>
                            </w:r>
                            <w:r w:rsidR="00D96E1C" w:rsidRPr="00CE7F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 Dec</w:t>
                            </w:r>
                            <w:r w:rsidR="00CE7F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ember</w:t>
                            </w:r>
                            <w:r w:rsidR="00CA7947" w:rsidRPr="00CE7FC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4CBD30A" w14:textId="77777777" w:rsidR="00CA7947" w:rsidRDefault="00CA7947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45B928" w14:textId="61A41880" w:rsidR="00F03748" w:rsidRPr="00192BCF" w:rsidRDefault="00DE3BDD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 our Faceb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>ook page for more details and a list of prizes.</w:t>
                            </w:r>
                            <w:r w:rsidR="00D96E1C">
                              <w:rPr>
                                <w:rFonts w:ascii="Arial" w:hAnsi="Arial" w:cs="Arial"/>
                              </w:rPr>
                              <w:t xml:space="preserve">  Top prize this year is a</w:t>
                            </w:r>
                            <w:r w:rsidR="00CA7947">
                              <w:rPr>
                                <w:rFonts w:ascii="Arial" w:hAnsi="Arial" w:cs="Arial"/>
                              </w:rPr>
                              <w:t xml:space="preserve"> 55” smart 4K TV.</w:t>
                            </w:r>
                          </w:p>
                          <w:p w14:paraId="25C34134" w14:textId="242E7933" w:rsidR="00167326" w:rsidRPr="00167326" w:rsidRDefault="00167326" w:rsidP="006D1A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3726" id="Text Box 20" o:spid="_x0000_s1036" type="#_x0000_t202" style="position:absolute;margin-left:48.85pt;margin-top:45.1pt;width:270.05pt;height:234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" filled="f" strokecolor="#00b050" strokeweight="3pt">
                <v:stroke dashstyle="1 1"/>
                <v:textbox>
                  <w:txbxContent>
                    <w:p w14:paraId="51ED4955" w14:textId="25C06F38" w:rsidR="00167326" w:rsidRPr="00167326" w:rsidRDefault="00F03748" w:rsidP="00167326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Christmas Fair</w:t>
                      </w:r>
                    </w:p>
                    <w:p w14:paraId="13BA31F7" w14:textId="77777777" w:rsidR="00E4054B" w:rsidRDefault="00E4054B">
                      <w:pPr>
                        <w:rPr>
                          <w:rFonts w:ascii="Arial" w:hAnsi="Arial" w:cs="Arial"/>
                        </w:rPr>
                      </w:pPr>
                    </w:p>
                    <w:p w14:paraId="0915F6A4" w14:textId="012D837F" w:rsidR="00610E9B" w:rsidRDefault="00D95CD2" w:rsidP="00F037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Thank you to everyone who supported our </w:t>
                      </w:r>
                      <w:r w:rsidR="00F03748">
                        <w:rPr>
                          <w:rFonts w:ascii="Arial" w:hAnsi="Arial" w:cs="Arial"/>
                        </w:rPr>
                        <w:t xml:space="preserve">Christmas Fair on Saturday </w:t>
                      </w:r>
                      <w:r w:rsidR="00F03748" w:rsidRPr="00CE7FCF">
                        <w:rPr>
                          <w:rFonts w:ascii="Arial" w:hAnsi="Arial" w:cs="Arial"/>
                        </w:rPr>
                        <w:t>2</w:t>
                      </w:r>
                      <w:r w:rsidR="00D96E1C" w:rsidRPr="00CE7FCF">
                        <w:rPr>
                          <w:rFonts w:ascii="Arial" w:hAnsi="Arial" w:cs="Arial"/>
                        </w:rPr>
                        <w:t>3</w:t>
                      </w:r>
                      <w:r w:rsidR="00F03748">
                        <w:rPr>
                          <w:rFonts w:ascii="Arial" w:hAnsi="Arial" w:cs="Arial"/>
                        </w:rPr>
                        <w:t xml:space="preserve"> November.  It was a huge success and we have raised over £2</w:t>
                      </w:r>
                      <w:r w:rsidR="00CA7947">
                        <w:rPr>
                          <w:rFonts w:ascii="Arial" w:hAnsi="Arial" w:cs="Arial"/>
                        </w:rPr>
                        <w:t>800</w:t>
                      </w:r>
                      <w:r w:rsidR="00F03748">
                        <w:rPr>
                          <w:rFonts w:ascii="Arial" w:hAnsi="Arial" w:cs="Arial"/>
                        </w:rPr>
                        <w:t xml:space="preserve"> </w:t>
                      </w:r>
                      <w:r w:rsidR="00610E9B">
                        <w:rPr>
                          <w:rFonts w:ascii="Arial" w:hAnsi="Arial" w:cs="Arial"/>
                        </w:rPr>
                        <w:t>for Friends of Mitchell House!</w:t>
                      </w:r>
                    </w:p>
                    <w:p w14:paraId="6624B78B" w14:textId="77777777" w:rsidR="00610E9B" w:rsidRDefault="00610E9B" w:rsidP="00F03748">
                      <w:pPr>
                        <w:rPr>
                          <w:rFonts w:ascii="Arial" w:hAnsi="Arial" w:cs="Arial"/>
                        </w:rPr>
                      </w:pPr>
                    </w:p>
                    <w:p w14:paraId="6C70A3C2" w14:textId="58307690" w:rsidR="00B9184B" w:rsidRDefault="00B9184B" w:rsidP="00F037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draw for the ballot is taking place on Friday </w:t>
                      </w:r>
                      <w:r w:rsidR="00CA7947">
                        <w:rPr>
                          <w:rFonts w:ascii="Arial" w:hAnsi="Arial" w:cs="Arial"/>
                        </w:rPr>
                        <w:t>6</w:t>
                      </w:r>
                      <w:r w:rsidR="00D96E1C">
                        <w:rPr>
                          <w:rFonts w:ascii="Arial" w:hAnsi="Arial" w:cs="Arial"/>
                        </w:rPr>
                        <w:t xml:space="preserve"> Dec. W</w:t>
                      </w:r>
                      <w:r>
                        <w:rPr>
                          <w:rFonts w:ascii="Arial" w:hAnsi="Arial" w:cs="Arial"/>
                        </w:rPr>
                        <w:t xml:space="preserve">inners will be notified </w:t>
                      </w:r>
                      <w:r w:rsidRPr="00CE7FCF">
                        <w:rPr>
                          <w:rFonts w:ascii="Arial" w:hAnsi="Arial" w:cs="Arial"/>
                        </w:rPr>
                        <w:t xml:space="preserve">the following </w:t>
                      </w:r>
                      <w:r w:rsidR="00D96E1C" w:rsidRPr="00CE7FCF">
                        <w:rPr>
                          <w:rFonts w:ascii="Arial" w:hAnsi="Arial" w:cs="Arial"/>
                        </w:rPr>
                        <w:t>Monday</w:t>
                      </w:r>
                      <w:r w:rsidRPr="00CE7FCF">
                        <w:rPr>
                          <w:rFonts w:ascii="Arial" w:hAnsi="Arial" w:cs="Arial"/>
                        </w:rPr>
                        <w:t>.</w:t>
                      </w:r>
                      <w:r w:rsidR="00CA7947" w:rsidRPr="00CE7FCF">
                        <w:rPr>
                          <w:rFonts w:ascii="Arial" w:hAnsi="Arial" w:cs="Arial"/>
                        </w:rPr>
                        <w:t xml:space="preserve">  </w:t>
                      </w:r>
                      <w:r w:rsidR="00CA7947" w:rsidRPr="00CE7FCF">
                        <w:rPr>
                          <w:rFonts w:ascii="Arial" w:hAnsi="Arial" w:cs="Arial"/>
                          <w:b/>
                          <w:bCs/>
                        </w:rPr>
                        <w:t xml:space="preserve">Last chance to buy tickets </w:t>
                      </w:r>
                      <w:r w:rsidR="00D96E1C" w:rsidRPr="00CE7FCF">
                        <w:rPr>
                          <w:rFonts w:ascii="Arial" w:hAnsi="Arial" w:cs="Arial"/>
                          <w:b/>
                          <w:bCs/>
                        </w:rPr>
                        <w:t xml:space="preserve">is </w:t>
                      </w:r>
                      <w:r w:rsidR="00CA7947" w:rsidRPr="00CE7FCF">
                        <w:rPr>
                          <w:rFonts w:ascii="Arial" w:hAnsi="Arial" w:cs="Arial"/>
                          <w:b/>
                          <w:bCs/>
                        </w:rPr>
                        <w:t>before 3.00pm on Thursday</w:t>
                      </w:r>
                      <w:r w:rsidR="00D96E1C" w:rsidRPr="00CE7FCF">
                        <w:rPr>
                          <w:rFonts w:ascii="Arial" w:hAnsi="Arial" w:cs="Arial"/>
                          <w:b/>
                          <w:bCs/>
                        </w:rPr>
                        <w:t xml:space="preserve"> 5 Dec</w:t>
                      </w:r>
                      <w:r w:rsidR="00CE7FCF">
                        <w:rPr>
                          <w:rFonts w:ascii="Arial" w:hAnsi="Arial" w:cs="Arial"/>
                          <w:b/>
                          <w:bCs/>
                        </w:rPr>
                        <w:t>ember</w:t>
                      </w:r>
                      <w:r w:rsidR="00CA7947" w:rsidRPr="00CE7FC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4CBD30A" w14:textId="77777777" w:rsidR="00CA7947" w:rsidRDefault="00CA7947" w:rsidP="00F03748">
                      <w:pPr>
                        <w:rPr>
                          <w:rFonts w:ascii="Arial" w:hAnsi="Arial" w:cs="Arial"/>
                        </w:rPr>
                      </w:pPr>
                    </w:p>
                    <w:p w14:paraId="6345B928" w14:textId="61A41880" w:rsidR="00F03748" w:rsidRPr="00192BCF" w:rsidRDefault="00DE3BDD" w:rsidP="00F037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See our Faceb</w:t>
                      </w:r>
                      <w:r w:rsidR="00F03748">
                        <w:rPr>
                          <w:rFonts w:ascii="Arial" w:hAnsi="Arial" w:cs="Arial"/>
                        </w:rPr>
                        <w:t>ook page for more details and a list of prizes.</w:t>
                      </w:r>
                      <w:r w:rsidR="00D96E1C">
                        <w:rPr>
                          <w:rFonts w:ascii="Arial" w:hAnsi="Arial" w:cs="Arial"/>
                        </w:rPr>
                        <w:t xml:space="preserve">  Top prize this year is a</w:t>
                      </w:r>
                      <w:r w:rsidR="00CA7947">
                        <w:rPr>
                          <w:rFonts w:ascii="Arial" w:hAnsi="Arial" w:cs="Arial"/>
                        </w:rPr>
                        <w:t xml:space="preserve"> 55” smart 4K TV.</w:t>
                      </w:r>
                    </w:p>
                    <w:p w14:paraId="25C34134" w14:textId="242E7933" w:rsidR="00167326" w:rsidRPr="00167326" w:rsidRDefault="00167326" w:rsidP="006D1A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51F80E" wp14:editId="5545695B">
                <wp:simplePos x="0" y="0"/>
                <wp:positionH relativeFrom="page">
                  <wp:posOffset>624923</wp:posOffset>
                </wp:positionH>
                <wp:positionV relativeFrom="page">
                  <wp:posOffset>9033289</wp:posOffset>
                </wp:positionV>
                <wp:extent cx="6184900" cy="1083945"/>
                <wp:effectExtent l="0" t="0" r="12700" b="8255"/>
                <wp:wrapThrough wrapText="bothSides">
                  <wp:wrapPolygon edited="0">
                    <wp:start x="0" y="0"/>
                    <wp:lineTo x="0" y="21258"/>
                    <wp:lineTo x="21556" y="21258"/>
                    <wp:lineTo x="21556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083945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0F611" w14:textId="77777777" w:rsidR="00DE3BDD" w:rsidRPr="00812C39" w:rsidRDefault="00DE3BDD" w:rsidP="00DE3B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us:</w:t>
                            </w:r>
                          </w:p>
                          <w:p w14:paraId="58DCA179" w14:textId="77777777" w:rsidR="00DE3BDD" w:rsidRPr="00812C39" w:rsidRDefault="00DE3BDD" w:rsidP="00DE3B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Marmont</w:t>
                            </w:r>
                            <w:proofErr w:type="spellEnd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Holywood</w:t>
                            </w:r>
                            <w:proofErr w:type="spellEnd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Road, Belfast, </w:t>
                            </w:r>
                            <w:r w:rsidRPr="00CB1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BT4 2GT</w:t>
                            </w:r>
                          </w:p>
                          <w:p w14:paraId="232B7ABF" w14:textId="77777777" w:rsidR="00DE3BDD" w:rsidRPr="00812C39" w:rsidRDefault="00DE3BDD" w:rsidP="00DE3B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Telephone: 028 9076 0292</w:t>
                            </w:r>
                          </w:p>
                          <w:p w14:paraId="5610B86B" w14:textId="77777777" w:rsidR="00DE3BDD" w:rsidRPr="00812C39" w:rsidRDefault="00DE3BDD" w:rsidP="00DE3BDD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1" w:history="1">
                              <w:r w:rsidRPr="00812C3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mdonnan748@c2kni.net</w:t>
                              </w:r>
                            </w:hyperlink>
                          </w:p>
                          <w:p w14:paraId="5A7FC234" w14:textId="77777777" w:rsidR="00DE3BDD" w:rsidRPr="00812C39" w:rsidRDefault="00DE3BDD" w:rsidP="00DE3B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Website:</w:t>
                            </w:r>
                            <w:r w:rsidRPr="00812C39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www.mitchellhouseschool.com</w:t>
                            </w:r>
                          </w:p>
                          <w:p w14:paraId="724A1CDB" w14:textId="77777777" w:rsidR="00DE3BDD" w:rsidRPr="00812C39" w:rsidRDefault="00DE3BDD" w:rsidP="00DE3B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Facebook: @</w:t>
                            </w: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mitchellhouseschool</w:t>
                            </w:r>
                            <w:proofErr w:type="spellEnd"/>
                          </w:p>
                          <w:p w14:paraId="2041E0D7" w14:textId="77777777" w:rsidR="00DE3BDD" w:rsidRPr="00812C39" w:rsidRDefault="00DE3BDD" w:rsidP="00DE3B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51F80E" id="Text Box 14" o:spid="_x0000_s1036" type="#_x0000_t202" style="position:absolute;margin-left:49.2pt;margin-top:711.3pt;width:487pt;height:85.35pt;z-index:251664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" fillcolor="green" stroked="f">
                <v:fill opacity="26214f"/>
                <v:textbox>
                  <w:txbxContent>
                    <w:p w14:paraId="0DB0F611" w14:textId="77777777" w:rsidR="00DE3BDD" w:rsidRPr="00812C39" w:rsidRDefault="00DE3BDD" w:rsidP="00DE3B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Contact us:</w:t>
                      </w:r>
                    </w:p>
                    <w:p w14:paraId="58DCA179" w14:textId="77777777" w:rsidR="00DE3BDD" w:rsidRPr="00812C39" w:rsidRDefault="00DE3BDD" w:rsidP="00DE3B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Marmont</w:t>
                      </w:r>
                      <w:proofErr w:type="spellEnd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Holywood</w:t>
                      </w:r>
                      <w:proofErr w:type="spellEnd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Road, Belfast, </w:t>
                      </w:r>
                      <w:r w:rsidRPr="00CB1395">
                        <w:rPr>
                          <w:rFonts w:ascii="Arial" w:hAnsi="Arial" w:cs="Arial"/>
                          <w:sz w:val="22"/>
                          <w:szCs w:val="22"/>
                        </w:rPr>
                        <w:t>BT4 2GT</w:t>
                      </w:r>
                    </w:p>
                    <w:p w14:paraId="232B7ABF" w14:textId="77777777" w:rsidR="00DE3BDD" w:rsidRPr="00812C39" w:rsidRDefault="00DE3BDD" w:rsidP="00DE3B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Telephone: 028 9076 0292</w:t>
                      </w:r>
                    </w:p>
                    <w:p w14:paraId="5610B86B" w14:textId="77777777" w:rsidR="00DE3BDD" w:rsidRPr="00812C39" w:rsidRDefault="00DE3BDD" w:rsidP="00DE3BDD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hyperlink r:id="rId14" w:history="1">
                        <w:r w:rsidRPr="00812C3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mdonnan748@c2kni.net</w:t>
                        </w:r>
                      </w:hyperlink>
                    </w:p>
                    <w:p w14:paraId="5A7FC234" w14:textId="77777777" w:rsidR="00DE3BDD" w:rsidRPr="00812C39" w:rsidRDefault="00DE3BDD" w:rsidP="00DE3B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>Website:</w:t>
                      </w:r>
                      <w:r w:rsidRPr="00812C3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www.mitchellhouseschool.com</w:t>
                      </w:r>
                    </w:p>
                    <w:p w14:paraId="724A1CDB" w14:textId="77777777" w:rsidR="00DE3BDD" w:rsidRPr="00812C39" w:rsidRDefault="00DE3BDD" w:rsidP="00DE3B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Facebook: @</w:t>
                      </w: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mitchellhouseschool</w:t>
                      </w:r>
                      <w:proofErr w:type="spellEnd"/>
                    </w:p>
                    <w:p w14:paraId="2041E0D7" w14:textId="77777777" w:rsidR="00DE3BDD" w:rsidRPr="00812C39" w:rsidRDefault="00DE3BDD" w:rsidP="00DE3BD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4FD8A3" wp14:editId="4061EEA4">
                <wp:simplePos x="0" y="0"/>
                <wp:positionH relativeFrom="page">
                  <wp:posOffset>4166483</wp:posOffset>
                </wp:positionH>
                <wp:positionV relativeFrom="page">
                  <wp:posOffset>6973294</wp:posOffset>
                </wp:positionV>
                <wp:extent cx="2742952" cy="1944646"/>
                <wp:effectExtent l="25400" t="25400" r="26035" b="36830"/>
                <wp:wrapThrough wrapText="bothSides">
                  <wp:wrapPolygon edited="0">
                    <wp:start x="-200" y="-282"/>
                    <wp:lineTo x="-200" y="4233"/>
                    <wp:lineTo x="20805" y="4233"/>
                    <wp:lineTo x="-200" y="8747"/>
                    <wp:lineTo x="-200" y="21727"/>
                    <wp:lineTo x="21605" y="21727"/>
                    <wp:lineTo x="21605" y="9029"/>
                    <wp:lineTo x="15804" y="8747"/>
                    <wp:lineTo x="21605" y="7619"/>
                    <wp:lineTo x="21605" y="847"/>
                    <wp:lineTo x="21405" y="-282"/>
                    <wp:lineTo x="-200" y="-282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952" cy="19446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C2EC" w14:textId="7F764EE7" w:rsidR="00610E9B" w:rsidRDefault="00243D74" w:rsidP="00610E9B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After Schools</w:t>
                            </w:r>
                          </w:p>
                          <w:p w14:paraId="07B1AB95" w14:textId="77777777" w:rsidR="00610E9B" w:rsidRDefault="00610E9B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65E48" w14:textId="718BAB3E" w:rsidR="00243D74" w:rsidRDefault="00243D74" w:rsidP="00CA794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would like to say a massive thank you to Dave for assisting with our previous after </w:t>
                            </w:r>
                            <w:r w:rsidR="00D96E1C">
                              <w:rPr>
                                <w:rFonts w:ascii="Arial" w:hAnsi="Arial" w:cs="Arial"/>
                              </w:rPr>
                              <w:t>schools’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sessions.  </w:t>
                            </w:r>
                          </w:p>
                          <w:p w14:paraId="35190F6F" w14:textId="77777777" w:rsidR="00243D74" w:rsidRDefault="00243D74" w:rsidP="00CA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0E17DF" w14:textId="2A0262D8" w:rsidR="00CA7947" w:rsidRPr="00610E9B" w:rsidRDefault="00243D74" w:rsidP="00CA794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term we are halfway through our drama workshops and are having lots of fun!</w:t>
                            </w:r>
                          </w:p>
                          <w:p w14:paraId="1EB2AA0D" w14:textId="355531F1" w:rsidR="00610E9B" w:rsidRPr="00610E9B" w:rsidRDefault="00610E9B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D8A3" id="Text Box 9" o:spid="_x0000_s1038" type="#_x0000_t202" style="position:absolute;margin-left:328.05pt;margin-top:549.1pt;width:3in;height:153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" filled="f" strokecolor="#f79646 [3209]" strokeweight="3pt">
                <v:stroke dashstyle="longDashDot"/>
                <v:textbox>
                  <w:txbxContent>
                    <w:p w14:paraId="583BC2EC" w14:textId="7F764EE7" w:rsidR="00610E9B" w:rsidRDefault="00243D74" w:rsidP="00610E9B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After Schools</w:t>
                      </w:r>
                    </w:p>
                    <w:p w14:paraId="07B1AB95" w14:textId="77777777" w:rsidR="00610E9B" w:rsidRDefault="00610E9B" w:rsidP="00610E9B">
                      <w:pPr>
                        <w:rPr>
                          <w:rFonts w:ascii="Arial" w:hAnsi="Arial" w:cs="Arial"/>
                        </w:rPr>
                      </w:pPr>
                    </w:p>
                    <w:p w14:paraId="5A265E48" w14:textId="718BAB3E" w:rsidR="00243D74" w:rsidRDefault="00243D74" w:rsidP="00CA794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would like to say a massive thank you to Dave for assisting with our previous after </w:t>
                      </w:r>
                      <w:r w:rsidR="00D96E1C">
                        <w:rPr>
                          <w:rFonts w:ascii="Arial" w:hAnsi="Arial" w:cs="Arial"/>
                        </w:rPr>
                        <w:t>school</w:t>
                      </w:r>
                      <w:bookmarkStart w:id="1" w:name="_GoBack"/>
                      <w:bookmarkEnd w:id="1"/>
                      <w:r w:rsidR="00D96E1C">
                        <w:rPr>
                          <w:rFonts w:ascii="Arial" w:hAnsi="Arial" w:cs="Arial"/>
                        </w:rPr>
                        <w:t>s’</w:t>
                      </w:r>
                      <w:r>
                        <w:rPr>
                          <w:rFonts w:ascii="Arial" w:hAnsi="Arial" w:cs="Arial"/>
                        </w:rPr>
                        <w:t xml:space="preserve"> sessions.  </w:t>
                      </w:r>
                    </w:p>
                    <w:p w14:paraId="35190F6F" w14:textId="77777777" w:rsidR="00243D74" w:rsidRDefault="00243D74" w:rsidP="00CA7947">
                      <w:pPr>
                        <w:rPr>
                          <w:rFonts w:ascii="Arial" w:hAnsi="Arial" w:cs="Arial"/>
                        </w:rPr>
                      </w:pPr>
                    </w:p>
                    <w:p w14:paraId="260E17DF" w14:textId="2A0262D8" w:rsidR="00CA7947" w:rsidRPr="00610E9B" w:rsidRDefault="00243D74" w:rsidP="00CA794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term we are halfway through our drama workshops and are having lots of fun!</w:t>
                      </w:r>
                    </w:p>
                    <w:p w14:paraId="1EB2AA0D" w14:textId="355531F1" w:rsidR="00610E9B" w:rsidRPr="00610E9B" w:rsidRDefault="00610E9B" w:rsidP="00610E9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015BB5" wp14:editId="5EDEFF71">
                <wp:simplePos x="0" y="0"/>
                <wp:positionH relativeFrom="page">
                  <wp:posOffset>4166483</wp:posOffset>
                </wp:positionH>
                <wp:positionV relativeFrom="page">
                  <wp:posOffset>2973788</wp:posOffset>
                </wp:positionV>
                <wp:extent cx="2742565" cy="3886752"/>
                <wp:effectExtent l="25400" t="25400" r="26035" b="25400"/>
                <wp:wrapThrough wrapText="bothSides">
                  <wp:wrapPolygon edited="0">
                    <wp:start x="-200" y="-141"/>
                    <wp:lineTo x="-200" y="21600"/>
                    <wp:lineTo x="21605" y="21600"/>
                    <wp:lineTo x="21605" y="-141"/>
                    <wp:lineTo x="-200" y="-141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8867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F64C1" w14:textId="4AA24C98" w:rsidR="00E4054B" w:rsidRDefault="00610E9B" w:rsidP="00E4054B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S</w:t>
                            </w:r>
                            <w:r w:rsidR="00F11F55"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torehouse</w:t>
                            </w:r>
                          </w:p>
                          <w:p w14:paraId="03184CC9" w14:textId="77777777" w:rsidR="00E4054B" w:rsidRDefault="00E4054B" w:rsidP="00E405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A95073" w14:textId="160DD23A" w:rsidR="00F11F55" w:rsidRDefault="00F11F55" w:rsidP="00F11F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were delighted with the response to the Storehouse appeal we ran in November.  Tesco kindly lent us a trolley and we managed to fill it to overflowing!  Thank you to everyone who supported this worthy cause.</w:t>
                            </w:r>
                          </w:p>
                          <w:p w14:paraId="4E768439" w14:textId="33BB6A61" w:rsidR="00F11F55" w:rsidRDefault="00F11F55" w:rsidP="00F11F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ECE5C1" w14:textId="33AB7009" w:rsidR="00F11F55" w:rsidRDefault="00F11F55" w:rsidP="00F11F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Storehouse’s mission is to ‘encourage dignity and significance in those living in poverty in and through the provision of the basic essentials of life’.  You can find out more here www.storehousebelfast.com</w:t>
                            </w:r>
                          </w:p>
                          <w:p w14:paraId="13C8FE71" w14:textId="20D60201" w:rsidR="00F11F55" w:rsidRDefault="00F11F55" w:rsidP="00F11F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17A8BE" w14:textId="352D9BE3" w:rsidR="00F11F55" w:rsidRPr="00610E9B" w:rsidRDefault="00F11F55" w:rsidP="00F11F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It is lovely to know that our contribution will make a difference to people this Christmas.</w:t>
                            </w:r>
                          </w:p>
                          <w:p w14:paraId="1B6E0F01" w14:textId="0A75E451" w:rsidR="00610E9B" w:rsidRPr="00610E9B" w:rsidRDefault="00610E9B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015BB5" id="Text Box 37" o:spid="_x0000_s1039" type="#_x0000_t202" style="position:absolute;margin-left:328.05pt;margin-top:234.15pt;width:215.95pt;height:306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" filled="f" strokecolor="#00b0f0" strokeweight="3pt">
                <v:textbox>
                  <w:txbxContent>
                    <w:p w14:paraId="2FFF64C1" w14:textId="4AA24C98" w:rsidR="00E4054B" w:rsidRDefault="00610E9B" w:rsidP="00E4054B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S</w:t>
                      </w:r>
                      <w:r w:rsidR="00F11F55"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torehouse</w:t>
                      </w:r>
                    </w:p>
                    <w:p w14:paraId="03184CC9" w14:textId="77777777" w:rsidR="00E4054B" w:rsidRDefault="00E4054B" w:rsidP="00E4054B">
                      <w:pPr>
                        <w:rPr>
                          <w:rFonts w:ascii="Arial" w:hAnsi="Arial" w:cs="Arial"/>
                        </w:rPr>
                      </w:pPr>
                    </w:p>
                    <w:p w14:paraId="7BA95073" w14:textId="160DD23A" w:rsidR="00F11F55" w:rsidRDefault="00F11F55" w:rsidP="00F11F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were delighted with the response to the Storehouse appeal we ran in November.  Tesco kindly lent us a trolley and we managed to fill it to overflowing!  Thank you to everyone who supported this worthy cause.</w:t>
                      </w:r>
                    </w:p>
                    <w:p w14:paraId="4E768439" w14:textId="33BB6A61" w:rsidR="00F11F55" w:rsidRDefault="00F11F55" w:rsidP="00F11F55">
                      <w:pPr>
                        <w:rPr>
                          <w:rFonts w:ascii="Arial" w:hAnsi="Arial" w:cs="Arial"/>
                        </w:rPr>
                      </w:pPr>
                    </w:p>
                    <w:p w14:paraId="37ECE5C1" w14:textId="33AB7009" w:rsidR="00F11F55" w:rsidRDefault="00F11F55" w:rsidP="00F11F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Storehouse’s mission is to ‘encourage dignity and significance in those living in poverty in and through the provision of the basic essentials of life’.  You can find out more here www.storehousebelfast.com</w:t>
                      </w:r>
                    </w:p>
                    <w:p w14:paraId="13C8FE71" w14:textId="20D60201" w:rsidR="00F11F55" w:rsidRDefault="00F11F55" w:rsidP="00F11F55">
                      <w:pPr>
                        <w:rPr>
                          <w:rFonts w:ascii="Arial" w:hAnsi="Arial" w:cs="Arial"/>
                        </w:rPr>
                      </w:pPr>
                    </w:p>
                    <w:p w14:paraId="4D17A8BE" w14:textId="352D9BE3" w:rsidR="00F11F55" w:rsidRPr="00610E9B" w:rsidRDefault="00F11F55" w:rsidP="00F11F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It is lovely to know that our contribution will make a difference to people this Christmas.</w:t>
                      </w:r>
                    </w:p>
                    <w:p w14:paraId="1B6E0F01" w14:textId="0A75E451" w:rsidR="00610E9B" w:rsidRPr="00610E9B" w:rsidRDefault="00610E9B" w:rsidP="00610E9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21D1E3" wp14:editId="232999D9">
                <wp:simplePos x="0" y="0"/>
                <wp:positionH relativeFrom="page">
                  <wp:posOffset>4166483</wp:posOffset>
                </wp:positionH>
                <wp:positionV relativeFrom="page">
                  <wp:posOffset>574040</wp:posOffset>
                </wp:positionV>
                <wp:extent cx="2747645" cy="2285917"/>
                <wp:effectExtent l="25400" t="25400" r="20955" b="26035"/>
                <wp:wrapThrough wrapText="bothSides">
                  <wp:wrapPolygon edited="0">
                    <wp:start x="-200" y="-240"/>
                    <wp:lineTo x="-200" y="2641"/>
                    <wp:lineTo x="10783" y="3601"/>
                    <wp:lineTo x="10583" y="18965"/>
                    <wp:lineTo x="-200" y="20886"/>
                    <wp:lineTo x="-200" y="21606"/>
                    <wp:lineTo x="21365" y="21606"/>
                    <wp:lineTo x="20966" y="19685"/>
                    <wp:lineTo x="10783" y="18965"/>
                    <wp:lineTo x="21565" y="18485"/>
                    <wp:lineTo x="21565" y="15844"/>
                    <wp:lineTo x="10783" y="15124"/>
                    <wp:lineTo x="21565" y="14644"/>
                    <wp:lineTo x="21565" y="12003"/>
                    <wp:lineTo x="10783" y="11283"/>
                    <wp:lineTo x="21565" y="10803"/>
                    <wp:lineTo x="21565" y="8162"/>
                    <wp:lineTo x="10783" y="7442"/>
                    <wp:lineTo x="21565" y="6962"/>
                    <wp:lineTo x="21565" y="4321"/>
                    <wp:lineTo x="10783" y="3601"/>
                    <wp:lineTo x="21565" y="3121"/>
                    <wp:lineTo x="21565" y="1440"/>
                    <wp:lineTo x="21365" y="-240"/>
                    <wp:lineTo x="-200" y="-24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2285917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C9E9A" w14:textId="3F1662F4" w:rsidR="00637391" w:rsidRDefault="00CA7947" w:rsidP="00637391">
                            <w:pPr>
                              <w:jc w:val="center"/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  <w:t>Sport</w:t>
                            </w:r>
                          </w:p>
                          <w:p w14:paraId="4473C3AD" w14:textId="77777777" w:rsidR="00610E9B" w:rsidRDefault="00610E9B" w:rsidP="006373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4123A3" w14:textId="6A411D84" w:rsidR="00610E9B" w:rsidRPr="00231685" w:rsidRDefault="00CA7947" w:rsidP="006373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Colts competed in the annual New Age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Kurling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Competition in Girdwood Community Hub in Novemb</w:t>
                            </w:r>
                            <w:r w:rsidR="00D96E1C">
                              <w:rPr>
                                <w:rFonts w:ascii="Arial" w:hAnsi="Arial" w:cs="Arial"/>
                              </w:rPr>
                              <w:t xml:space="preserve">er.  Out of sixteen teams we </w:t>
                            </w:r>
                            <w:r w:rsidR="00D96E1C" w:rsidRPr="00CE7FCF">
                              <w:rPr>
                                <w:rFonts w:ascii="Arial" w:hAnsi="Arial" w:cs="Arial"/>
                              </w:rPr>
                              <w:t>came</w:t>
                            </w:r>
                            <w:r w:rsidRPr="00CE7FCF">
                              <w:rPr>
                                <w:rFonts w:ascii="Arial" w:hAnsi="Arial" w:cs="Arial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hird and got medals for our performance!  We are now practicing for the district Boccia competition due to take place in January.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D1E3" id="Text Box 13" o:spid="_x0000_s1040" type="#_x0000_t202" style="position:absolute;margin-left:328.05pt;margin-top:45.2pt;width:216.35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" filled="f" strokecolor="#943634 [2405]" strokeweight="3pt">
                <v:stroke dashstyle="dot"/>
                <v:textbox>
                  <w:txbxContent>
                    <w:p w14:paraId="65EC9E9A" w14:textId="3F1662F4" w:rsidR="00637391" w:rsidRDefault="00CA7947" w:rsidP="00637391">
                      <w:pPr>
                        <w:jc w:val="center"/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  <w:t>Sport</w:t>
                      </w:r>
                    </w:p>
                    <w:p w14:paraId="4473C3AD" w14:textId="77777777" w:rsidR="00610E9B" w:rsidRDefault="00610E9B" w:rsidP="00637391">
                      <w:pPr>
                        <w:rPr>
                          <w:rFonts w:ascii="Arial" w:hAnsi="Arial" w:cs="Arial"/>
                        </w:rPr>
                      </w:pPr>
                    </w:p>
                    <w:p w14:paraId="3A4123A3" w14:textId="6A411D84" w:rsidR="00610E9B" w:rsidRPr="00231685" w:rsidRDefault="00CA7947" w:rsidP="006373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Colts competed in the annual New Age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Kurling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Competition in Girdwood Community Hub in Novemb</w:t>
                      </w:r>
                      <w:r w:rsidR="00D96E1C">
                        <w:rPr>
                          <w:rFonts w:ascii="Arial" w:hAnsi="Arial" w:cs="Arial"/>
                        </w:rPr>
                        <w:t xml:space="preserve">er.  Out of sixteen teams we </w:t>
                      </w:r>
                      <w:r w:rsidR="00D96E1C" w:rsidRPr="00CE7FCF">
                        <w:rPr>
                          <w:rFonts w:ascii="Arial" w:hAnsi="Arial" w:cs="Arial"/>
                        </w:rPr>
                        <w:t>came</w:t>
                      </w:r>
                      <w:r w:rsidRPr="00CE7FCF">
                        <w:rPr>
                          <w:rFonts w:ascii="Arial" w:hAnsi="Arial" w:cs="Arial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</w:rPr>
                        <w:t>hird and got medals for our performance!  We are now practicing for the district Boccia competition due to take place in January.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7B48" w:rsidSect="00880128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duster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awati TC Regular">
    <w:charset w:val="00"/>
    <w:family w:val="auto"/>
    <w:pitch w:val="variable"/>
    <w:sig w:usb0="A00000FF" w:usb1="5889787B" w:usb2="00000016" w:usb3="00000000" w:csb0="001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623"/>
    <w:multiLevelType w:val="hybridMultilevel"/>
    <w:tmpl w:val="A8BA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D4F"/>
    <w:multiLevelType w:val="hybridMultilevel"/>
    <w:tmpl w:val="0C36C7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C17CC7"/>
    <w:multiLevelType w:val="hybridMultilevel"/>
    <w:tmpl w:val="8322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232D"/>
    <w:multiLevelType w:val="hybridMultilevel"/>
    <w:tmpl w:val="36C0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939EC"/>
    <w:multiLevelType w:val="hybridMultilevel"/>
    <w:tmpl w:val="8FDE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3462B"/>
    <w:multiLevelType w:val="hybridMultilevel"/>
    <w:tmpl w:val="2F3A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A3160"/>
    <w:multiLevelType w:val="hybridMultilevel"/>
    <w:tmpl w:val="D3C0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C6599"/>
    <w:multiLevelType w:val="hybridMultilevel"/>
    <w:tmpl w:val="B1AA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22CDE"/>
    <w:multiLevelType w:val="hybridMultilevel"/>
    <w:tmpl w:val="D612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869D6"/>
    <w:multiLevelType w:val="hybridMultilevel"/>
    <w:tmpl w:val="F424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B3791"/>
    <w:multiLevelType w:val="hybridMultilevel"/>
    <w:tmpl w:val="FD8E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880128"/>
    <w:rsid w:val="00134B25"/>
    <w:rsid w:val="00167326"/>
    <w:rsid w:val="00192BCF"/>
    <w:rsid w:val="001B5798"/>
    <w:rsid w:val="001C3DFF"/>
    <w:rsid w:val="001E0F43"/>
    <w:rsid w:val="00231685"/>
    <w:rsid w:val="00243D74"/>
    <w:rsid w:val="00250D6C"/>
    <w:rsid w:val="002C3711"/>
    <w:rsid w:val="00350E64"/>
    <w:rsid w:val="003D1E9E"/>
    <w:rsid w:val="003F15F9"/>
    <w:rsid w:val="00441A6A"/>
    <w:rsid w:val="00453D22"/>
    <w:rsid w:val="004B57A0"/>
    <w:rsid w:val="004E6F1E"/>
    <w:rsid w:val="005E2EB0"/>
    <w:rsid w:val="00610E9B"/>
    <w:rsid w:val="00637391"/>
    <w:rsid w:val="006847FA"/>
    <w:rsid w:val="006D1A36"/>
    <w:rsid w:val="007A315D"/>
    <w:rsid w:val="007C10B6"/>
    <w:rsid w:val="007C504A"/>
    <w:rsid w:val="00812C39"/>
    <w:rsid w:val="00880128"/>
    <w:rsid w:val="008F4ACE"/>
    <w:rsid w:val="00A010E7"/>
    <w:rsid w:val="00A17B48"/>
    <w:rsid w:val="00A27DC5"/>
    <w:rsid w:val="00AC60DA"/>
    <w:rsid w:val="00B36E7C"/>
    <w:rsid w:val="00B562EE"/>
    <w:rsid w:val="00B9184B"/>
    <w:rsid w:val="00BB5CD4"/>
    <w:rsid w:val="00BD2FAC"/>
    <w:rsid w:val="00C60FCD"/>
    <w:rsid w:val="00C611FC"/>
    <w:rsid w:val="00CA2BEC"/>
    <w:rsid w:val="00CA7947"/>
    <w:rsid w:val="00CB1395"/>
    <w:rsid w:val="00CE7FCF"/>
    <w:rsid w:val="00CF29CC"/>
    <w:rsid w:val="00D0652E"/>
    <w:rsid w:val="00D37602"/>
    <w:rsid w:val="00D95CD2"/>
    <w:rsid w:val="00D96E1C"/>
    <w:rsid w:val="00DA03EF"/>
    <w:rsid w:val="00DB36EB"/>
    <w:rsid w:val="00DE3BDD"/>
    <w:rsid w:val="00E25345"/>
    <w:rsid w:val="00E4054B"/>
    <w:rsid w:val="00E709A2"/>
    <w:rsid w:val="00EB487F"/>
    <w:rsid w:val="00F03748"/>
    <w:rsid w:val="00F11F55"/>
    <w:rsid w:val="00F2749B"/>
    <w:rsid w:val="00F361B3"/>
    <w:rsid w:val="00F75493"/>
    <w:rsid w:val="00F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1C7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1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nnan748@c2kn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donnan748@c2kn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mdonnan748@c2kni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donnan748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F8D3-B9A7-4D74-A4D2-5ADCD972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C31769A2</Template>
  <TotalTime>0</TotalTime>
  <Pages>2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Fulton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Donnan</dc:creator>
  <cp:keywords/>
  <dc:description/>
  <cp:lastModifiedBy>M Donnan</cp:lastModifiedBy>
  <cp:revision>2</cp:revision>
  <dcterms:created xsi:type="dcterms:W3CDTF">2019-12-05T14:31:00Z</dcterms:created>
  <dcterms:modified xsi:type="dcterms:W3CDTF">2019-12-05T14:31:00Z</dcterms:modified>
</cp:coreProperties>
</file>