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6951" w14:textId="77777777" w:rsidR="0024423F" w:rsidRDefault="0024423F" w:rsidP="00792090">
      <w:pPr>
        <w:pStyle w:val="Body"/>
        <w:spacing w:before="0" w:line="240" w:lineRule="auto"/>
        <w:rPr>
          <w:rFonts w:ascii="Calibri" w:hAnsi="Calibri"/>
          <w:b/>
          <w:bCs/>
          <w:noProof/>
          <w:color w:val="6D64E8"/>
          <w:sz w:val="40"/>
          <w:szCs w:val="40"/>
          <w:u w:color="6D64E8"/>
        </w:rPr>
      </w:pPr>
      <w:bookmarkStart w:id="0" w:name="h6jynaot9cbnq"/>
    </w:p>
    <w:p w14:paraId="4904081F" w14:textId="1A91419F" w:rsidR="00792090" w:rsidRPr="006641E4" w:rsidRDefault="0024423F" w:rsidP="00792090">
      <w:pPr>
        <w:pStyle w:val="Body"/>
        <w:spacing w:before="0" w:line="240" w:lineRule="auto"/>
        <w:rPr>
          <w:rFonts w:ascii="Calibri" w:hAnsi="Calibri"/>
          <w:sz w:val="42"/>
          <w:szCs w:val="42"/>
        </w:rPr>
      </w:pPr>
      <w:r w:rsidRPr="006641E4">
        <w:rPr>
          <w:noProof/>
          <w:sz w:val="42"/>
          <w:szCs w:val="42"/>
        </w:rPr>
        <w:drawing>
          <wp:anchor distT="0" distB="0" distL="114300" distR="114300" simplePos="0" relativeHeight="251645440" behindDoc="0" locked="0" layoutInCell="1" allowOverlap="1" wp14:anchorId="13BB099A" wp14:editId="6C083FCA">
            <wp:simplePos x="0" y="0"/>
            <wp:positionH relativeFrom="column">
              <wp:posOffset>5438775</wp:posOffset>
            </wp:positionH>
            <wp:positionV relativeFrom="paragraph">
              <wp:posOffset>-806450</wp:posOffset>
            </wp:positionV>
            <wp:extent cx="1104900" cy="89789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04900" cy="897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0" wp14:anchorId="51C2B816" wp14:editId="4395FC99">
            <wp:simplePos x="0" y="0"/>
            <wp:positionH relativeFrom="column">
              <wp:posOffset>1933575</wp:posOffset>
            </wp:positionH>
            <wp:positionV relativeFrom="paragraph">
              <wp:posOffset>-768350</wp:posOffset>
            </wp:positionV>
            <wp:extent cx="2686050" cy="742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74231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FF"/>
          <w:sz w:val="21"/>
          <w:szCs w:val="21"/>
        </w:rPr>
        <w:drawing>
          <wp:anchor distT="0" distB="0" distL="114300" distR="114300" simplePos="0" relativeHeight="251684352" behindDoc="1" locked="0" layoutInCell="1" allowOverlap="1" wp14:anchorId="3AB86CB9" wp14:editId="0E8F46C2">
            <wp:simplePos x="0" y="0"/>
            <wp:positionH relativeFrom="column">
              <wp:posOffset>-9525</wp:posOffset>
            </wp:positionH>
            <wp:positionV relativeFrom="paragraph">
              <wp:posOffset>-920750</wp:posOffset>
            </wp:positionV>
            <wp:extent cx="935990" cy="1114425"/>
            <wp:effectExtent l="0" t="0" r="0" b="9525"/>
            <wp:wrapNone/>
            <wp:docPr id="20" name="Picture 20" descr="http://ebalc.org/badges/M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balc.org/badges/MH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990" cy="1114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bookmarkEnd w:id="1"/>
      <w:r w:rsidR="00792090" w:rsidRPr="00AA0781">
        <w:rPr>
          <w:rFonts w:ascii="Calibri" w:hAnsi="Calibri"/>
          <w:b/>
          <w:bCs/>
          <w:noProof/>
          <w:color w:val="6D64E8"/>
          <w:sz w:val="40"/>
          <w:szCs w:val="40"/>
          <w:u w:color="6D64E8"/>
        </w:rPr>
        <w:t>Mitchell House School</w:t>
      </w:r>
    </w:p>
    <w:bookmarkEnd w:id="0"/>
    <w:p w14:paraId="245AAA56" w14:textId="77777777" w:rsidR="006966E9" w:rsidRPr="001719FE" w:rsidRDefault="0009046E" w:rsidP="006966E9">
      <w:pPr>
        <w:pStyle w:val="Title"/>
        <w:spacing w:before="0"/>
        <w:rPr>
          <w:rFonts w:ascii="Calibri" w:hAnsi="Calibri"/>
          <w:sz w:val="56"/>
          <w:szCs w:val="62"/>
        </w:rPr>
      </w:pPr>
      <w:r>
        <w:rPr>
          <w:rFonts w:ascii="Calibri" w:hAnsi="Calibri" w:cs="Arial"/>
          <w:bCs/>
          <w:color w:val="595959" w:themeColor="text1" w:themeTint="A6"/>
          <w:sz w:val="22"/>
          <w:szCs w:val="22"/>
        </w:rPr>
        <w:t xml:space="preserve"> </w:t>
      </w:r>
      <w:r w:rsidR="006966E9" w:rsidRPr="001719FE">
        <w:rPr>
          <w:rFonts w:ascii="Calibri" w:hAnsi="Calibri"/>
          <w:sz w:val="56"/>
          <w:szCs w:val="62"/>
          <w:lang w:val="en-US"/>
        </w:rPr>
        <w:t>Online Safety Newsletter: November 2018</w:t>
      </w:r>
    </w:p>
    <w:p w14:paraId="454561B6" w14:textId="77777777" w:rsidR="006966E9" w:rsidRDefault="006966E9" w:rsidP="006966E9">
      <w:pPr>
        <w:pStyle w:val="Body"/>
        <w:pBdr>
          <w:top w:val="single" w:sz="4" w:space="0" w:color="000000"/>
        </w:pBdr>
        <w:rPr>
          <w:sz w:val="4"/>
          <w:szCs w:val="4"/>
        </w:rPr>
      </w:pPr>
    </w:p>
    <w:p w14:paraId="11C24D00" w14:textId="77777777" w:rsidR="006966E9" w:rsidRDefault="006966E9" w:rsidP="006966E9">
      <w:pPr>
        <w:pStyle w:val="Body"/>
        <w:pBdr>
          <w:top w:val="single" w:sz="4" w:space="0" w:color="000000"/>
        </w:pBdr>
        <w:spacing w:before="0" w:line="240" w:lineRule="auto"/>
        <w:rPr>
          <w:rFonts w:ascii="Calibri" w:hAnsi="Calibri"/>
          <w:b/>
          <w:color w:val="FF3399"/>
          <w:sz w:val="16"/>
          <w:szCs w:val="16"/>
        </w:rPr>
      </w:pPr>
    </w:p>
    <w:p w14:paraId="6610B038" w14:textId="77777777" w:rsidR="006966E9" w:rsidRDefault="006966E9" w:rsidP="006966E9">
      <w:pPr>
        <w:rPr>
          <w:rFonts w:ascii="Calibri" w:eastAsia="Times New Roman" w:hAnsi="Calibri" w:cs="Arial"/>
          <w:b/>
          <w:bCs/>
          <w:color w:val="FF3399"/>
          <w:spacing w:val="-6"/>
          <w:sz w:val="22"/>
          <w:szCs w:val="46"/>
        </w:rPr>
      </w:pPr>
      <w:r w:rsidRPr="00076964">
        <w:rPr>
          <w:rFonts w:ascii="Calibri" w:eastAsia="Times New Roman" w:hAnsi="Calibri" w:cs="Arial"/>
          <w:b/>
          <w:bCs/>
          <w:noProof/>
          <w:color w:val="FFFFFF" w:themeColor="background1"/>
          <w:spacing w:val="-6"/>
          <w:sz w:val="46"/>
          <w:szCs w:val="46"/>
          <w:lang w:val="en-GB" w:eastAsia="en-GB"/>
        </w:rPr>
        <mc:AlternateContent>
          <mc:Choice Requires="wps">
            <w:drawing>
              <wp:anchor distT="0" distB="0" distL="114300" distR="114300" simplePos="0" relativeHeight="251704320" behindDoc="0" locked="0" layoutInCell="1" allowOverlap="1" wp14:anchorId="11A20125" wp14:editId="0F12AB35">
                <wp:simplePos x="0" y="0"/>
                <wp:positionH relativeFrom="column">
                  <wp:posOffset>13335</wp:posOffset>
                </wp:positionH>
                <wp:positionV relativeFrom="paragraph">
                  <wp:posOffset>12700</wp:posOffset>
                </wp:positionV>
                <wp:extent cx="6429375" cy="1403985"/>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00B0F0"/>
                        </a:solidFill>
                        <a:ln w="9525">
                          <a:noFill/>
                          <a:miter lim="800000"/>
                          <a:headEnd/>
                          <a:tailEnd/>
                        </a:ln>
                      </wps:spPr>
                      <wps:txbx>
                        <w:txbxContent>
                          <w:p w14:paraId="13CE004C" w14:textId="77777777" w:rsidR="006966E9" w:rsidRPr="00CB090C" w:rsidRDefault="006966E9" w:rsidP="006966E9">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Online Safety Survey findings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20125" id="_x0000_t202" coordsize="21600,21600" o:spt="202" path="m,l,21600r21600,l21600,xe">
                <v:stroke joinstyle="miter"/>
                <v:path gradientshapeok="t" o:connecttype="rect"/>
              </v:shapetype>
              <v:shape id="Text Box 2" o:spid="_x0000_s1026" type="#_x0000_t202" style="position:absolute;margin-left:1.05pt;margin-top:1pt;width:506.2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" fillcolor="#00b0f0" stroked="f">
                <v:textbox style="mso-fit-shape-to-text:t">
                  <w:txbxContent>
                    <w:p w14:paraId="13CE004C" w14:textId="77777777" w:rsidR="006966E9" w:rsidRPr="00CB090C" w:rsidRDefault="006966E9" w:rsidP="006966E9">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Online Safety Survey findings</w:t>
                      </w:r>
                    </w:p>
                  </w:txbxContent>
                </v:textbox>
              </v:shape>
            </w:pict>
          </mc:Fallback>
        </mc:AlternateContent>
      </w:r>
    </w:p>
    <w:p w14:paraId="29454F87" w14:textId="77777777" w:rsidR="006966E9" w:rsidRDefault="006966E9" w:rsidP="006966E9">
      <w:pPr>
        <w:rPr>
          <w:rFonts w:ascii="Calibri" w:eastAsia="Times New Roman" w:hAnsi="Calibri" w:cs="Arial"/>
          <w:b/>
          <w:bCs/>
          <w:color w:val="FF3399"/>
          <w:spacing w:val="-6"/>
          <w:sz w:val="22"/>
          <w:szCs w:val="46"/>
        </w:rPr>
      </w:pPr>
    </w:p>
    <w:p w14:paraId="6308B932" w14:textId="77777777" w:rsidR="006966E9" w:rsidRDefault="006966E9" w:rsidP="006966E9">
      <w:pPr>
        <w:rPr>
          <w:rFonts w:ascii="Calibri" w:eastAsia="Times New Roman" w:hAnsi="Calibri" w:cs="Arial"/>
          <w:b/>
          <w:bCs/>
          <w:color w:val="FF3399"/>
          <w:spacing w:val="-6"/>
          <w:sz w:val="22"/>
          <w:szCs w:val="46"/>
        </w:rPr>
      </w:pPr>
    </w:p>
    <w:p w14:paraId="60B5941F" w14:textId="77777777" w:rsidR="006966E9" w:rsidRDefault="006966E9" w:rsidP="006966E9">
      <w:pPr>
        <w:pStyle w:val="Heading1"/>
        <w:spacing w:before="0"/>
        <w:rPr>
          <w:rFonts w:ascii="Calibri" w:hAnsi="Calibri"/>
          <w:b w:val="0"/>
          <w:color w:val="000000" w:themeColor="text1"/>
          <w:sz w:val="24"/>
          <w:szCs w:val="24"/>
        </w:rPr>
      </w:pPr>
      <w:r w:rsidRPr="009D63D4">
        <w:rPr>
          <w:rStyle w:val="pointsymspan"/>
          <w:rFonts w:ascii="Calibri" w:hAnsi="Calibri" w:cs="Arial"/>
          <w:b w:val="0"/>
          <w:color w:val="auto"/>
          <w:specVanish w:val="0"/>
        </w:rPr>
        <w:t>40,000</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pupils</w:t>
      </w:r>
      <w:r w:rsidRPr="009D63D4">
        <w:rPr>
          <w:rFonts w:ascii="Calibri" w:hAnsi="Calibri" w:cs="Arial"/>
          <w:b w:val="0"/>
          <w:color w:val="auto"/>
          <w:sz w:val="24"/>
          <w:szCs w:val="24"/>
        </w:rPr>
        <w:t xml:space="preserve"> (aged 7 – 16 from 480 schools) </w:t>
      </w:r>
      <w:r w:rsidRPr="009D63D4">
        <w:rPr>
          <w:rStyle w:val="pointsymspan"/>
          <w:rFonts w:ascii="Calibri" w:hAnsi="Calibri" w:cs="Arial"/>
          <w:b w:val="0"/>
          <w:color w:val="auto"/>
          <w:specVanish w:val="0"/>
        </w:rPr>
        <w:t>took</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part</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in</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this</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year's</w:t>
      </w:r>
      <w:r w:rsidRPr="009D63D4">
        <w:rPr>
          <w:rFonts w:ascii="Calibri" w:hAnsi="Calibri" w:cs="Arial"/>
          <w:b w:val="0"/>
          <w:color w:val="auto"/>
          <w:sz w:val="24"/>
          <w:szCs w:val="24"/>
        </w:rPr>
        <w:t xml:space="preserve"> </w:t>
      </w:r>
      <w:proofErr w:type="spellStart"/>
      <w:r w:rsidRPr="003659B6">
        <w:rPr>
          <w:rStyle w:val="pointsymspan"/>
          <w:rFonts w:ascii="Calibri" w:hAnsi="Calibri" w:cs="Arial"/>
          <w:b w:val="0"/>
          <w:i/>
          <w:color w:val="auto"/>
          <w:specVanish w:val="0"/>
        </w:rPr>
        <w:t>LGfL</w:t>
      </w:r>
      <w:proofErr w:type="spellEnd"/>
      <w:r w:rsidRPr="003659B6">
        <w:rPr>
          <w:rFonts w:ascii="Calibri" w:hAnsi="Calibri" w:cs="Arial"/>
          <w:b w:val="0"/>
          <w:i/>
          <w:color w:val="auto"/>
          <w:sz w:val="24"/>
          <w:szCs w:val="24"/>
        </w:rPr>
        <w:t xml:space="preserve"> </w:t>
      </w:r>
      <w:proofErr w:type="spellStart"/>
      <w:r w:rsidRPr="003659B6">
        <w:rPr>
          <w:rStyle w:val="pointsymspan"/>
          <w:rFonts w:ascii="Calibri" w:hAnsi="Calibri" w:cs="Arial"/>
          <w:b w:val="0"/>
          <w:i/>
          <w:color w:val="auto"/>
          <w:specVanish w:val="0"/>
        </w:rPr>
        <w:t>DigiSafe</w:t>
      </w:r>
      <w:proofErr w:type="spellEnd"/>
      <w:r w:rsidRPr="003659B6">
        <w:rPr>
          <w:rFonts w:ascii="Calibri" w:hAnsi="Calibri" w:cs="Arial"/>
          <w:b w:val="0"/>
          <w:i/>
          <w:color w:val="auto"/>
          <w:sz w:val="24"/>
          <w:szCs w:val="24"/>
        </w:rPr>
        <w:t xml:space="preserve"> </w:t>
      </w:r>
      <w:r w:rsidRPr="003659B6">
        <w:rPr>
          <w:rStyle w:val="pointsymspan"/>
          <w:rFonts w:ascii="Calibri" w:hAnsi="Calibri" w:cs="Arial"/>
          <w:b w:val="0"/>
          <w:i/>
          <w:color w:val="auto"/>
          <w:specVanish w:val="0"/>
        </w:rPr>
        <w:t>pupil</w:t>
      </w:r>
      <w:r w:rsidRPr="003659B6">
        <w:rPr>
          <w:rFonts w:ascii="Calibri" w:hAnsi="Calibri" w:cs="Arial"/>
          <w:b w:val="0"/>
          <w:i/>
          <w:color w:val="auto"/>
          <w:sz w:val="24"/>
          <w:szCs w:val="24"/>
        </w:rPr>
        <w:t xml:space="preserve"> </w:t>
      </w:r>
      <w:r w:rsidRPr="003659B6">
        <w:rPr>
          <w:rStyle w:val="pointsymspan"/>
          <w:rFonts w:ascii="Calibri" w:hAnsi="Calibri" w:cs="Arial"/>
          <w:b w:val="0"/>
          <w:i/>
          <w:color w:val="auto"/>
          <w:specVanish w:val="0"/>
        </w:rPr>
        <w:t>online-safety</w:t>
      </w:r>
      <w:r w:rsidRPr="003659B6">
        <w:rPr>
          <w:rFonts w:ascii="Calibri" w:hAnsi="Calibri" w:cs="Arial"/>
          <w:b w:val="0"/>
          <w:i/>
          <w:color w:val="auto"/>
          <w:sz w:val="24"/>
          <w:szCs w:val="24"/>
        </w:rPr>
        <w:t xml:space="preserve"> </w:t>
      </w:r>
      <w:r w:rsidRPr="003659B6">
        <w:rPr>
          <w:rStyle w:val="pointsymspan"/>
          <w:rFonts w:ascii="Calibri" w:hAnsi="Calibri" w:cs="Arial"/>
          <w:b w:val="0"/>
          <w:i/>
          <w:color w:val="auto"/>
          <w:specVanish w:val="0"/>
        </w:rPr>
        <w:t>survey</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about</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their</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online</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lives which concluded in a new</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report,</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'Hopes</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&amp;</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Streams'.</w:t>
      </w:r>
      <w:r w:rsidRPr="009D63D4">
        <w:rPr>
          <w:rFonts w:ascii="Calibri" w:hAnsi="Calibri" w:cs="Arial"/>
          <w:b w:val="0"/>
          <w:color w:val="auto"/>
          <w:sz w:val="24"/>
          <w:szCs w:val="24"/>
        </w:rPr>
        <w:t xml:space="preserve">  </w:t>
      </w:r>
      <w:r>
        <w:rPr>
          <w:rFonts w:ascii="Calibri" w:hAnsi="Calibri"/>
          <w:b w:val="0"/>
          <w:noProof/>
          <w:color w:val="000000" w:themeColor="text1"/>
          <w:spacing w:val="-6"/>
          <w:sz w:val="24"/>
          <w:szCs w:val="24"/>
          <w:lang w:val="en-GB" w:eastAsia="en-GB"/>
        </w:rPr>
        <w:t>The</w:t>
      </w:r>
      <w:r w:rsidRPr="009D63D4">
        <w:rPr>
          <w:rFonts w:ascii="Calibri" w:hAnsi="Calibri"/>
          <w:b w:val="0"/>
          <w:color w:val="000000" w:themeColor="text1"/>
          <w:sz w:val="24"/>
          <w:szCs w:val="24"/>
        </w:rPr>
        <w:t xml:space="preserve"> </w:t>
      </w:r>
      <w:r>
        <w:rPr>
          <w:rFonts w:ascii="Calibri" w:hAnsi="Calibri"/>
          <w:b w:val="0"/>
          <w:color w:val="000000" w:themeColor="text1"/>
          <w:sz w:val="24"/>
          <w:szCs w:val="24"/>
        </w:rPr>
        <w:t>results found that</w:t>
      </w:r>
      <w:r w:rsidRPr="009D63D4">
        <w:rPr>
          <w:rFonts w:ascii="Calibri" w:hAnsi="Calibri"/>
          <w:b w:val="0"/>
          <w:color w:val="000000" w:themeColor="text1"/>
          <w:sz w:val="24"/>
          <w:szCs w:val="24"/>
        </w:rPr>
        <w:t xml:space="preserve"> an impressive 73% of children trust their parents on online safety but only half of parents talk about online safety with them more than once a year.  Worryingly, </w:t>
      </w:r>
      <w:r w:rsidRPr="003659B6">
        <w:rPr>
          <w:rFonts w:ascii="Calibri" w:hAnsi="Calibri"/>
          <w:color w:val="000000" w:themeColor="text1"/>
          <w:sz w:val="24"/>
          <w:szCs w:val="24"/>
        </w:rPr>
        <w:t>2 in 5 pupils have never told anyone about the worst thing that has happened to them online</w:t>
      </w:r>
      <w:r w:rsidRPr="009D63D4">
        <w:rPr>
          <w:rFonts w:ascii="Calibri" w:hAnsi="Calibri"/>
          <w:b w:val="0"/>
          <w:color w:val="000000" w:themeColor="text1"/>
          <w:sz w:val="24"/>
          <w:szCs w:val="24"/>
        </w:rPr>
        <w:t xml:space="preserve">. </w:t>
      </w:r>
    </w:p>
    <w:p w14:paraId="310044C0" w14:textId="77777777" w:rsidR="006966E9" w:rsidRDefault="006966E9" w:rsidP="006966E9">
      <w:pPr>
        <w:pStyle w:val="Heading1"/>
        <w:spacing w:before="0"/>
        <w:rPr>
          <w:rFonts w:ascii="Calibri" w:hAnsi="Calibri"/>
          <w:b w:val="0"/>
          <w:color w:val="000000" w:themeColor="text1"/>
          <w:sz w:val="24"/>
          <w:szCs w:val="24"/>
        </w:rPr>
      </w:pPr>
    </w:p>
    <w:p w14:paraId="725A4B45" w14:textId="77777777" w:rsidR="006966E9" w:rsidRPr="009D63D4" w:rsidRDefault="006966E9" w:rsidP="006966E9">
      <w:pPr>
        <w:pStyle w:val="Heading1"/>
        <w:spacing w:before="0"/>
        <w:rPr>
          <w:rFonts w:ascii="Calibri" w:hAnsi="Calibri"/>
          <w:b w:val="0"/>
          <w:color w:val="auto"/>
          <w:sz w:val="24"/>
          <w:szCs w:val="24"/>
        </w:rPr>
      </w:pPr>
      <w:r w:rsidRPr="009D63D4">
        <w:rPr>
          <w:rFonts w:ascii="Calibri" w:hAnsi="Calibri"/>
          <w:b w:val="0"/>
          <w:color w:val="000000" w:themeColor="text1"/>
          <w:sz w:val="24"/>
          <w:szCs w:val="24"/>
        </w:rPr>
        <w:t>It’s important to talk about our children’s online life with them on a regular basis.</w:t>
      </w:r>
      <w:r>
        <w:rPr>
          <w:rFonts w:ascii="Calibri" w:hAnsi="Calibri"/>
          <w:b w:val="0"/>
          <w:color w:val="000000" w:themeColor="text1"/>
          <w:sz w:val="24"/>
          <w:szCs w:val="24"/>
        </w:rPr>
        <w:t xml:space="preserve"> Go online with them and look at apps together, look at the many positives of being online but if there is anything that you see that you are uncomfortable with them doing online then explain to them why.  If your child is on social media then show them how to use the privacy settings, reporting functions and how to block people. Also, make sure your child understands that if they ever have any concerns online they can talk to you about them.</w:t>
      </w:r>
    </w:p>
    <w:p w14:paraId="0D0687E3" w14:textId="77777777" w:rsidR="006966E9" w:rsidRPr="0048529E" w:rsidRDefault="006966E9" w:rsidP="006966E9">
      <w:pPr>
        <w:pStyle w:val="NormalWeb"/>
        <w:spacing w:line="240" w:lineRule="auto"/>
        <w:rPr>
          <w:rFonts w:ascii="Calibri" w:hAnsi="Calibri"/>
          <w:sz w:val="18"/>
          <w:lang w:val="en"/>
        </w:rPr>
      </w:pPr>
    </w:p>
    <w:p w14:paraId="4E97BFA5" w14:textId="77777777" w:rsidR="006966E9" w:rsidRDefault="006966E9" w:rsidP="006966E9">
      <w:pPr>
        <w:pStyle w:val="NormalWeb"/>
        <w:spacing w:line="240" w:lineRule="auto"/>
        <w:rPr>
          <w:rFonts w:ascii="Calibri" w:hAnsi="Calibri"/>
          <w:lang w:val="en"/>
        </w:rPr>
      </w:pPr>
      <w:r w:rsidRPr="009D63D4">
        <w:rPr>
          <w:rFonts w:ascii="Calibri" w:hAnsi="Calibri"/>
          <w:lang w:val="en"/>
        </w:rPr>
        <w:t xml:space="preserve">The report also found that </w:t>
      </w:r>
      <w:r w:rsidRPr="009D63D4">
        <w:rPr>
          <w:rFonts w:ascii="Calibri" w:hAnsi="Calibri"/>
          <w:b/>
          <w:lang w:val="en"/>
        </w:rPr>
        <w:t>nearly 1 in 3 pupils find it difficult to stop using their devices</w:t>
      </w:r>
      <w:r w:rsidRPr="009D63D4">
        <w:rPr>
          <w:rFonts w:ascii="Calibri" w:hAnsi="Calibri"/>
          <w:lang w:val="en"/>
        </w:rPr>
        <w:t xml:space="preserve"> to have a break</w:t>
      </w:r>
      <w:r>
        <w:rPr>
          <w:rFonts w:ascii="Calibri" w:hAnsi="Calibri"/>
          <w:lang w:val="en"/>
        </w:rPr>
        <w:t xml:space="preserve"> probably due to the addictive and immersive nature of some games and social media. </w:t>
      </w:r>
      <w:r w:rsidRPr="009D63D4">
        <w:rPr>
          <w:rFonts w:ascii="Calibri" w:hAnsi="Calibri"/>
          <w:lang w:val="en"/>
        </w:rPr>
        <w:t xml:space="preserve">This is why it is important </w:t>
      </w:r>
      <w:r>
        <w:rPr>
          <w:rFonts w:ascii="Calibri" w:hAnsi="Calibri"/>
          <w:lang w:val="en"/>
        </w:rPr>
        <w:t xml:space="preserve">to set rules that are agreed by all the family in order to balance </w:t>
      </w:r>
      <w:r w:rsidRPr="009D63D4">
        <w:rPr>
          <w:rFonts w:ascii="Calibri" w:hAnsi="Calibri"/>
          <w:lang w:val="en"/>
        </w:rPr>
        <w:t>screen time with other</w:t>
      </w:r>
      <w:r>
        <w:rPr>
          <w:rFonts w:ascii="Calibri" w:hAnsi="Calibri"/>
          <w:lang w:val="en"/>
        </w:rPr>
        <w:t xml:space="preserve"> </w:t>
      </w:r>
      <w:r w:rsidRPr="009D63D4">
        <w:rPr>
          <w:rFonts w:ascii="Calibri" w:hAnsi="Calibri"/>
          <w:lang w:val="en"/>
        </w:rPr>
        <w:t xml:space="preserve">activities </w:t>
      </w:r>
      <w:r>
        <w:rPr>
          <w:rFonts w:ascii="Calibri" w:hAnsi="Calibri"/>
          <w:lang w:val="en"/>
        </w:rPr>
        <w:t>as well as</w:t>
      </w:r>
      <w:r w:rsidRPr="009D63D4">
        <w:rPr>
          <w:rFonts w:ascii="Calibri" w:hAnsi="Calibri"/>
          <w:lang w:val="en"/>
        </w:rPr>
        <w:t xml:space="preserve"> set device free times (e.g. meal times).  Ensure your children are:</w:t>
      </w:r>
    </w:p>
    <w:p w14:paraId="2E9FEEEA" w14:textId="77777777" w:rsidR="006966E9" w:rsidRPr="0048529E" w:rsidRDefault="006966E9" w:rsidP="006966E9">
      <w:pPr>
        <w:pStyle w:val="NormalWeb"/>
        <w:spacing w:line="240" w:lineRule="auto"/>
        <w:rPr>
          <w:rFonts w:ascii="Calibri" w:hAnsi="Calibri"/>
          <w:sz w:val="18"/>
          <w:lang w:val="en"/>
        </w:rPr>
      </w:pPr>
    </w:p>
    <w:p w14:paraId="489D55E8" w14:textId="77777777" w:rsidR="006966E9" w:rsidRDefault="006966E9" w:rsidP="006966E9">
      <w:pPr>
        <w:pStyle w:val="NormalWeb"/>
        <w:numPr>
          <w:ilvl w:val="0"/>
          <w:numId w:val="39"/>
        </w:numPr>
        <w:spacing w:line="240" w:lineRule="auto"/>
        <w:rPr>
          <w:rFonts w:ascii="Calibri" w:hAnsi="Calibri"/>
          <w:lang w:val="en"/>
        </w:rPr>
      </w:pPr>
      <w:r w:rsidRPr="00F107BF">
        <w:rPr>
          <w:rFonts w:ascii="Calibri" w:hAnsi="Calibri"/>
          <w:lang w:val="en"/>
        </w:rPr>
        <w:t>seeing friends in ‘real life’ and spending time with family</w:t>
      </w:r>
    </w:p>
    <w:p w14:paraId="56F58962" w14:textId="77777777" w:rsidR="006966E9" w:rsidRPr="00F107BF" w:rsidRDefault="006966E9" w:rsidP="006966E9">
      <w:pPr>
        <w:pStyle w:val="NormalWeb"/>
        <w:numPr>
          <w:ilvl w:val="0"/>
          <w:numId w:val="39"/>
        </w:numPr>
        <w:spacing w:line="240" w:lineRule="auto"/>
        <w:rPr>
          <w:rFonts w:ascii="Calibri" w:hAnsi="Calibri"/>
          <w:lang w:val="en"/>
        </w:rPr>
      </w:pPr>
      <w:r>
        <w:rPr>
          <w:rFonts w:ascii="Calibri" w:hAnsi="Calibri"/>
          <w:lang w:val="en"/>
        </w:rPr>
        <w:t>no devices 1 hour before bedtime</w:t>
      </w:r>
    </w:p>
    <w:p w14:paraId="24A46838" w14:textId="77777777" w:rsidR="006966E9" w:rsidRPr="009D63D4" w:rsidRDefault="006966E9" w:rsidP="006966E9">
      <w:pPr>
        <w:pStyle w:val="NormalWeb"/>
        <w:numPr>
          <w:ilvl w:val="0"/>
          <w:numId w:val="39"/>
        </w:numPr>
        <w:spacing w:line="240" w:lineRule="auto"/>
        <w:rPr>
          <w:rFonts w:ascii="Calibri" w:hAnsi="Calibri"/>
          <w:lang w:val="en"/>
        </w:rPr>
      </w:pPr>
      <w:r w:rsidRPr="009D63D4">
        <w:rPr>
          <w:rFonts w:ascii="Calibri" w:hAnsi="Calibri"/>
          <w:lang w:val="en"/>
        </w:rPr>
        <w:t>going to sleep at a suitable time (and devices should not be kept in their bedroom)</w:t>
      </w:r>
    </w:p>
    <w:p w14:paraId="523EEA3C" w14:textId="77777777" w:rsidR="006966E9" w:rsidRPr="009D63D4" w:rsidRDefault="006966E9" w:rsidP="006966E9">
      <w:pPr>
        <w:pStyle w:val="NormalWeb"/>
        <w:numPr>
          <w:ilvl w:val="0"/>
          <w:numId w:val="39"/>
        </w:numPr>
        <w:spacing w:line="240" w:lineRule="auto"/>
        <w:rPr>
          <w:rFonts w:ascii="Calibri" w:hAnsi="Calibri"/>
          <w:lang w:val="en"/>
        </w:rPr>
      </w:pPr>
      <w:r w:rsidRPr="009D63D4">
        <w:rPr>
          <w:rFonts w:ascii="Calibri" w:hAnsi="Calibri"/>
          <w:lang w:val="en"/>
        </w:rPr>
        <w:t>getting outside</w:t>
      </w:r>
      <w:r>
        <w:rPr>
          <w:rFonts w:ascii="Calibri" w:hAnsi="Calibri"/>
          <w:lang w:val="en"/>
        </w:rPr>
        <w:t>/physical activity</w:t>
      </w:r>
    </w:p>
    <w:p w14:paraId="52ACDAFC" w14:textId="08157B1B" w:rsidR="006966E9" w:rsidRPr="009D63D4" w:rsidRDefault="006966E9" w:rsidP="006966E9">
      <w:pPr>
        <w:pStyle w:val="NormalWeb"/>
        <w:numPr>
          <w:ilvl w:val="0"/>
          <w:numId w:val="39"/>
        </w:numPr>
        <w:spacing w:line="240" w:lineRule="auto"/>
        <w:rPr>
          <w:rFonts w:ascii="Calibri" w:hAnsi="Calibri"/>
          <w:lang w:val="en"/>
        </w:rPr>
      </w:pPr>
      <w:r w:rsidRPr="009D63D4">
        <w:rPr>
          <w:rFonts w:ascii="Calibri" w:hAnsi="Calibri"/>
          <w:lang w:val="en"/>
        </w:rPr>
        <w:t xml:space="preserve">keeping up with school work/homework </w:t>
      </w:r>
    </w:p>
    <w:p w14:paraId="4C59D18F" w14:textId="778C42BC" w:rsidR="006966E9" w:rsidRPr="009D63D4" w:rsidRDefault="0024423F" w:rsidP="006966E9">
      <w:pPr>
        <w:shd w:val="clear" w:color="auto" w:fill="FFFFFF"/>
        <w:rPr>
          <w:rFonts w:ascii="Calibri" w:hAnsi="Calibri"/>
          <w:color w:val="595959" w:themeColor="text1" w:themeTint="A6"/>
          <w:spacing w:val="-6"/>
        </w:rPr>
      </w:pPr>
      <w:r w:rsidRPr="009D63D4">
        <w:rPr>
          <w:rStyle w:val="pointsymspan"/>
          <w:rFonts w:ascii="Calibri" w:hAnsi="Calibri" w:cs="Arial"/>
          <w:noProof/>
          <w:lang w:val="en-GB" w:eastAsia="en-GB"/>
          <w:specVanish w:val="0"/>
        </w:rPr>
        <mc:AlternateContent>
          <mc:Choice Requires="wps">
            <w:drawing>
              <wp:anchor distT="0" distB="0" distL="114300" distR="114300" simplePos="0" relativeHeight="251687424" behindDoc="0" locked="0" layoutInCell="1" allowOverlap="1" wp14:anchorId="52DAC88E" wp14:editId="3F4B4776">
                <wp:simplePos x="0" y="0"/>
                <wp:positionH relativeFrom="column">
                  <wp:posOffset>-2470786</wp:posOffset>
                </wp:positionH>
                <wp:positionV relativeFrom="paragraph">
                  <wp:posOffset>53975</wp:posOffset>
                </wp:positionV>
                <wp:extent cx="1849755" cy="1267460"/>
                <wp:effectExtent l="38100" t="19050" r="0" b="469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19127">
                          <a:off x="0" y="0"/>
                          <a:ext cx="1849755" cy="1267460"/>
                        </a:xfrm>
                        <a:custGeom>
                          <a:avLst/>
                          <a:gdLst>
                            <a:gd name="connsiteX0" fmla="*/ 0 w 2819400"/>
                            <a:gd name="connsiteY0" fmla="*/ 0 h 1828800"/>
                            <a:gd name="connsiteX1" fmla="*/ 2819400 w 2819400"/>
                            <a:gd name="connsiteY1" fmla="*/ 0 h 1828800"/>
                            <a:gd name="connsiteX2" fmla="*/ 2819400 w 2819400"/>
                            <a:gd name="connsiteY2" fmla="*/ 1828800 h 1828800"/>
                            <a:gd name="connsiteX3" fmla="*/ 0 w 2819400"/>
                            <a:gd name="connsiteY3" fmla="*/ 1828800 h 1828800"/>
                            <a:gd name="connsiteX4" fmla="*/ 0 w 2819400"/>
                            <a:gd name="connsiteY4" fmla="*/ 0 h 1828800"/>
                            <a:gd name="connsiteX0" fmla="*/ 63616 w 2819400"/>
                            <a:gd name="connsiteY0" fmla="*/ 70670 h 1828800"/>
                            <a:gd name="connsiteX1" fmla="*/ 2819400 w 2819400"/>
                            <a:gd name="connsiteY1" fmla="*/ 0 h 1828800"/>
                            <a:gd name="connsiteX2" fmla="*/ 2819400 w 2819400"/>
                            <a:gd name="connsiteY2" fmla="*/ 1828800 h 1828800"/>
                            <a:gd name="connsiteX3" fmla="*/ 0 w 2819400"/>
                            <a:gd name="connsiteY3" fmla="*/ 1828800 h 1828800"/>
                            <a:gd name="connsiteX4" fmla="*/ 63616 w 2819400"/>
                            <a:gd name="connsiteY4" fmla="*/ 70670 h 1828800"/>
                            <a:gd name="connsiteX0" fmla="*/ 63616 w 2819400"/>
                            <a:gd name="connsiteY0" fmla="*/ 0 h 1758130"/>
                            <a:gd name="connsiteX1" fmla="*/ 2714809 w 2819400"/>
                            <a:gd name="connsiteY1" fmla="*/ 40535 h 1758130"/>
                            <a:gd name="connsiteX2" fmla="*/ 2819400 w 2819400"/>
                            <a:gd name="connsiteY2" fmla="*/ 1758130 h 1758130"/>
                            <a:gd name="connsiteX3" fmla="*/ 0 w 2819400"/>
                            <a:gd name="connsiteY3" fmla="*/ 1758130 h 1758130"/>
                            <a:gd name="connsiteX4" fmla="*/ 63616 w 2819400"/>
                            <a:gd name="connsiteY4" fmla="*/ 0 h 1758130"/>
                            <a:gd name="connsiteX0" fmla="*/ 63616 w 2714809"/>
                            <a:gd name="connsiteY0" fmla="*/ 0 h 1758130"/>
                            <a:gd name="connsiteX1" fmla="*/ 2714809 w 2714809"/>
                            <a:gd name="connsiteY1" fmla="*/ 40535 h 1758130"/>
                            <a:gd name="connsiteX2" fmla="*/ 2647643 w 2714809"/>
                            <a:gd name="connsiteY2" fmla="*/ 1610376 h 1758130"/>
                            <a:gd name="connsiteX3" fmla="*/ 0 w 2714809"/>
                            <a:gd name="connsiteY3" fmla="*/ 1758130 h 1758130"/>
                            <a:gd name="connsiteX4" fmla="*/ 63616 w 2714809"/>
                            <a:gd name="connsiteY4" fmla="*/ 0 h 1758130"/>
                            <a:gd name="connsiteX0" fmla="*/ 0 w 2651193"/>
                            <a:gd name="connsiteY0" fmla="*/ 0 h 1610376"/>
                            <a:gd name="connsiteX1" fmla="*/ 2651193 w 2651193"/>
                            <a:gd name="connsiteY1" fmla="*/ 40535 h 1610376"/>
                            <a:gd name="connsiteX2" fmla="*/ 2584027 w 2651193"/>
                            <a:gd name="connsiteY2" fmla="*/ 1610376 h 1610376"/>
                            <a:gd name="connsiteX3" fmla="*/ 11526 w 2651193"/>
                            <a:gd name="connsiteY3" fmla="*/ 1609879 h 1610376"/>
                            <a:gd name="connsiteX4" fmla="*/ 0 w 2651193"/>
                            <a:gd name="connsiteY4" fmla="*/ 0 h 16103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51193" h="1610376">
                              <a:moveTo>
                                <a:pt x="0" y="0"/>
                              </a:moveTo>
                              <a:lnTo>
                                <a:pt x="2651193" y="40535"/>
                              </a:lnTo>
                              <a:lnTo>
                                <a:pt x="2584027" y="1610376"/>
                              </a:lnTo>
                              <a:lnTo>
                                <a:pt x="11526" y="1609879"/>
                              </a:lnTo>
                              <a:lnTo>
                                <a:pt x="0" y="0"/>
                              </a:lnTo>
                              <a:close/>
                            </a:path>
                          </a:pathLst>
                        </a:custGeom>
                        <a:solidFill>
                          <a:srgbClr val="FFFFFF"/>
                        </a:solidFill>
                        <a:ln w="9525">
                          <a:noFill/>
                          <a:miter lim="800000"/>
                          <a:headEnd/>
                          <a:tailEnd/>
                        </a:ln>
                      </wps:spPr>
                      <wps:txbx>
                        <w:txbxContent>
                          <w:p w14:paraId="2A0F6320" w14:textId="77777777" w:rsidR="006966E9" w:rsidRPr="00405768" w:rsidRDefault="006966E9" w:rsidP="006966E9">
                            <w:pPr>
                              <w:jc w:val="center"/>
                              <w:rPr>
                                <w:rFonts w:ascii="Calibri" w:hAnsi="Calibri"/>
                                <w:b/>
                                <w:color w:val="0070C0"/>
                                <w:sz w:val="28"/>
                                <w:szCs w:val="22"/>
                              </w:rPr>
                            </w:pPr>
                            <w:r>
                              <w:rPr>
                                <w:rFonts w:ascii="Calibri" w:hAnsi="Calibri"/>
                                <w:b/>
                                <w:color w:val="0070C0"/>
                                <w:sz w:val="28"/>
                                <w:szCs w:val="22"/>
                              </w:rPr>
                              <w:t>“</w:t>
                            </w:r>
                            <w:r w:rsidRPr="00405768">
                              <w:rPr>
                                <w:rFonts w:ascii="Calibri" w:hAnsi="Calibri"/>
                                <w:b/>
                                <w:color w:val="0070C0"/>
                                <w:sz w:val="28"/>
                                <w:szCs w:val="22"/>
                              </w:rPr>
                              <w:t>73% of children trust their parents on online safety but only half of parents talk about online safety.</w:t>
                            </w:r>
                            <w:r>
                              <w:rPr>
                                <w:rFonts w:ascii="Calibri" w:hAnsi="Calibri"/>
                                <w:b/>
                                <w:color w:val="0070C0"/>
                                <w:sz w:val="28"/>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AC88E" id="_x0000_s1027" style="position:absolute;margin-left:-194.55pt;margin-top:4.25pt;width:145.65pt;height:99.8pt;rotation:-197562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51193,16103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" adj="-11796480,,5400" path="m,l2651193,40535r-67166,1569841l11526,1609879,,xe" stroked="f">
                <v:stroke joinstyle="miter"/>
                <v:formulas/>
                <v:path o:connecttype="custom" o:connectlocs="0,0;1849755,31903;1802893,1267460;8042,1267069;0,0" o:connectangles="0,0,0,0,0" textboxrect="0,0,2651193,1610376"/>
                <v:textbox>
                  <w:txbxContent>
                    <w:p w14:paraId="2A0F6320" w14:textId="77777777" w:rsidR="006966E9" w:rsidRPr="00405768" w:rsidRDefault="006966E9" w:rsidP="006966E9">
                      <w:pPr>
                        <w:jc w:val="center"/>
                        <w:rPr>
                          <w:rFonts w:ascii="Calibri" w:hAnsi="Calibri"/>
                          <w:b/>
                          <w:color w:val="0070C0"/>
                          <w:sz w:val="28"/>
                          <w:szCs w:val="22"/>
                        </w:rPr>
                      </w:pPr>
                      <w:r>
                        <w:rPr>
                          <w:rFonts w:ascii="Calibri" w:hAnsi="Calibri"/>
                          <w:b/>
                          <w:color w:val="0070C0"/>
                          <w:sz w:val="28"/>
                          <w:szCs w:val="22"/>
                        </w:rPr>
                        <w:t>“</w:t>
                      </w:r>
                      <w:r w:rsidRPr="00405768">
                        <w:rPr>
                          <w:rFonts w:ascii="Calibri" w:hAnsi="Calibri"/>
                          <w:b/>
                          <w:color w:val="0070C0"/>
                          <w:sz w:val="28"/>
                          <w:szCs w:val="22"/>
                        </w:rPr>
                        <w:t>73% of children trust their parents on online safety but only half of parents talk about online safety.</w:t>
                      </w:r>
                      <w:r>
                        <w:rPr>
                          <w:rFonts w:ascii="Calibri" w:hAnsi="Calibri"/>
                          <w:b/>
                          <w:color w:val="0070C0"/>
                          <w:sz w:val="28"/>
                          <w:szCs w:val="22"/>
                        </w:rPr>
                        <w:t>”</w:t>
                      </w:r>
                    </w:p>
                  </w:txbxContent>
                </v:textbox>
              </v:shape>
            </w:pict>
          </mc:Fallback>
        </mc:AlternateContent>
      </w:r>
      <w:r w:rsidR="006966E9" w:rsidRPr="009D63D4">
        <w:rPr>
          <w:rStyle w:val="pointsymspan"/>
          <w:rFonts w:ascii="Calibri" w:hAnsi="Calibri" w:cs="Arial"/>
          <w:noProof/>
          <w:lang w:val="en-GB" w:eastAsia="en-GB"/>
          <w:specVanish w:val="0"/>
        </w:rPr>
        <w:drawing>
          <wp:anchor distT="0" distB="0" distL="114300" distR="114300" simplePos="0" relativeHeight="251686400" behindDoc="1" locked="0" layoutInCell="1" allowOverlap="1" wp14:anchorId="5A3EBDA9" wp14:editId="33FED915">
            <wp:simplePos x="0" y="0"/>
            <wp:positionH relativeFrom="column">
              <wp:posOffset>-276860</wp:posOffset>
            </wp:positionH>
            <wp:positionV relativeFrom="paragraph">
              <wp:posOffset>46990</wp:posOffset>
            </wp:positionV>
            <wp:extent cx="2519045" cy="3316605"/>
            <wp:effectExtent l="0" t="0" r="0" b="0"/>
            <wp:wrapSquare wrapText="bothSides"/>
            <wp:docPr id="25" name="Picture 25" descr="cid:999b6db1-7872-42a1-841d-58a45f1f7f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3628" descr="cid:999b6db1-7872-42a1-841d-58a45f1f7f6b"/>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3961" t="7844" b="28601"/>
                    <a:stretch/>
                  </pic:blipFill>
                  <pic:spPr bwMode="auto">
                    <a:xfrm>
                      <a:off x="0" y="0"/>
                      <a:ext cx="2519045" cy="331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C936E3" w14:textId="70974DB0" w:rsidR="006966E9" w:rsidRDefault="006966E9" w:rsidP="006966E9">
      <w:pPr>
        <w:shd w:val="clear" w:color="auto" w:fill="FFFFFF"/>
        <w:rPr>
          <w:rFonts w:ascii="Calibri" w:hAnsi="Calibri"/>
          <w:i/>
          <w:color w:val="595959" w:themeColor="text1" w:themeTint="A6"/>
          <w:spacing w:val="-6"/>
        </w:rPr>
      </w:pPr>
      <w:r w:rsidRPr="00CC6023">
        <w:rPr>
          <w:rFonts w:ascii="Calibri" w:hAnsi="Calibri"/>
          <w:i/>
          <w:color w:val="000000" w:themeColor="text1"/>
          <w:spacing w:val="-6"/>
        </w:rPr>
        <w:t xml:space="preserve">You can read the full report here: </w:t>
      </w:r>
      <w:hyperlink r:id="rId17" w:history="1">
        <w:r w:rsidRPr="00CC6023">
          <w:rPr>
            <w:rStyle w:val="Hyperlink"/>
            <w:rFonts w:ascii="Calibri" w:hAnsi="Calibri"/>
            <w:i/>
            <w:spacing w:val="-6"/>
          </w:rPr>
          <w:t>https://www.lgfl.net/online-safety/hopesandstreams</w:t>
        </w:r>
      </w:hyperlink>
      <w:r w:rsidRPr="00CC6023">
        <w:rPr>
          <w:rFonts w:ascii="Calibri" w:hAnsi="Calibri"/>
          <w:i/>
          <w:color w:val="595959" w:themeColor="text1" w:themeTint="A6"/>
          <w:spacing w:val="-6"/>
        </w:rPr>
        <w:t xml:space="preserve"> </w:t>
      </w:r>
    </w:p>
    <w:p w14:paraId="3E4B776F" w14:textId="77777777" w:rsidR="006966E9" w:rsidRPr="00CC6023" w:rsidRDefault="006966E9" w:rsidP="006966E9">
      <w:pPr>
        <w:shd w:val="clear" w:color="auto" w:fill="FFFFFF"/>
        <w:rPr>
          <w:rFonts w:ascii="Calibri" w:hAnsi="Calibri"/>
          <w:i/>
          <w:color w:val="595959" w:themeColor="text1" w:themeTint="A6"/>
          <w:spacing w:val="-6"/>
        </w:rPr>
      </w:pPr>
      <w:r w:rsidRPr="00EA5478">
        <w:rPr>
          <w:rFonts w:ascii="Calibri" w:hAnsi="Calibri"/>
          <w:i/>
          <w:noProof/>
          <w:color w:val="595959" w:themeColor="text1" w:themeTint="A6"/>
          <w:spacing w:val="-6"/>
          <w:lang w:val="en-GB" w:eastAsia="en-GB"/>
        </w:rPr>
        <mc:AlternateContent>
          <mc:Choice Requires="wps">
            <w:drawing>
              <wp:anchor distT="0" distB="0" distL="114300" distR="114300" simplePos="0" relativeHeight="251708416" behindDoc="0" locked="0" layoutInCell="1" allowOverlap="1" wp14:anchorId="524E327A" wp14:editId="1CF351B5">
                <wp:simplePos x="0" y="0"/>
                <wp:positionH relativeFrom="column">
                  <wp:posOffset>-70485</wp:posOffset>
                </wp:positionH>
                <wp:positionV relativeFrom="paragraph">
                  <wp:posOffset>466090</wp:posOffset>
                </wp:positionV>
                <wp:extent cx="4086225" cy="18764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876425"/>
                        </a:xfrm>
                        <a:prstGeom prst="rect">
                          <a:avLst/>
                        </a:prstGeom>
                        <a:solidFill>
                          <a:schemeClr val="accent6">
                            <a:lumMod val="75000"/>
                          </a:schemeClr>
                        </a:solidFill>
                        <a:ln w="9525">
                          <a:noFill/>
                          <a:miter lim="800000"/>
                          <a:headEnd/>
                          <a:tailEnd/>
                        </a:ln>
                      </wps:spPr>
                      <wps:txbx>
                        <w:txbxContent>
                          <w:p w14:paraId="4A5A3F22"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r w:rsidRPr="002A73E3">
                              <w:rPr>
                                <w:rFonts w:ascii="Calibri" w:hAnsi="Calibri" w:cs="Arial"/>
                                <w:b/>
                                <w:color w:val="FFFFFF" w:themeColor="background1"/>
                                <w:sz w:val="28"/>
                                <w:szCs w:val="22"/>
                                <w:lang w:val="en"/>
                              </w:rPr>
                              <w:t>"Someone posted my image on an inappropriate website!"</w:t>
                            </w:r>
                          </w:p>
                          <w:p w14:paraId="0334CAB4"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p>
                          <w:p w14:paraId="1B511C95"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FFFFFF" w:themeColor="background1"/>
                                <w:szCs w:val="22"/>
                                <w:lang w:val="en"/>
                              </w:rPr>
                            </w:pPr>
                            <w:r w:rsidRPr="002A73E3">
                              <w:rPr>
                                <w:rFonts w:ascii="Calibri" w:hAnsi="Calibri" w:cs="Arial"/>
                                <w:color w:val="FFFFFF" w:themeColor="background1"/>
                                <w:szCs w:val="22"/>
                                <w:lang w:val="en"/>
                              </w:rPr>
                              <w:t xml:space="preserve">This is a useful video to watch with your child </w:t>
                            </w:r>
                            <w:r>
                              <w:rPr>
                                <w:rFonts w:ascii="Calibri" w:hAnsi="Calibri" w:cs="Arial"/>
                                <w:color w:val="FFFFFF" w:themeColor="background1"/>
                                <w:szCs w:val="22"/>
                                <w:lang w:val="en"/>
                              </w:rPr>
                              <w:t>as it</w:t>
                            </w:r>
                          </w:p>
                          <w:p w14:paraId="11C234A9"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rPr>
                            </w:pPr>
                            <w:r>
                              <w:rPr>
                                <w:rFonts w:ascii="Calibri" w:hAnsi="Calibri" w:cs="Arial"/>
                                <w:color w:val="FFFFFF" w:themeColor="background1"/>
                                <w:szCs w:val="22"/>
                                <w:lang w:val="en"/>
                              </w:rPr>
                              <w:t xml:space="preserve">explains </w:t>
                            </w:r>
                            <w:r w:rsidRPr="002A73E3">
                              <w:rPr>
                                <w:rFonts w:ascii="Calibri" w:hAnsi="Calibri"/>
                                <w:color w:val="FFFFFF" w:themeColor="background1"/>
                              </w:rPr>
                              <w:t xml:space="preserve">what to do if someone steals your image </w:t>
                            </w:r>
                          </w:p>
                          <w:p w14:paraId="626AE82C" w14:textId="77777777" w:rsidR="006966E9" w:rsidRPr="002A73E3"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szCs w:val="22"/>
                              </w:rPr>
                            </w:pPr>
                            <w:r w:rsidRPr="002A73E3">
                              <w:rPr>
                                <w:rFonts w:ascii="Calibri" w:hAnsi="Calibri"/>
                                <w:color w:val="FFFFFF" w:themeColor="background1"/>
                              </w:rPr>
                              <w:t>and posts it somewhere without your permission</w:t>
                            </w:r>
                            <w:r>
                              <w:rPr>
                                <w:rFonts w:ascii="Calibri" w:hAnsi="Calibri"/>
                                <w:color w:val="FFFFFF" w:themeColor="background1"/>
                              </w:rPr>
                              <w:t>:</w:t>
                            </w:r>
                            <w:r w:rsidRPr="002A73E3">
                              <w:rPr>
                                <w:rFonts w:ascii="Calibri" w:hAnsi="Calibri"/>
                                <w:color w:val="FFFFFF" w:themeColor="background1"/>
                              </w:rPr>
                              <w:t xml:space="preserve"> </w:t>
                            </w:r>
                            <w:hyperlink r:id="rId18" w:history="1">
                              <w:r w:rsidRPr="002A73E3">
                                <w:rPr>
                                  <w:rFonts w:ascii="Calibri" w:hAnsi="Calibri" w:cs="Arial"/>
                                  <w:szCs w:val="22"/>
                                  <w:lang w:val="en"/>
                                </w:rPr>
                                <w:t>https://www.bbc.com/ownit/its-personal/mandeville-sisters-stolen-images</w:t>
                              </w:r>
                            </w:hyperlink>
                            <w:r w:rsidRPr="002A73E3">
                              <w:rPr>
                                <w:rFonts w:ascii="Calibri" w:hAnsi="Calibri" w:cs="Arial"/>
                                <w:color w:val="FFFFFF" w:themeColor="background1"/>
                                <w:szCs w:val="22"/>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E327A" id="_x0000_s1028" type="#_x0000_t202" style="position:absolute;margin-left:-5.55pt;margin-top:36.7pt;width:321.75pt;height:14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" fillcolor="#e36c0a [2409]" stroked="f">
                <v:textbox>
                  <w:txbxContent>
                    <w:p w14:paraId="4A5A3F22"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r w:rsidRPr="002A73E3">
                        <w:rPr>
                          <w:rFonts w:ascii="Calibri" w:hAnsi="Calibri" w:cs="Arial"/>
                          <w:b/>
                          <w:color w:val="FFFFFF" w:themeColor="background1"/>
                          <w:sz w:val="28"/>
                          <w:szCs w:val="22"/>
                          <w:lang w:val="en"/>
                        </w:rPr>
                        <w:t>"Someone posted my image on an inappropriate website!"</w:t>
                      </w:r>
                    </w:p>
                    <w:p w14:paraId="0334CAB4"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p>
                    <w:p w14:paraId="1B511C95"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FFFFFF" w:themeColor="background1"/>
                          <w:szCs w:val="22"/>
                          <w:lang w:val="en"/>
                        </w:rPr>
                      </w:pPr>
                      <w:r w:rsidRPr="002A73E3">
                        <w:rPr>
                          <w:rFonts w:ascii="Calibri" w:hAnsi="Calibri" w:cs="Arial"/>
                          <w:color w:val="FFFFFF" w:themeColor="background1"/>
                          <w:szCs w:val="22"/>
                          <w:lang w:val="en"/>
                        </w:rPr>
                        <w:t xml:space="preserve">This is a useful video to watch with your child </w:t>
                      </w:r>
                      <w:r>
                        <w:rPr>
                          <w:rFonts w:ascii="Calibri" w:hAnsi="Calibri" w:cs="Arial"/>
                          <w:color w:val="FFFFFF" w:themeColor="background1"/>
                          <w:szCs w:val="22"/>
                          <w:lang w:val="en"/>
                        </w:rPr>
                        <w:t>as it</w:t>
                      </w:r>
                    </w:p>
                    <w:p w14:paraId="11C234A9"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rPr>
                      </w:pPr>
                      <w:r>
                        <w:rPr>
                          <w:rFonts w:ascii="Calibri" w:hAnsi="Calibri" w:cs="Arial"/>
                          <w:color w:val="FFFFFF" w:themeColor="background1"/>
                          <w:szCs w:val="22"/>
                          <w:lang w:val="en"/>
                        </w:rPr>
                        <w:t xml:space="preserve">explains </w:t>
                      </w:r>
                      <w:r w:rsidRPr="002A73E3">
                        <w:rPr>
                          <w:rFonts w:ascii="Calibri" w:hAnsi="Calibri"/>
                          <w:color w:val="FFFFFF" w:themeColor="background1"/>
                        </w:rPr>
                        <w:t xml:space="preserve">what to do if someone steals your image </w:t>
                      </w:r>
                    </w:p>
                    <w:p w14:paraId="626AE82C" w14:textId="77777777" w:rsidR="006966E9" w:rsidRPr="002A73E3"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szCs w:val="22"/>
                        </w:rPr>
                      </w:pPr>
                      <w:r w:rsidRPr="002A73E3">
                        <w:rPr>
                          <w:rFonts w:ascii="Calibri" w:hAnsi="Calibri"/>
                          <w:color w:val="FFFFFF" w:themeColor="background1"/>
                        </w:rPr>
                        <w:t>and posts it somewhere without your permission</w:t>
                      </w:r>
                      <w:r>
                        <w:rPr>
                          <w:rFonts w:ascii="Calibri" w:hAnsi="Calibri"/>
                          <w:color w:val="FFFFFF" w:themeColor="background1"/>
                        </w:rPr>
                        <w:t>:</w:t>
                      </w:r>
                      <w:r w:rsidRPr="002A73E3">
                        <w:rPr>
                          <w:rFonts w:ascii="Calibri" w:hAnsi="Calibri"/>
                          <w:color w:val="FFFFFF" w:themeColor="background1"/>
                        </w:rPr>
                        <w:t xml:space="preserve"> </w:t>
                      </w:r>
                      <w:hyperlink r:id="rId19" w:history="1">
                        <w:r w:rsidRPr="002A73E3">
                          <w:rPr>
                            <w:rFonts w:ascii="Calibri" w:hAnsi="Calibri" w:cs="Arial"/>
                            <w:szCs w:val="22"/>
                            <w:lang w:val="en"/>
                          </w:rPr>
                          <w:t>https://www.bbc.com/ownit/its-personal/mandeville-sisters-stolen-images</w:t>
                        </w:r>
                      </w:hyperlink>
                      <w:r w:rsidRPr="002A73E3">
                        <w:rPr>
                          <w:rFonts w:ascii="Calibri" w:hAnsi="Calibri" w:cs="Arial"/>
                          <w:color w:val="FFFFFF" w:themeColor="background1"/>
                          <w:szCs w:val="22"/>
                          <w:lang w:val="en"/>
                        </w:rPr>
                        <w:t xml:space="preserve"> </w:t>
                      </w:r>
                    </w:p>
                  </w:txbxContent>
                </v:textbox>
              </v:shape>
            </w:pict>
          </mc:Fallback>
        </mc:AlternateContent>
      </w:r>
      <w:r w:rsidRPr="00EA5478">
        <w:rPr>
          <w:rFonts w:ascii="Calibri" w:hAnsi="Calibri"/>
          <w:i/>
          <w:noProof/>
          <w:color w:val="595959" w:themeColor="text1" w:themeTint="A6"/>
          <w:spacing w:val="-6"/>
          <w:lang w:val="en-GB" w:eastAsia="en-GB"/>
        </w:rPr>
        <w:drawing>
          <wp:anchor distT="0" distB="0" distL="114300" distR="114300" simplePos="0" relativeHeight="251709440" behindDoc="0" locked="0" layoutInCell="1" allowOverlap="1" wp14:anchorId="3D9248FF" wp14:editId="300739FA">
            <wp:simplePos x="0" y="0"/>
            <wp:positionH relativeFrom="column">
              <wp:posOffset>3139440</wp:posOffset>
            </wp:positionH>
            <wp:positionV relativeFrom="paragraph">
              <wp:posOffset>752475</wp:posOffset>
            </wp:positionV>
            <wp:extent cx="971550" cy="971550"/>
            <wp:effectExtent l="0" t="19050" r="0" b="76200"/>
            <wp:wrapNone/>
            <wp:docPr id="7" name="Picture 7" descr="C:\Users\sharrockjo\Desktop\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bul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031B669" w14:textId="77777777" w:rsidR="006966E9" w:rsidRDefault="006966E9" w:rsidP="006966E9">
      <w:pPr>
        <w:shd w:val="clear" w:color="auto" w:fill="FFFFFF"/>
        <w:rPr>
          <w:rFonts w:ascii="Calibri" w:hAnsi="Calibri" w:cs="Arial"/>
          <w:color w:val="595959" w:themeColor="text1" w:themeTint="A6"/>
          <w:sz w:val="22"/>
          <w:szCs w:val="22"/>
        </w:rPr>
      </w:pPr>
      <w:r w:rsidRPr="00076964">
        <w:rPr>
          <w:rFonts w:ascii="Calibri" w:eastAsia="Times New Roman" w:hAnsi="Calibri" w:cs="Arial"/>
          <w:b/>
          <w:bCs/>
          <w:noProof/>
          <w:color w:val="FFFFFF" w:themeColor="background1"/>
          <w:spacing w:val="-6"/>
          <w:sz w:val="46"/>
          <w:szCs w:val="46"/>
          <w:lang w:val="en-GB" w:eastAsia="en-GB"/>
        </w:rPr>
        <w:lastRenderedPageBreak/>
        <mc:AlternateContent>
          <mc:Choice Requires="wps">
            <w:drawing>
              <wp:anchor distT="0" distB="0" distL="114300" distR="114300" simplePos="0" relativeHeight="251702272" behindDoc="0" locked="0" layoutInCell="1" allowOverlap="1" wp14:anchorId="2047EF68" wp14:editId="02B83C7B">
                <wp:simplePos x="0" y="0"/>
                <wp:positionH relativeFrom="column">
                  <wp:posOffset>0</wp:posOffset>
                </wp:positionH>
                <wp:positionV relativeFrom="paragraph">
                  <wp:posOffset>95250</wp:posOffset>
                </wp:positionV>
                <wp:extent cx="468630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3985"/>
                        </a:xfrm>
                        <a:prstGeom prst="rect">
                          <a:avLst/>
                        </a:prstGeom>
                        <a:solidFill>
                          <a:srgbClr val="00B0F0"/>
                        </a:solidFill>
                        <a:ln w="9525">
                          <a:noFill/>
                          <a:miter lim="800000"/>
                          <a:headEnd/>
                          <a:tailEnd/>
                        </a:ln>
                      </wps:spPr>
                      <wps:txbx>
                        <w:txbxContent>
                          <w:p w14:paraId="20A7B4E7" w14:textId="77777777" w:rsidR="006966E9" w:rsidRPr="00520FA6" w:rsidRDefault="006966E9" w:rsidP="006966E9">
                            <w:pPr>
                              <w:rPr>
                                <w:rFonts w:ascii="Calibri" w:eastAsia="Times New Roman" w:hAnsi="Calibri" w:cs="Arial"/>
                                <w:b/>
                                <w:bCs/>
                                <w:color w:val="FFFFFF" w:themeColor="background1"/>
                                <w:spacing w:val="-6"/>
                                <w:sz w:val="44"/>
                                <w:szCs w:val="44"/>
                              </w:rPr>
                            </w:pPr>
                            <w:r>
                              <w:rPr>
                                <w:rFonts w:ascii="Calibri" w:hAnsi="Calibri" w:cs="Arial"/>
                                <w:b/>
                                <w:color w:val="FFFFFF" w:themeColor="background1"/>
                                <w:sz w:val="44"/>
                                <w:szCs w:val="44"/>
                              </w:rPr>
                              <w:t>Child on social media?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7EF68" id="_x0000_s1029" type="#_x0000_t202" style="position:absolute;margin-left:0;margin-top:7.5pt;width:369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" fillcolor="#00b0f0" stroked="f">
                <v:textbox style="mso-fit-shape-to-text:t">
                  <w:txbxContent>
                    <w:p w14:paraId="20A7B4E7" w14:textId="77777777" w:rsidR="006966E9" w:rsidRPr="00520FA6" w:rsidRDefault="006966E9" w:rsidP="006966E9">
                      <w:pPr>
                        <w:rPr>
                          <w:rFonts w:ascii="Calibri" w:eastAsia="Times New Roman" w:hAnsi="Calibri" w:cs="Arial"/>
                          <w:b/>
                          <w:bCs/>
                          <w:color w:val="FFFFFF" w:themeColor="background1"/>
                          <w:spacing w:val="-6"/>
                          <w:sz w:val="44"/>
                          <w:szCs w:val="44"/>
                        </w:rPr>
                      </w:pPr>
                      <w:r>
                        <w:rPr>
                          <w:rFonts w:ascii="Calibri" w:hAnsi="Calibri" w:cs="Arial"/>
                          <w:b/>
                          <w:color w:val="FFFFFF" w:themeColor="background1"/>
                          <w:sz w:val="44"/>
                          <w:szCs w:val="44"/>
                        </w:rPr>
                        <w:t>Child on social media?</w:t>
                      </w:r>
                    </w:p>
                  </w:txbxContent>
                </v:textbox>
              </v:shape>
            </w:pict>
          </mc:Fallback>
        </mc:AlternateContent>
      </w:r>
      <w:r w:rsidRPr="00CF5B4A">
        <w:rPr>
          <w:rFonts w:ascii="Calibri" w:hAnsi="Calibri"/>
          <w:b/>
          <w:noProof/>
          <w:lang w:val="en-GB" w:eastAsia="en-GB"/>
        </w:rPr>
        <mc:AlternateContent>
          <mc:Choice Requires="wps">
            <w:drawing>
              <wp:anchor distT="91440" distB="91440" distL="114300" distR="114300" simplePos="0" relativeHeight="251698176" behindDoc="1" locked="0" layoutInCell="0" allowOverlap="1" wp14:anchorId="70F4EA09" wp14:editId="7EC353AE">
                <wp:simplePos x="0" y="0"/>
                <wp:positionH relativeFrom="page">
                  <wp:posOffset>561975</wp:posOffset>
                </wp:positionH>
                <wp:positionV relativeFrom="margin">
                  <wp:posOffset>95250</wp:posOffset>
                </wp:positionV>
                <wp:extent cx="1943100" cy="7772400"/>
                <wp:effectExtent l="0" t="0" r="0" b="0"/>
                <wp:wrapTight wrapText="bothSides">
                  <wp:wrapPolygon edited="0">
                    <wp:start x="0" y="0"/>
                    <wp:lineTo x="0" y="21547"/>
                    <wp:lineTo x="21388" y="21547"/>
                    <wp:lineTo x="21388" y="0"/>
                    <wp:lineTo x="0" y="0"/>
                  </wp:wrapPolygon>
                </wp:wrapTight>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0" cy="7772400"/>
                        </a:xfrm>
                        <a:prstGeom prst="rect">
                          <a:avLst/>
                        </a:prstGeom>
                        <a:solidFill>
                          <a:srgbClr val="00B050"/>
                        </a:solidFill>
                        <a:effectLst/>
                        <a:extLst/>
                      </wps:spPr>
                      <wps:txbx>
                        <w:txbxContent>
                          <w:p w14:paraId="42DF7E79" w14:textId="77777777" w:rsidR="006966E9" w:rsidRPr="00D907B6" w:rsidRDefault="006966E9" w:rsidP="006966E9">
                            <w:pPr>
                              <w:rPr>
                                <w:rFonts w:ascii="Calibri" w:hAnsi="Calibri"/>
                                <w:b/>
                                <w:color w:val="FFFFFF" w:themeColor="background1"/>
                                <w:sz w:val="36"/>
                                <w:szCs w:val="48"/>
                              </w:rPr>
                            </w:pPr>
                            <w:r w:rsidRPr="00D907B6">
                              <w:rPr>
                                <w:rFonts w:ascii="Calibri" w:hAnsi="Calibri"/>
                                <w:b/>
                                <w:color w:val="FFFFFF" w:themeColor="background1"/>
                                <w:sz w:val="36"/>
                                <w:szCs w:val="48"/>
                              </w:rPr>
                              <w:t>Games currently being played…</w:t>
                            </w:r>
                          </w:p>
                          <w:p w14:paraId="1303C0D3" w14:textId="77777777" w:rsidR="006966E9" w:rsidRPr="00D907B6" w:rsidRDefault="006966E9" w:rsidP="006966E9">
                            <w:pPr>
                              <w:rPr>
                                <w:rFonts w:ascii="Calibri" w:hAnsi="Calibri"/>
                                <w:b/>
                                <w:color w:val="FFFFFF" w:themeColor="background1"/>
                                <w:sz w:val="32"/>
                                <w:szCs w:val="28"/>
                              </w:rPr>
                            </w:pPr>
                          </w:p>
                          <w:p w14:paraId="12092277" w14:textId="77777777" w:rsidR="006966E9" w:rsidRPr="00D907B6" w:rsidRDefault="006966E9" w:rsidP="006966E9">
                            <w:pPr>
                              <w:rPr>
                                <w:rStyle w:val="article-headerintro5"/>
                                <w:rFonts w:ascii="Calibri" w:hAnsi="Calibri" w:cs="Arial"/>
                                <w:color w:val="FFFFFF" w:themeColor="background1"/>
                                <w:sz w:val="24"/>
                                <w:szCs w:val="22"/>
                              </w:rPr>
                            </w:pPr>
                            <w:r w:rsidRPr="00D907B6">
                              <w:rPr>
                                <w:rFonts w:ascii="Calibri" w:hAnsi="Calibri"/>
                                <w:b/>
                                <w:color w:val="FFFFFF" w:themeColor="background1"/>
                                <w:sz w:val="32"/>
                                <w:szCs w:val="28"/>
                              </w:rPr>
                              <w:t>H1Z1</w:t>
                            </w:r>
                            <w:r w:rsidRPr="00D907B6">
                              <w:rPr>
                                <w:rStyle w:val="article-headerintro5"/>
                                <w:rFonts w:ascii="Calibri" w:hAnsi="Calibri" w:cs="Arial"/>
                                <w:color w:val="FFFFFF" w:themeColor="background1"/>
                                <w:sz w:val="24"/>
                                <w:szCs w:val="22"/>
                                <w:specVanish w:val="0"/>
                              </w:rPr>
                              <w:t xml:space="preserve"> </w:t>
                            </w:r>
                          </w:p>
                          <w:p w14:paraId="037BF179" w14:textId="77777777" w:rsidR="006966E9" w:rsidRPr="002A58DE" w:rsidRDefault="006966E9" w:rsidP="006966E9">
                            <w:pPr>
                              <w:rPr>
                                <w:rStyle w:val="article-headerintro5"/>
                                <w:rFonts w:ascii="Calibri" w:hAnsi="Calibri" w:cs="Arial"/>
                                <w:color w:val="FFFFFF" w:themeColor="background1"/>
                                <w:sz w:val="22"/>
                                <w:szCs w:val="22"/>
                              </w:rPr>
                            </w:pPr>
                          </w:p>
                          <w:p w14:paraId="44EB51F3" w14:textId="77777777" w:rsidR="006966E9" w:rsidRPr="00D907B6" w:rsidRDefault="006966E9" w:rsidP="006966E9">
                            <w:pPr>
                              <w:rPr>
                                <w:rFonts w:ascii="Calibri" w:hAnsi="Calibri"/>
                                <w:i/>
                                <w:color w:val="FFFFFF" w:themeColor="background1"/>
                                <w:sz w:val="26"/>
                                <w:szCs w:val="26"/>
                              </w:rPr>
                            </w:pPr>
                            <w:r w:rsidRPr="00D907B6">
                              <w:rPr>
                                <w:rStyle w:val="article-headerintro5"/>
                                <w:rFonts w:ascii="Calibri" w:hAnsi="Calibri" w:cs="Arial"/>
                                <w:b/>
                                <w:color w:val="FFFFFF" w:themeColor="background1"/>
                                <w:sz w:val="26"/>
                                <w:szCs w:val="26"/>
                                <w:specVanish w:val="0"/>
                              </w:rPr>
                              <w:t xml:space="preserve">This game has been rated 16+ by PEGI: </w:t>
                            </w:r>
                            <w:r w:rsidRPr="00D907B6">
                              <w:rPr>
                                <w:rFonts w:ascii="Calibri" w:hAnsi="Calibri"/>
                                <w:i/>
                                <w:color w:val="FFFFFF" w:themeColor="background1"/>
                                <w:sz w:val="26"/>
                                <w:szCs w:val="26"/>
                              </w:rPr>
                              <w:t>This game has been rated PEGI 16 due to frequent moderate violence towards human characters and encouragement of drug use. Not suitable for persons below 16 years of age.</w:t>
                            </w:r>
                          </w:p>
                          <w:p w14:paraId="12B3AA73" w14:textId="77777777" w:rsidR="006966E9" w:rsidRPr="00D907B6" w:rsidRDefault="006966E9" w:rsidP="006966E9">
                            <w:pPr>
                              <w:rPr>
                                <w:rFonts w:ascii="Calibri" w:hAnsi="Calibri"/>
                                <w:i/>
                                <w:color w:val="FFFFFF" w:themeColor="background1"/>
                                <w:sz w:val="26"/>
                                <w:szCs w:val="26"/>
                              </w:rPr>
                            </w:pPr>
                          </w:p>
                          <w:p w14:paraId="119EC915" w14:textId="77777777" w:rsidR="006966E9" w:rsidRPr="00D907B6" w:rsidRDefault="006966E9" w:rsidP="006966E9">
                            <w:pPr>
                              <w:rPr>
                                <w:rFonts w:ascii="Calibri" w:hAnsi="Calibri" w:cs="Arial"/>
                                <w:bCs/>
                                <w:color w:val="FFFFFF" w:themeColor="background1"/>
                                <w:sz w:val="26"/>
                                <w:szCs w:val="26"/>
                              </w:rPr>
                            </w:pPr>
                            <w:r w:rsidRPr="00D907B6">
                              <w:rPr>
                                <w:rStyle w:val="article-headerintro5"/>
                                <w:rFonts w:ascii="Calibri" w:hAnsi="Calibri" w:cs="Arial"/>
                                <w:color w:val="FFFFFF" w:themeColor="background1"/>
                                <w:sz w:val="26"/>
                                <w:szCs w:val="26"/>
                                <w:specVanish w:val="0"/>
                              </w:rPr>
                              <w:t xml:space="preserve">This is another Battle Royale style game available on PS4.  </w:t>
                            </w:r>
                            <w:r w:rsidRPr="00D907B6">
                              <w:rPr>
                                <w:rFonts w:ascii="Calibri" w:hAnsi="Calibri" w:cs="Arial"/>
                                <w:bCs/>
                                <w:color w:val="FFFFFF" w:themeColor="background1"/>
                                <w:sz w:val="26"/>
                                <w:szCs w:val="26"/>
                              </w:rPr>
                              <w:t xml:space="preserve">It’s an online multiplayer game, in which a group of students are forced to fight to the death.  100 players are dropped on to the island and they then try to kill each other until they are the only remaining player. </w:t>
                            </w:r>
                          </w:p>
                          <w:p w14:paraId="1394F32A" w14:textId="77777777" w:rsidR="006966E9" w:rsidRPr="00D907B6" w:rsidRDefault="006966E9" w:rsidP="006966E9">
                            <w:pPr>
                              <w:rPr>
                                <w:rFonts w:ascii="Calibri" w:hAnsi="Calibri" w:cs="Arial"/>
                                <w:bCs/>
                                <w:color w:val="595959" w:themeColor="text1" w:themeTint="A6"/>
                                <w:sz w:val="26"/>
                                <w:szCs w:val="26"/>
                              </w:rPr>
                            </w:pPr>
                          </w:p>
                          <w:p w14:paraId="54413F24" w14:textId="77777777" w:rsidR="006966E9" w:rsidRPr="00EA5478" w:rsidRDefault="006966E9" w:rsidP="006966E9">
                            <w:pPr>
                              <w:rPr>
                                <w:rFonts w:ascii="Calibri" w:hAnsi="Calibri" w:cs="Arial"/>
                                <w:bCs/>
                                <w:color w:val="FFFFFF" w:themeColor="background1"/>
                                <w:szCs w:val="23"/>
                              </w:rPr>
                            </w:pPr>
                            <w:r w:rsidRPr="00D907B6">
                              <w:rPr>
                                <w:rFonts w:ascii="Calibri" w:hAnsi="Calibri" w:cs="Arial"/>
                                <w:bCs/>
                                <w:color w:val="FFFFFF" w:themeColor="background1"/>
                                <w:sz w:val="26"/>
                                <w:szCs w:val="26"/>
                              </w:rPr>
                              <w:t xml:space="preserve">This is another game that can become addictive and you need to be aware that due to the live chat, </w:t>
                            </w:r>
                            <w:r w:rsidRPr="00D907B6">
                              <w:rPr>
                                <w:rFonts w:ascii="Calibri" w:hAnsi="Calibri" w:cs="Arial"/>
                                <w:b/>
                                <w:bCs/>
                                <w:color w:val="FFFFFF" w:themeColor="background1"/>
                                <w:sz w:val="26"/>
                                <w:szCs w:val="26"/>
                              </w:rPr>
                              <w:t>inappropriate or offensive language</w:t>
                            </w:r>
                            <w:r w:rsidRPr="00D907B6">
                              <w:rPr>
                                <w:rFonts w:ascii="Calibri" w:hAnsi="Calibri" w:cs="Arial"/>
                                <w:bCs/>
                                <w:color w:val="FFFFFF" w:themeColor="background1"/>
                                <w:sz w:val="26"/>
                                <w:szCs w:val="26"/>
                              </w:rPr>
                              <w:t xml:space="preserve"> may be heard. </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0F4EA09" id="Rectangle 397" o:spid="_x0000_s1030" style="position:absolute;margin-left:44.25pt;margin-top:7.5pt;width:153pt;height:612pt;flip:x;z-index:-2516183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" o:allowincell="f" fillcolor="#00b050" stroked="f">
                <v:textbox inset="4mm,4mm,4mm,4mm">
                  <w:txbxContent>
                    <w:p w14:paraId="42DF7E79" w14:textId="77777777" w:rsidR="006966E9" w:rsidRPr="00D907B6" w:rsidRDefault="006966E9" w:rsidP="006966E9">
                      <w:pPr>
                        <w:rPr>
                          <w:rFonts w:ascii="Calibri" w:hAnsi="Calibri"/>
                          <w:b/>
                          <w:color w:val="FFFFFF" w:themeColor="background1"/>
                          <w:sz w:val="36"/>
                          <w:szCs w:val="48"/>
                        </w:rPr>
                      </w:pPr>
                      <w:r w:rsidRPr="00D907B6">
                        <w:rPr>
                          <w:rFonts w:ascii="Calibri" w:hAnsi="Calibri"/>
                          <w:b/>
                          <w:color w:val="FFFFFF" w:themeColor="background1"/>
                          <w:sz w:val="36"/>
                          <w:szCs w:val="48"/>
                        </w:rPr>
                        <w:t>Games currently being played…</w:t>
                      </w:r>
                    </w:p>
                    <w:p w14:paraId="1303C0D3" w14:textId="77777777" w:rsidR="006966E9" w:rsidRPr="00D907B6" w:rsidRDefault="006966E9" w:rsidP="006966E9">
                      <w:pPr>
                        <w:rPr>
                          <w:rFonts w:ascii="Calibri" w:hAnsi="Calibri"/>
                          <w:b/>
                          <w:color w:val="FFFFFF" w:themeColor="background1"/>
                          <w:sz w:val="32"/>
                          <w:szCs w:val="28"/>
                        </w:rPr>
                      </w:pPr>
                    </w:p>
                    <w:p w14:paraId="12092277" w14:textId="77777777" w:rsidR="006966E9" w:rsidRPr="00D907B6" w:rsidRDefault="006966E9" w:rsidP="006966E9">
                      <w:pPr>
                        <w:rPr>
                          <w:rStyle w:val="article-headerintro5"/>
                          <w:rFonts w:ascii="Calibri" w:hAnsi="Calibri" w:cs="Arial"/>
                          <w:color w:val="FFFFFF" w:themeColor="background1"/>
                          <w:sz w:val="24"/>
                          <w:szCs w:val="22"/>
                        </w:rPr>
                      </w:pPr>
                      <w:r w:rsidRPr="00D907B6">
                        <w:rPr>
                          <w:rFonts w:ascii="Calibri" w:hAnsi="Calibri"/>
                          <w:b/>
                          <w:color w:val="FFFFFF" w:themeColor="background1"/>
                          <w:sz w:val="32"/>
                          <w:szCs w:val="28"/>
                        </w:rPr>
                        <w:t>H1Z1</w:t>
                      </w:r>
                      <w:r w:rsidRPr="00D907B6">
                        <w:rPr>
                          <w:rStyle w:val="article-headerintro5"/>
                          <w:rFonts w:ascii="Calibri" w:hAnsi="Calibri" w:cs="Arial"/>
                          <w:color w:val="FFFFFF" w:themeColor="background1"/>
                          <w:sz w:val="24"/>
                          <w:szCs w:val="22"/>
                          <w:specVanish w:val="0"/>
                        </w:rPr>
                        <w:t xml:space="preserve"> </w:t>
                      </w:r>
                    </w:p>
                    <w:p w14:paraId="037BF179" w14:textId="77777777" w:rsidR="006966E9" w:rsidRPr="002A58DE" w:rsidRDefault="006966E9" w:rsidP="006966E9">
                      <w:pPr>
                        <w:rPr>
                          <w:rStyle w:val="article-headerintro5"/>
                          <w:rFonts w:ascii="Calibri" w:hAnsi="Calibri" w:cs="Arial"/>
                          <w:color w:val="FFFFFF" w:themeColor="background1"/>
                          <w:sz w:val="22"/>
                          <w:szCs w:val="22"/>
                        </w:rPr>
                      </w:pPr>
                    </w:p>
                    <w:p w14:paraId="44EB51F3" w14:textId="77777777" w:rsidR="006966E9" w:rsidRPr="00D907B6" w:rsidRDefault="006966E9" w:rsidP="006966E9">
                      <w:pPr>
                        <w:rPr>
                          <w:rFonts w:ascii="Calibri" w:hAnsi="Calibri"/>
                          <w:i/>
                          <w:color w:val="FFFFFF" w:themeColor="background1"/>
                          <w:sz w:val="26"/>
                          <w:szCs w:val="26"/>
                        </w:rPr>
                      </w:pPr>
                      <w:r w:rsidRPr="00D907B6">
                        <w:rPr>
                          <w:rStyle w:val="article-headerintro5"/>
                          <w:rFonts w:ascii="Calibri" w:hAnsi="Calibri" w:cs="Arial"/>
                          <w:b/>
                          <w:color w:val="FFFFFF" w:themeColor="background1"/>
                          <w:sz w:val="26"/>
                          <w:szCs w:val="26"/>
                          <w:specVanish w:val="0"/>
                        </w:rPr>
                        <w:t xml:space="preserve">This game has been rated 16+ by PEGI: </w:t>
                      </w:r>
                      <w:r w:rsidRPr="00D907B6">
                        <w:rPr>
                          <w:rFonts w:ascii="Calibri" w:hAnsi="Calibri"/>
                          <w:i/>
                          <w:color w:val="FFFFFF" w:themeColor="background1"/>
                          <w:sz w:val="26"/>
                          <w:szCs w:val="26"/>
                        </w:rPr>
                        <w:t>This game has been rated PEGI 16 due to frequent moderate violence towards human characters and encouragement of drug use. Not suitable for persons below 16 years of age.</w:t>
                      </w:r>
                    </w:p>
                    <w:p w14:paraId="12B3AA73" w14:textId="77777777" w:rsidR="006966E9" w:rsidRPr="00D907B6" w:rsidRDefault="006966E9" w:rsidP="006966E9">
                      <w:pPr>
                        <w:rPr>
                          <w:rFonts w:ascii="Calibri" w:hAnsi="Calibri"/>
                          <w:i/>
                          <w:color w:val="FFFFFF" w:themeColor="background1"/>
                          <w:sz w:val="26"/>
                          <w:szCs w:val="26"/>
                        </w:rPr>
                      </w:pPr>
                    </w:p>
                    <w:p w14:paraId="119EC915" w14:textId="77777777" w:rsidR="006966E9" w:rsidRPr="00D907B6" w:rsidRDefault="006966E9" w:rsidP="006966E9">
                      <w:pPr>
                        <w:rPr>
                          <w:rFonts w:ascii="Calibri" w:hAnsi="Calibri" w:cs="Arial"/>
                          <w:bCs/>
                          <w:color w:val="FFFFFF" w:themeColor="background1"/>
                          <w:sz w:val="26"/>
                          <w:szCs w:val="26"/>
                        </w:rPr>
                      </w:pPr>
                      <w:r w:rsidRPr="00D907B6">
                        <w:rPr>
                          <w:rStyle w:val="article-headerintro5"/>
                          <w:rFonts w:ascii="Calibri" w:hAnsi="Calibri" w:cs="Arial"/>
                          <w:color w:val="FFFFFF" w:themeColor="background1"/>
                          <w:sz w:val="26"/>
                          <w:szCs w:val="26"/>
                          <w:specVanish w:val="0"/>
                        </w:rPr>
                        <w:t xml:space="preserve">This is another Battle Royale style game available on PS4.  </w:t>
                      </w:r>
                      <w:r w:rsidRPr="00D907B6">
                        <w:rPr>
                          <w:rFonts w:ascii="Calibri" w:hAnsi="Calibri" w:cs="Arial"/>
                          <w:bCs/>
                          <w:color w:val="FFFFFF" w:themeColor="background1"/>
                          <w:sz w:val="26"/>
                          <w:szCs w:val="26"/>
                        </w:rPr>
                        <w:t xml:space="preserve">It’s an online multiplayer game, in which a group of students are forced to fight to the death.  100 players are dropped on to the island and they then try to kill each other until they are the only remaining player. </w:t>
                      </w:r>
                    </w:p>
                    <w:p w14:paraId="1394F32A" w14:textId="77777777" w:rsidR="006966E9" w:rsidRPr="00D907B6" w:rsidRDefault="006966E9" w:rsidP="006966E9">
                      <w:pPr>
                        <w:rPr>
                          <w:rFonts w:ascii="Calibri" w:hAnsi="Calibri" w:cs="Arial"/>
                          <w:bCs/>
                          <w:color w:val="595959" w:themeColor="text1" w:themeTint="A6"/>
                          <w:sz w:val="26"/>
                          <w:szCs w:val="26"/>
                        </w:rPr>
                      </w:pPr>
                    </w:p>
                    <w:p w14:paraId="54413F24" w14:textId="77777777" w:rsidR="006966E9" w:rsidRPr="00EA5478" w:rsidRDefault="006966E9" w:rsidP="006966E9">
                      <w:pPr>
                        <w:rPr>
                          <w:rFonts w:ascii="Calibri" w:hAnsi="Calibri" w:cs="Arial"/>
                          <w:bCs/>
                          <w:color w:val="FFFFFF" w:themeColor="background1"/>
                          <w:szCs w:val="23"/>
                        </w:rPr>
                      </w:pPr>
                      <w:r w:rsidRPr="00D907B6">
                        <w:rPr>
                          <w:rFonts w:ascii="Calibri" w:hAnsi="Calibri" w:cs="Arial"/>
                          <w:bCs/>
                          <w:color w:val="FFFFFF" w:themeColor="background1"/>
                          <w:sz w:val="26"/>
                          <w:szCs w:val="26"/>
                        </w:rPr>
                        <w:t xml:space="preserve">This is another game that can become addictive and you need to be aware that due to the live chat, </w:t>
                      </w:r>
                      <w:r w:rsidRPr="00D907B6">
                        <w:rPr>
                          <w:rFonts w:ascii="Calibri" w:hAnsi="Calibri" w:cs="Arial"/>
                          <w:b/>
                          <w:bCs/>
                          <w:color w:val="FFFFFF" w:themeColor="background1"/>
                          <w:sz w:val="26"/>
                          <w:szCs w:val="26"/>
                        </w:rPr>
                        <w:t>inappropriate or offensive language</w:t>
                      </w:r>
                      <w:r w:rsidRPr="00D907B6">
                        <w:rPr>
                          <w:rFonts w:ascii="Calibri" w:hAnsi="Calibri" w:cs="Arial"/>
                          <w:bCs/>
                          <w:color w:val="FFFFFF" w:themeColor="background1"/>
                          <w:sz w:val="26"/>
                          <w:szCs w:val="26"/>
                        </w:rPr>
                        <w:t xml:space="preserve"> may be heard. </w:t>
                      </w:r>
                    </w:p>
                  </w:txbxContent>
                </v:textbox>
                <w10:wrap type="tight" anchorx="page" anchory="margin"/>
              </v:rect>
            </w:pict>
          </mc:Fallback>
        </mc:AlternateContent>
      </w:r>
    </w:p>
    <w:p w14:paraId="3E2FD939" w14:textId="77777777" w:rsidR="006966E9" w:rsidRPr="00C65F54" w:rsidRDefault="006966E9" w:rsidP="006966E9">
      <w:pPr>
        <w:shd w:val="clear" w:color="auto" w:fill="FFFFFF"/>
        <w:rPr>
          <w:rFonts w:ascii="Calibri" w:hAnsi="Calibri" w:cs="Arial"/>
          <w:color w:val="595959" w:themeColor="text1" w:themeTint="A6"/>
          <w:sz w:val="22"/>
          <w:szCs w:val="22"/>
        </w:rPr>
      </w:pPr>
    </w:p>
    <w:p w14:paraId="4CAD3BF1" w14:textId="77777777" w:rsidR="006966E9" w:rsidRDefault="006966E9" w:rsidP="006966E9">
      <w:pPr>
        <w:pStyle w:val="PlainText"/>
      </w:pPr>
    </w:p>
    <w:p w14:paraId="2CE17D65"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6194544C" w14:textId="77777777" w:rsidR="006966E9" w:rsidRDefault="006966E9" w:rsidP="006966E9">
      <w:pPr>
        <w:rPr>
          <w:rFonts w:ascii="Calibri" w:eastAsia="Times New Roman" w:hAnsi="Calibri"/>
          <w:b/>
          <w:sz w:val="26"/>
          <w:szCs w:val="26"/>
        </w:rPr>
      </w:pPr>
      <w:r w:rsidRPr="00EA5478">
        <w:rPr>
          <w:rFonts w:ascii="Calibri" w:eastAsia="Times New Roman" w:hAnsi="Calibri"/>
          <w:b/>
          <w:sz w:val="26"/>
          <w:szCs w:val="26"/>
        </w:rPr>
        <w:t xml:space="preserve">If your child is on social media, how old were they when they signed up?  </w:t>
      </w:r>
    </w:p>
    <w:p w14:paraId="1272C1D3" w14:textId="77777777" w:rsidR="006966E9" w:rsidRDefault="006966E9" w:rsidP="006966E9">
      <w:pPr>
        <w:rPr>
          <w:rFonts w:ascii="Calibri" w:eastAsia="Times New Roman" w:hAnsi="Calibri"/>
          <w:b/>
          <w:sz w:val="26"/>
          <w:szCs w:val="26"/>
        </w:rPr>
      </w:pPr>
    </w:p>
    <w:p w14:paraId="578289CD" w14:textId="77777777" w:rsidR="006966E9" w:rsidRPr="00EA5478" w:rsidRDefault="006966E9" w:rsidP="006966E9">
      <w:pPr>
        <w:rPr>
          <w:rFonts w:ascii="Calibri" w:hAnsi="Calibri"/>
          <w:color w:val="FF00FF"/>
          <w:sz w:val="26"/>
          <w:szCs w:val="26"/>
        </w:rPr>
      </w:pPr>
      <w:r w:rsidRPr="00EA5478">
        <w:rPr>
          <w:rFonts w:ascii="Calibri" w:hAnsi="Calibri"/>
          <w:sz w:val="26"/>
          <w:szCs w:val="26"/>
        </w:rPr>
        <w:t>If your child is 10 when they join Facebook (for example), they have to say they’re 13 to be allowed to join.  This means when they turn 15, their Facebook account will actually state they are 18 so not only could they see advertising only suitable for adults, others may approach them knowing they are younger than 18 (from their photograph) and try to establish a relationship with them on the basis that they claim to be 18.  Ask your children to check their age to make sure it is their current age</w:t>
      </w:r>
      <w:r w:rsidRPr="00EA5478">
        <w:rPr>
          <w:rFonts w:ascii="Calibri" w:hAnsi="Calibri"/>
          <w:color w:val="535353" w:themeColor="background2"/>
          <w:sz w:val="26"/>
          <w:szCs w:val="26"/>
        </w:rPr>
        <w:t>.</w:t>
      </w:r>
    </w:p>
    <w:p w14:paraId="45ED689F" w14:textId="77777777" w:rsidR="006966E9" w:rsidRDefault="006966E9" w:rsidP="006966E9">
      <w:pPr>
        <w:rPr>
          <w:rFonts w:ascii="Calibri" w:hAnsi="Calibri"/>
          <w:color w:val="FF00FF"/>
          <w:sz w:val="22"/>
        </w:rPr>
      </w:pPr>
      <w:r w:rsidRPr="00076964">
        <w:rPr>
          <w:rFonts w:ascii="Calibri" w:eastAsia="Times New Roman" w:hAnsi="Calibri" w:cs="Arial"/>
          <w:b/>
          <w:bCs/>
          <w:noProof/>
          <w:color w:val="FFFFFF" w:themeColor="background1"/>
          <w:spacing w:val="-6"/>
          <w:sz w:val="46"/>
          <w:szCs w:val="46"/>
          <w:lang w:val="en-GB" w:eastAsia="en-GB"/>
        </w:rPr>
        <mc:AlternateContent>
          <mc:Choice Requires="wps">
            <w:drawing>
              <wp:anchor distT="0" distB="0" distL="114300" distR="114300" simplePos="0" relativeHeight="251701248" behindDoc="0" locked="0" layoutInCell="1" allowOverlap="1" wp14:anchorId="266E2715" wp14:editId="6ADE279E">
                <wp:simplePos x="0" y="0"/>
                <wp:positionH relativeFrom="column">
                  <wp:posOffset>-9525</wp:posOffset>
                </wp:positionH>
                <wp:positionV relativeFrom="paragraph">
                  <wp:posOffset>157480</wp:posOffset>
                </wp:positionV>
                <wp:extent cx="463867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3985"/>
                        </a:xfrm>
                        <a:prstGeom prst="rect">
                          <a:avLst/>
                        </a:prstGeom>
                        <a:solidFill>
                          <a:srgbClr val="00B0F0"/>
                        </a:solidFill>
                        <a:ln w="9525">
                          <a:noFill/>
                          <a:miter lim="800000"/>
                          <a:headEnd/>
                          <a:tailEnd/>
                        </a:ln>
                      </wps:spPr>
                      <wps:txbx>
                        <w:txbxContent>
                          <w:p w14:paraId="789FB31A" w14:textId="77777777" w:rsidR="006966E9" w:rsidRPr="00405768" w:rsidRDefault="006966E9" w:rsidP="006966E9">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 you overshare</w:t>
                            </w:r>
                            <w:r w:rsidRPr="0002665E">
                              <w:rPr>
                                <w:rFonts w:ascii="Calibri" w:eastAsia="Times New Roman" w:hAnsi="Calibri" w:cs="Arial"/>
                                <w:b/>
                                <w:bCs/>
                                <w:color w:val="FFFFFF" w:themeColor="background1"/>
                                <w:spacing w:val="-6"/>
                                <w:sz w:val="44"/>
                                <w:szCs w:val="4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E2715" id="_x0000_s1031" type="#_x0000_t202" style="position:absolute;margin-left:-.75pt;margin-top:12.4pt;width:365.2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" fillcolor="#00b0f0" stroked="f">
                <v:textbox style="mso-fit-shape-to-text:t">
                  <w:txbxContent>
                    <w:p w14:paraId="789FB31A" w14:textId="77777777" w:rsidR="006966E9" w:rsidRPr="00405768" w:rsidRDefault="006966E9" w:rsidP="006966E9">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 you overshare</w:t>
                      </w:r>
                      <w:r w:rsidRPr="0002665E">
                        <w:rPr>
                          <w:rFonts w:ascii="Calibri" w:eastAsia="Times New Roman" w:hAnsi="Calibri" w:cs="Arial"/>
                          <w:b/>
                          <w:bCs/>
                          <w:color w:val="FFFFFF" w:themeColor="background1"/>
                          <w:spacing w:val="-6"/>
                          <w:sz w:val="44"/>
                          <w:szCs w:val="46"/>
                        </w:rPr>
                        <w:t>?</w:t>
                      </w:r>
                    </w:p>
                  </w:txbxContent>
                </v:textbox>
              </v:shape>
            </w:pict>
          </mc:Fallback>
        </mc:AlternateContent>
      </w:r>
    </w:p>
    <w:p w14:paraId="3FD36BDC" w14:textId="77777777" w:rsidR="006966E9" w:rsidRDefault="006966E9" w:rsidP="006966E9">
      <w:pPr>
        <w:rPr>
          <w:rFonts w:ascii="Calibri" w:hAnsi="Calibri"/>
          <w:color w:val="FF00FF"/>
          <w:sz w:val="22"/>
        </w:rPr>
      </w:pPr>
    </w:p>
    <w:p w14:paraId="2CDDB76E" w14:textId="77777777" w:rsidR="006966E9" w:rsidRDefault="006966E9" w:rsidP="006966E9">
      <w:pPr>
        <w:rPr>
          <w:rFonts w:ascii="Calibri" w:hAnsi="Calibri"/>
          <w:color w:val="FF00FF"/>
          <w:sz w:val="22"/>
        </w:rPr>
      </w:pPr>
    </w:p>
    <w:p w14:paraId="50D2CF00" w14:textId="77777777" w:rsidR="006966E9" w:rsidRDefault="006966E9" w:rsidP="006966E9">
      <w:pPr>
        <w:rPr>
          <w:rFonts w:ascii="Calibri" w:hAnsi="Calibri"/>
          <w:color w:val="FF00FF"/>
          <w:sz w:val="22"/>
        </w:rPr>
      </w:pPr>
    </w:p>
    <w:p w14:paraId="425C1D40" w14:textId="77777777" w:rsidR="006966E9" w:rsidRPr="00EA5478" w:rsidRDefault="006966E9" w:rsidP="006966E9">
      <w:pPr>
        <w:rPr>
          <w:rFonts w:ascii="Calibri" w:hAnsi="Calibri"/>
          <w:sz w:val="26"/>
          <w:szCs w:val="26"/>
        </w:rPr>
      </w:pPr>
      <w:r w:rsidRPr="00EA5478">
        <w:rPr>
          <w:rFonts w:ascii="Calibri" w:hAnsi="Calibri"/>
          <w:sz w:val="26"/>
          <w:szCs w:val="26"/>
        </w:rPr>
        <w:t xml:space="preserve">Just as in real life, we need to show by example how our children should behave online and set clear expectations. </w:t>
      </w:r>
      <w:r w:rsidRPr="00EA5478">
        <w:rPr>
          <w:rFonts w:ascii="Calibri" w:hAnsi="Calibri"/>
          <w:b/>
          <w:sz w:val="26"/>
          <w:szCs w:val="26"/>
        </w:rPr>
        <w:t>You need to be their role model.</w:t>
      </w:r>
      <w:r w:rsidRPr="00EA5478">
        <w:rPr>
          <w:rFonts w:ascii="Calibri" w:hAnsi="Calibri"/>
          <w:sz w:val="26"/>
          <w:szCs w:val="26"/>
        </w:rPr>
        <w:t xml:space="preserve">  Are you guilty of oversharing/not thinking before you post?  If you do post online, try following these basic rules:</w:t>
      </w:r>
    </w:p>
    <w:p w14:paraId="62DAE974" w14:textId="77777777" w:rsidR="006966E9" w:rsidRPr="00EA5478" w:rsidRDefault="006966E9" w:rsidP="006966E9">
      <w:pPr>
        <w:pStyle w:val="ListParagraph"/>
        <w:numPr>
          <w:ilvl w:val="0"/>
          <w:numId w:val="38"/>
        </w:numPr>
        <w:spacing w:after="120"/>
        <w:ind w:left="709" w:hanging="425"/>
        <w:rPr>
          <w:rFonts w:ascii="Calibri" w:hAnsi="Calibri"/>
          <w:sz w:val="26"/>
          <w:szCs w:val="26"/>
        </w:rPr>
      </w:pPr>
      <w:r w:rsidRPr="00EA5478">
        <w:rPr>
          <w:rFonts w:ascii="Calibri" w:hAnsi="Calibri"/>
          <w:sz w:val="26"/>
          <w:szCs w:val="26"/>
        </w:rPr>
        <w:t>Don’t post any photos of your child that show their school logo or recognisable places by where they live that can make it easy for people to find out their location.</w:t>
      </w:r>
    </w:p>
    <w:p w14:paraId="033AF2BE" w14:textId="77777777" w:rsidR="006966E9" w:rsidRPr="00EA5478" w:rsidRDefault="006966E9" w:rsidP="006966E9">
      <w:pPr>
        <w:pStyle w:val="ListParagraph"/>
        <w:numPr>
          <w:ilvl w:val="0"/>
          <w:numId w:val="38"/>
        </w:numPr>
        <w:spacing w:after="120"/>
        <w:ind w:left="709" w:hanging="425"/>
        <w:rPr>
          <w:rFonts w:ascii="Calibri" w:hAnsi="Calibri"/>
          <w:sz w:val="26"/>
          <w:szCs w:val="26"/>
        </w:rPr>
      </w:pPr>
      <w:r w:rsidRPr="00EA5478">
        <w:rPr>
          <w:rFonts w:ascii="Calibri" w:hAnsi="Calibri"/>
          <w:sz w:val="26"/>
          <w:szCs w:val="26"/>
        </w:rPr>
        <w:t>Never include your child’s full name.</w:t>
      </w:r>
    </w:p>
    <w:p w14:paraId="077F1035" w14:textId="77777777" w:rsidR="006966E9" w:rsidRPr="00EA5478" w:rsidRDefault="006966E9" w:rsidP="006966E9">
      <w:pPr>
        <w:pStyle w:val="ListParagraph"/>
        <w:numPr>
          <w:ilvl w:val="0"/>
          <w:numId w:val="38"/>
        </w:numPr>
        <w:spacing w:after="120"/>
        <w:ind w:left="709" w:hanging="425"/>
        <w:rPr>
          <w:rFonts w:ascii="Calibri" w:hAnsi="Calibri"/>
          <w:sz w:val="26"/>
          <w:szCs w:val="26"/>
        </w:rPr>
      </w:pPr>
      <w:r w:rsidRPr="00EA5478">
        <w:rPr>
          <w:rFonts w:ascii="Calibri" w:hAnsi="Calibri"/>
          <w:sz w:val="26"/>
          <w:szCs w:val="26"/>
        </w:rPr>
        <w:t>Are there any other children in the pictures you share online?  If yes, do you have permission from their parent/carer to upload it?</w:t>
      </w:r>
    </w:p>
    <w:p w14:paraId="309D890A" w14:textId="77777777" w:rsidR="006966E9" w:rsidRPr="00EA5478" w:rsidRDefault="006966E9" w:rsidP="006966E9">
      <w:pPr>
        <w:pStyle w:val="ListParagraph"/>
        <w:numPr>
          <w:ilvl w:val="0"/>
          <w:numId w:val="38"/>
        </w:numPr>
        <w:spacing w:after="120"/>
        <w:ind w:left="709" w:hanging="425"/>
        <w:rPr>
          <w:rFonts w:ascii="Calibri" w:hAnsi="Calibri"/>
          <w:sz w:val="26"/>
          <w:szCs w:val="26"/>
        </w:rPr>
      </w:pPr>
      <w:r w:rsidRPr="00EA5478">
        <w:rPr>
          <w:rFonts w:ascii="Calibri" w:hAnsi="Calibri"/>
          <w:sz w:val="26"/>
          <w:szCs w:val="26"/>
        </w:rPr>
        <w:t>Would your child be happy for your comment/photo about them to be online – remember what might be ‘cute’ now may be embarrassing to them in the future.</w:t>
      </w:r>
    </w:p>
    <w:p w14:paraId="269F0F8E" w14:textId="77777777" w:rsidR="006966E9" w:rsidRPr="00D907B6" w:rsidRDefault="006966E9" w:rsidP="006966E9">
      <w:pPr>
        <w:pStyle w:val="ListParagraph"/>
        <w:numPr>
          <w:ilvl w:val="0"/>
          <w:numId w:val="38"/>
        </w:numPr>
        <w:pBdr>
          <w:bottom w:val="nil"/>
        </w:pBdr>
        <w:spacing w:after="120"/>
        <w:ind w:left="709" w:hanging="425"/>
        <w:textAlignment w:val="baseline"/>
        <w:rPr>
          <w:rFonts w:ascii="Calibri" w:eastAsia="Times New Roman" w:hAnsi="Calibri"/>
          <w:color w:val="595959" w:themeColor="text1" w:themeTint="A6"/>
          <w:sz w:val="26"/>
          <w:szCs w:val="26"/>
        </w:rPr>
      </w:pPr>
      <w:r w:rsidRPr="00D907B6">
        <w:rPr>
          <w:rFonts w:ascii="Calibri" w:hAnsi="Calibri"/>
          <w:sz w:val="26"/>
          <w:szCs w:val="26"/>
        </w:rPr>
        <w:t>Make sure your privacy settings are on.</w:t>
      </w:r>
    </w:p>
    <w:p w14:paraId="3F247764" w14:textId="77777777" w:rsidR="006966E9" w:rsidRDefault="006966E9" w:rsidP="006966E9">
      <w:pPr>
        <w:pStyle w:val="ListParagraph"/>
        <w:numPr>
          <w:ilvl w:val="0"/>
          <w:numId w:val="38"/>
        </w:numPr>
        <w:pBdr>
          <w:bottom w:val="nil"/>
        </w:pBdr>
        <w:spacing w:after="120"/>
        <w:ind w:left="709" w:hanging="425"/>
        <w:textAlignment w:val="baseline"/>
        <w:rPr>
          <w:rFonts w:ascii="Calibri" w:hAnsi="Calibri"/>
          <w:sz w:val="26"/>
          <w:szCs w:val="26"/>
        </w:rPr>
      </w:pPr>
      <w:r w:rsidRPr="00D907B6">
        <w:rPr>
          <w:rFonts w:ascii="Calibri" w:hAnsi="Calibri"/>
          <w:sz w:val="26"/>
          <w:szCs w:val="26"/>
        </w:rPr>
        <w:t>Don’t overshare! If you share everything or private information online then will your child want to chat to you about</w:t>
      </w:r>
      <w:r>
        <w:rPr>
          <w:rFonts w:ascii="Calibri" w:hAnsi="Calibri"/>
          <w:sz w:val="26"/>
          <w:szCs w:val="26"/>
        </w:rPr>
        <w:t xml:space="preserve"> t</w:t>
      </w:r>
      <w:r w:rsidRPr="00D907B6">
        <w:rPr>
          <w:rFonts w:ascii="Calibri" w:hAnsi="Calibri"/>
          <w:sz w:val="26"/>
          <w:szCs w:val="26"/>
        </w:rPr>
        <w:t xml:space="preserve">hings that are concerning them as they may worry that it will be posted online? </w:t>
      </w:r>
    </w:p>
    <w:p w14:paraId="75050D61" w14:textId="77777777" w:rsidR="006966E9" w:rsidRDefault="006966E9" w:rsidP="006966E9">
      <w:pPr>
        <w:rPr>
          <w:rFonts w:ascii="Calibri" w:eastAsia="Times New Roman" w:hAnsi="Calibri"/>
          <w:color w:val="595959" w:themeColor="text1" w:themeTint="A6"/>
          <w:sz w:val="26"/>
          <w:szCs w:val="26"/>
        </w:rPr>
      </w:pPr>
      <w:r w:rsidRPr="00EA5478">
        <w:rPr>
          <w:rFonts w:ascii="Calibri" w:hAnsi="Calibri"/>
          <w:b/>
          <w:i/>
          <w:noProof/>
          <w:lang w:val="en-GB" w:eastAsia="en-GB"/>
        </w:rPr>
        <w:lastRenderedPageBreak/>
        <mc:AlternateContent>
          <mc:Choice Requires="wps">
            <w:drawing>
              <wp:anchor distT="91440" distB="91440" distL="114300" distR="114300" simplePos="0" relativeHeight="251721728" behindDoc="0" locked="0" layoutInCell="0" allowOverlap="1" wp14:anchorId="67A2D42E" wp14:editId="6CB2C53F">
                <wp:simplePos x="0" y="0"/>
                <wp:positionH relativeFrom="page">
                  <wp:posOffset>695325</wp:posOffset>
                </wp:positionH>
                <wp:positionV relativeFrom="margin">
                  <wp:posOffset>66675</wp:posOffset>
                </wp:positionV>
                <wp:extent cx="1934210" cy="5429250"/>
                <wp:effectExtent l="0" t="0" r="8890" b="0"/>
                <wp:wrapSquare wrapText="bothSides"/>
                <wp:docPr id="2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34210" cy="5429250"/>
                        </a:xfrm>
                        <a:prstGeom prst="rect">
                          <a:avLst/>
                        </a:prstGeom>
                        <a:solidFill>
                          <a:srgbClr val="00B050"/>
                        </a:solidFill>
                        <a:effectLst/>
                        <a:extLst/>
                      </wps:spPr>
                      <wps:txbx>
                        <w:txbxContent>
                          <w:p w14:paraId="1AE2D8B7" w14:textId="77777777" w:rsidR="006966E9" w:rsidRDefault="006966E9" w:rsidP="006966E9">
                            <w:pPr>
                              <w:rPr>
                                <w:rFonts w:ascii="Calibri" w:hAnsi="Calibri"/>
                                <w:b/>
                                <w:color w:val="FFFFFF" w:themeColor="background1"/>
                                <w:sz w:val="32"/>
                                <w:szCs w:val="48"/>
                              </w:rPr>
                            </w:pPr>
                          </w:p>
                          <w:p w14:paraId="0BA0944A" w14:textId="77777777" w:rsidR="006966E9" w:rsidRDefault="006966E9" w:rsidP="006966E9">
                            <w:pPr>
                              <w:rPr>
                                <w:rFonts w:ascii="Calibri" w:hAnsi="Calibri"/>
                                <w:b/>
                                <w:color w:val="FFFFFF" w:themeColor="background1"/>
                                <w:sz w:val="32"/>
                                <w:szCs w:val="48"/>
                              </w:rPr>
                            </w:pPr>
                          </w:p>
                          <w:p w14:paraId="2A658A04" w14:textId="77777777" w:rsidR="006966E9" w:rsidRDefault="006966E9" w:rsidP="006966E9">
                            <w:pPr>
                              <w:rPr>
                                <w:rFonts w:ascii="Calibri" w:hAnsi="Calibri"/>
                                <w:b/>
                                <w:color w:val="FFFFFF" w:themeColor="background1"/>
                                <w:sz w:val="32"/>
                                <w:szCs w:val="48"/>
                              </w:rPr>
                            </w:pPr>
                          </w:p>
                          <w:p w14:paraId="146C7899" w14:textId="77777777" w:rsidR="006966E9" w:rsidRDefault="006966E9" w:rsidP="006966E9">
                            <w:pPr>
                              <w:rPr>
                                <w:rFonts w:ascii="Calibri" w:hAnsi="Calibri"/>
                                <w:b/>
                                <w:color w:val="FFFFFF" w:themeColor="background1"/>
                                <w:sz w:val="32"/>
                                <w:szCs w:val="48"/>
                              </w:rPr>
                            </w:pPr>
                          </w:p>
                          <w:p w14:paraId="205B4174" w14:textId="77777777" w:rsidR="006966E9" w:rsidRDefault="006966E9" w:rsidP="006966E9">
                            <w:pPr>
                              <w:rPr>
                                <w:rFonts w:ascii="Calibri" w:hAnsi="Calibri"/>
                                <w:b/>
                                <w:color w:val="FFFFFF" w:themeColor="background1"/>
                                <w:sz w:val="32"/>
                                <w:szCs w:val="48"/>
                              </w:rPr>
                            </w:pPr>
                          </w:p>
                          <w:p w14:paraId="67EAB7A2" w14:textId="77777777" w:rsidR="006966E9" w:rsidRPr="002A58DE" w:rsidRDefault="006966E9" w:rsidP="006966E9">
                            <w:pPr>
                              <w:rPr>
                                <w:rStyle w:val="article-headerintro5"/>
                                <w:rFonts w:ascii="Calibri" w:hAnsi="Calibri" w:cs="Arial"/>
                                <w:color w:val="FFFFFF" w:themeColor="background1"/>
                                <w:sz w:val="22"/>
                                <w:szCs w:val="22"/>
                              </w:rPr>
                            </w:pPr>
                          </w:p>
                          <w:p w14:paraId="3293C068" w14:textId="77777777" w:rsidR="006966E9" w:rsidRDefault="006966E9" w:rsidP="006966E9">
                            <w:pPr>
                              <w:rPr>
                                <w:rFonts w:ascii="Calibri" w:hAnsi="Calibri"/>
                                <w:b/>
                                <w:color w:val="FFFFFF" w:themeColor="background1"/>
                                <w:sz w:val="28"/>
                                <w:szCs w:val="22"/>
                              </w:rPr>
                            </w:pPr>
                          </w:p>
                          <w:p w14:paraId="6949279A" w14:textId="77777777" w:rsidR="006966E9" w:rsidRPr="00C60ACE" w:rsidRDefault="006966E9" w:rsidP="006966E9">
                            <w:pPr>
                              <w:rPr>
                                <w:rFonts w:ascii="Calibri" w:hAnsi="Calibri"/>
                                <w:b/>
                                <w:color w:val="FFFFFF" w:themeColor="background1"/>
                                <w:sz w:val="22"/>
                                <w:szCs w:val="22"/>
                              </w:rPr>
                            </w:pPr>
                            <w:proofErr w:type="spellStart"/>
                            <w:r w:rsidRPr="00C60ACE">
                              <w:rPr>
                                <w:rFonts w:ascii="Calibri" w:hAnsi="Calibri"/>
                                <w:b/>
                                <w:color w:val="FFFFFF" w:themeColor="background1"/>
                                <w:sz w:val="28"/>
                                <w:szCs w:val="22"/>
                              </w:rPr>
                              <w:t>GroupMe</w:t>
                            </w:r>
                            <w:proofErr w:type="spellEnd"/>
                          </w:p>
                          <w:p w14:paraId="36812646" w14:textId="77777777" w:rsidR="006966E9" w:rsidRPr="005F579F" w:rsidRDefault="006966E9" w:rsidP="006966E9">
                            <w:pPr>
                              <w:rPr>
                                <w:rFonts w:ascii="Calibri" w:hAnsi="Calibri"/>
                                <w:color w:val="FFFFFF" w:themeColor="background1"/>
                                <w:sz w:val="14"/>
                                <w:szCs w:val="22"/>
                              </w:rPr>
                            </w:pPr>
                          </w:p>
                          <w:p w14:paraId="13A6116A" w14:textId="77777777" w:rsidR="006966E9" w:rsidRPr="00D907B6" w:rsidRDefault="006966E9" w:rsidP="006966E9">
                            <w:pPr>
                              <w:rPr>
                                <w:rFonts w:ascii="Calibri" w:hAnsi="Calibri"/>
                                <w:color w:val="FFFFFF" w:themeColor="background1"/>
                                <w:szCs w:val="22"/>
                              </w:rPr>
                            </w:pPr>
                            <w:r w:rsidRPr="00D907B6">
                              <w:rPr>
                                <w:rFonts w:ascii="Calibri" w:hAnsi="Calibri"/>
                                <w:color w:val="FFFFFF" w:themeColor="background1"/>
                                <w:szCs w:val="22"/>
                              </w:rPr>
                              <w:t xml:space="preserve">This is a group messaging app developed by Skype.  Parents should be aware that this app includes </w:t>
                            </w:r>
                            <w:r w:rsidRPr="00D907B6">
                              <w:rPr>
                                <w:rFonts w:ascii="Calibri" w:hAnsi="Calibri" w:cs="Arial"/>
                                <w:color w:val="FFFFFF" w:themeColor="background1"/>
                                <w:szCs w:val="22"/>
                                <w:lang w:val="en"/>
                              </w:rPr>
                              <w:t>GIFs (animated images) that may not be suitable for younger teenagers</w:t>
                            </w:r>
                            <w:r w:rsidRPr="00D907B6">
                              <w:rPr>
                                <w:rFonts w:ascii="Calibri" w:hAnsi="Calibri"/>
                                <w:color w:val="FFFFFF" w:themeColor="background1"/>
                                <w:szCs w:val="22"/>
                              </w:rPr>
                              <w:t xml:space="preserve">.  For a full review of this app, visit Common Sense Media: </w:t>
                            </w:r>
                          </w:p>
                          <w:p w14:paraId="64F6DC02" w14:textId="77777777" w:rsidR="006966E9" w:rsidRPr="00D907B6" w:rsidRDefault="006966E9" w:rsidP="006966E9">
                            <w:pPr>
                              <w:rPr>
                                <w:rFonts w:ascii="Calibri" w:hAnsi="Calibri"/>
                                <w:color w:val="FFFFFF" w:themeColor="background1"/>
                                <w:szCs w:val="22"/>
                              </w:rPr>
                            </w:pPr>
                          </w:p>
                          <w:p w14:paraId="6D632405" w14:textId="77777777" w:rsidR="006966E9" w:rsidRPr="00D907B6" w:rsidRDefault="002F2132" w:rsidP="006966E9">
                            <w:pPr>
                              <w:rPr>
                                <w:rFonts w:ascii="Calibri" w:hAnsi="Calibri" w:cs="Arial"/>
                                <w:bCs/>
                                <w:color w:val="FFFFFF" w:themeColor="background1"/>
                                <w:szCs w:val="23"/>
                              </w:rPr>
                            </w:pPr>
                            <w:hyperlink r:id="rId21" w:history="1">
                              <w:r w:rsidR="006966E9" w:rsidRPr="00D907B6">
                                <w:rPr>
                                  <w:rStyle w:val="Hyperlink"/>
                                  <w:rFonts w:ascii="Calibri" w:hAnsi="Calibri"/>
                                  <w:color w:val="FFFFFF" w:themeColor="background1"/>
                                  <w:szCs w:val="22"/>
                                </w:rPr>
                                <w:t>https://www.commonsensemedia.org/app-reviews/groupme</w:t>
                              </w:r>
                            </w:hyperlink>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7A2D42E" id="_x0000_s1032" style="position:absolute;margin-left:54.75pt;margin-top:5.25pt;width:152.3pt;height:427.5pt;flip:x;z-index:2517217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" o:allowincell="f" fillcolor="#00b050" stroked="f">
                <v:textbox inset="4mm,4mm,4mm,4mm">
                  <w:txbxContent>
                    <w:p w14:paraId="1AE2D8B7" w14:textId="77777777" w:rsidR="006966E9" w:rsidRDefault="006966E9" w:rsidP="006966E9">
                      <w:pPr>
                        <w:rPr>
                          <w:rFonts w:ascii="Calibri" w:hAnsi="Calibri"/>
                          <w:b/>
                          <w:color w:val="FFFFFF" w:themeColor="background1"/>
                          <w:sz w:val="32"/>
                          <w:szCs w:val="48"/>
                        </w:rPr>
                      </w:pPr>
                    </w:p>
                    <w:p w14:paraId="0BA0944A" w14:textId="77777777" w:rsidR="006966E9" w:rsidRDefault="006966E9" w:rsidP="006966E9">
                      <w:pPr>
                        <w:rPr>
                          <w:rFonts w:ascii="Calibri" w:hAnsi="Calibri"/>
                          <w:b/>
                          <w:color w:val="FFFFFF" w:themeColor="background1"/>
                          <w:sz w:val="32"/>
                          <w:szCs w:val="48"/>
                        </w:rPr>
                      </w:pPr>
                    </w:p>
                    <w:p w14:paraId="2A658A04" w14:textId="77777777" w:rsidR="006966E9" w:rsidRDefault="006966E9" w:rsidP="006966E9">
                      <w:pPr>
                        <w:rPr>
                          <w:rFonts w:ascii="Calibri" w:hAnsi="Calibri"/>
                          <w:b/>
                          <w:color w:val="FFFFFF" w:themeColor="background1"/>
                          <w:sz w:val="32"/>
                          <w:szCs w:val="48"/>
                        </w:rPr>
                      </w:pPr>
                    </w:p>
                    <w:p w14:paraId="146C7899" w14:textId="77777777" w:rsidR="006966E9" w:rsidRDefault="006966E9" w:rsidP="006966E9">
                      <w:pPr>
                        <w:rPr>
                          <w:rFonts w:ascii="Calibri" w:hAnsi="Calibri"/>
                          <w:b/>
                          <w:color w:val="FFFFFF" w:themeColor="background1"/>
                          <w:sz w:val="32"/>
                          <w:szCs w:val="48"/>
                        </w:rPr>
                      </w:pPr>
                    </w:p>
                    <w:p w14:paraId="205B4174" w14:textId="77777777" w:rsidR="006966E9" w:rsidRDefault="006966E9" w:rsidP="006966E9">
                      <w:pPr>
                        <w:rPr>
                          <w:rFonts w:ascii="Calibri" w:hAnsi="Calibri"/>
                          <w:b/>
                          <w:color w:val="FFFFFF" w:themeColor="background1"/>
                          <w:sz w:val="32"/>
                          <w:szCs w:val="48"/>
                        </w:rPr>
                      </w:pPr>
                    </w:p>
                    <w:p w14:paraId="67EAB7A2" w14:textId="77777777" w:rsidR="006966E9" w:rsidRPr="002A58DE" w:rsidRDefault="006966E9" w:rsidP="006966E9">
                      <w:pPr>
                        <w:rPr>
                          <w:rStyle w:val="article-headerintro5"/>
                          <w:rFonts w:ascii="Calibri" w:hAnsi="Calibri" w:cs="Arial"/>
                          <w:color w:val="FFFFFF" w:themeColor="background1"/>
                          <w:sz w:val="22"/>
                          <w:szCs w:val="22"/>
                        </w:rPr>
                      </w:pPr>
                    </w:p>
                    <w:p w14:paraId="3293C068" w14:textId="77777777" w:rsidR="006966E9" w:rsidRDefault="006966E9" w:rsidP="006966E9">
                      <w:pPr>
                        <w:rPr>
                          <w:rFonts w:ascii="Calibri" w:hAnsi="Calibri"/>
                          <w:b/>
                          <w:color w:val="FFFFFF" w:themeColor="background1"/>
                          <w:sz w:val="28"/>
                          <w:szCs w:val="22"/>
                        </w:rPr>
                      </w:pPr>
                    </w:p>
                    <w:p w14:paraId="6949279A" w14:textId="77777777" w:rsidR="006966E9" w:rsidRPr="00C60ACE" w:rsidRDefault="006966E9" w:rsidP="006966E9">
                      <w:pPr>
                        <w:rPr>
                          <w:rFonts w:ascii="Calibri" w:hAnsi="Calibri"/>
                          <w:b/>
                          <w:color w:val="FFFFFF" w:themeColor="background1"/>
                          <w:sz w:val="22"/>
                          <w:szCs w:val="22"/>
                        </w:rPr>
                      </w:pPr>
                      <w:proofErr w:type="spellStart"/>
                      <w:r w:rsidRPr="00C60ACE">
                        <w:rPr>
                          <w:rFonts w:ascii="Calibri" w:hAnsi="Calibri"/>
                          <w:b/>
                          <w:color w:val="FFFFFF" w:themeColor="background1"/>
                          <w:sz w:val="28"/>
                          <w:szCs w:val="22"/>
                        </w:rPr>
                        <w:t>GroupMe</w:t>
                      </w:r>
                      <w:proofErr w:type="spellEnd"/>
                    </w:p>
                    <w:p w14:paraId="36812646" w14:textId="77777777" w:rsidR="006966E9" w:rsidRPr="005F579F" w:rsidRDefault="006966E9" w:rsidP="006966E9">
                      <w:pPr>
                        <w:rPr>
                          <w:rFonts w:ascii="Calibri" w:hAnsi="Calibri"/>
                          <w:color w:val="FFFFFF" w:themeColor="background1"/>
                          <w:sz w:val="14"/>
                          <w:szCs w:val="22"/>
                        </w:rPr>
                      </w:pPr>
                    </w:p>
                    <w:p w14:paraId="13A6116A" w14:textId="77777777" w:rsidR="006966E9" w:rsidRPr="00D907B6" w:rsidRDefault="006966E9" w:rsidP="006966E9">
                      <w:pPr>
                        <w:rPr>
                          <w:rFonts w:ascii="Calibri" w:hAnsi="Calibri"/>
                          <w:color w:val="FFFFFF" w:themeColor="background1"/>
                          <w:szCs w:val="22"/>
                        </w:rPr>
                      </w:pPr>
                      <w:r w:rsidRPr="00D907B6">
                        <w:rPr>
                          <w:rFonts w:ascii="Calibri" w:hAnsi="Calibri"/>
                          <w:color w:val="FFFFFF" w:themeColor="background1"/>
                          <w:szCs w:val="22"/>
                        </w:rPr>
                        <w:t xml:space="preserve">This is a group messaging app developed by Skype.  Parents should be aware that this app includes </w:t>
                      </w:r>
                      <w:r w:rsidRPr="00D907B6">
                        <w:rPr>
                          <w:rFonts w:ascii="Calibri" w:hAnsi="Calibri" w:cs="Arial"/>
                          <w:color w:val="FFFFFF" w:themeColor="background1"/>
                          <w:szCs w:val="22"/>
                          <w:lang w:val="en"/>
                        </w:rPr>
                        <w:t>GIFs (animated images) that may not be suitable for younger teenagers</w:t>
                      </w:r>
                      <w:r w:rsidRPr="00D907B6">
                        <w:rPr>
                          <w:rFonts w:ascii="Calibri" w:hAnsi="Calibri"/>
                          <w:color w:val="FFFFFF" w:themeColor="background1"/>
                          <w:szCs w:val="22"/>
                        </w:rPr>
                        <w:t xml:space="preserve">.  For a full review of this app, visit Common Sense Media: </w:t>
                      </w:r>
                    </w:p>
                    <w:p w14:paraId="64F6DC02" w14:textId="77777777" w:rsidR="006966E9" w:rsidRPr="00D907B6" w:rsidRDefault="006966E9" w:rsidP="006966E9">
                      <w:pPr>
                        <w:rPr>
                          <w:rFonts w:ascii="Calibri" w:hAnsi="Calibri"/>
                          <w:color w:val="FFFFFF" w:themeColor="background1"/>
                          <w:szCs w:val="22"/>
                        </w:rPr>
                      </w:pPr>
                    </w:p>
                    <w:p w14:paraId="6D632405" w14:textId="77777777" w:rsidR="006966E9" w:rsidRPr="00D907B6" w:rsidRDefault="002F2132" w:rsidP="006966E9">
                      <w:pPr>
                        <w:rPr>
                          <w:rFonts w:ascii="Calibri" w:hAnsi="Calibri" w:cs="Arial"/>
                          <w:bCs/>
                          <w:color w:val="FFFFFF" w:themeColor="background1"/>
                          <w:szCs w:val="23"/>
                        </w:rPr>
                      </w:pPr>
                      <w:hyperlink r:id="rId22" w:history="1">
                        <w:r w:rsidR="006966E9" w:rsidRPr="00D907B6">
                          <w:rPr>
                            <w:rStyle w:val="Hyperlink"/>
                            <w:rFonts w:ascii="Calibri" w:hAnsi="Calibri"/>
                            <w:color w:val="FFFFFF" w:themeColor="background1"/>
                            <w:szCs w:val="22"/>
                          </w:rPr>
                          <w:t>https://www.commonsensemedia.org/app-reviews/groupme</w:t>
                        </w:r>
                      </w:hyperlink>
                    </w:p>
                  </w:txbxContent>
                </v:textbox>
                <w10:wrap type="square" anchorx="page" anchory="margin"/>
              </v:rect>
            </w:pict>
          </mc:Fallback>
        </mc:AlternateContent>
      </w:r>
      <w:r w:rsidRPr="00EA5478">
        <w:rPr>
          <w:rFonts w:ascii="Calibri" w:eastAsia="Times New Roman" w:hAnsi="Calibri" w:cs="Arial"/>
          <w:b/>
          <w:bCs/>
          <w:i/>
          <w:noProof/>
          <w:color w:val="FFFFFF" w:themeColor="background1"/>
          <w:spacing w:val="-6"/>
          <w:sz w:val="46"/>
          <w:szCs w:val="46"/>
          <w:lang w:val="en-GB" w:eastAsia="en-GB"/>
        </w:rPr>
        <mc:AlternateContent>
          <mc:Choice Requires="wps">
            <w:drawing>
              <wp:anchor distT="0" distB="0" distL="114300" distR="114300" simplePos="0" relativeHeight="251720704" behindDoc="0" locked="0" layoutInCell="1" allowOverlap="1" wp14:anchorId="2145E83E" wp14:editId="11EB4ACC">
                <wp:simplePos x="0" y="0"/>
                <wp:positionH relativeFrom="column">
                  <wp:posOffset>-28574</wp:posOffset>
                </wp:positionH>
                <wp:positionV relativeFrom="paragraph">
                  <wp:posOffset>104775</wp:posOffset>
                </wp:positionV>
                <wp:extent cx="462915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3985"/>
                        </a:xfrm>
                        <a:prstGeom prst="rect">
                          <a:avLst/>
                        </a:prstGeom>
                        <a:solidFill>
                          <a:srgbClr val="00B0F0"/>
                        </a:solidFill>
                        <a:ln w="9525">
                          <a:noFill/>
                          <a:miter lim="800000"/>
                          <a:headEnd/>
                          <a:tailEnd/>
                        </a:ln>
                      </wps:spPr>
                      <wps:txbx>
                        <w:txbxContent>
                          <w:p w14:paraId="6A988E52" w14:textId="77777777" w:rsidR="006966E9" w:rsidRPr="0002665E" w:rsidRDefault="006966E9" w:rsidP="006966E9">
                            <w:pPr>
                              <w:rPr>
                                <w:color w:val="FFFFFF" w:themeColor="background1"/>
                                <w:sz w:val="22"/>
                              </w:rPr>
                            </w:pPr>
                            <w:r w:rsidRPr="0002665E">
                              <w:rPr>
                                <w:rFonts w:ascii="Calibri" w:hAnsi="Calibri"/>
                                <w:b/>
                                <w:color w:val="FFFFFF" w:themeColor="background1"/>
                                <w:sz w:val="44"/>
                                <w:szCs w:val="48"/>
                              </w:rPr>
                              <w:t>Learn to code: suggested apps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5E83E" id="_x0000_s1033" type="#_x0000_t202" style="position:absolute;margin-left:-2.25pt;margin-top:8.25pt;width:364.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" fillcolor="#00b0f0" stroked="f">
                <v:textbox style="mso-fit-shape-to-text:t">
                  <w:txbxContent>
                    <w:p w14:paraId="6A988E52" w14:textId="77777777" w:rsidR="006966E9" w:rsidRPr="0002665E" w:rsidRDefault="006966E9" w:rsidP="006966E9">
                      <w:pPr>
                        <w:rPr>
                          <w:color w:val="FFFFFF" w:themeColor="background1"/>
                          <w:sz w:val="22"/>
                        </w:rPr>
                      </w:pPr>
                      <w:r w:rsidRPr="0002665E">
                        <w:rPr>
                          <w:rFonts w:ascii="Calibri" w:hAnsi="Calibri"/>
                          <w:b/>
                          <w:color w:val="FFFFFF" w:themeColor="background1"/>
                          <w:sz w:val="44"/>
                          <w:szCs w:val="48"/>
                        </w:rPr>
                        <w:t>Learn to code: suggested apps</w:t>
                      </w:r>
                    </w:p>
                  </w:txbxContent>
                </v:textbox>
              </v:shape>
            </w:pict>
          </mc:Fallback>
        </mc:AlternateContent>
      </w:r>
    </w:p>
    <w:p w14:paraId="5DDF46DC" w14:textId="77777777" w:rsidR="006966E9" w:rsidRPr="00D907B6" w:rsidRDefault="006966E9" w:rsidP="006966E9">
      <w:pPr>
        <w:spacing w:after="120"/>
        <w:textAlignment w:val="baseline"/>
        <w:rPr>
          <w:rFonts w:ascii="Calibri" w:eastAsia="Times New Roman" w:hAnsi="Calibri"/>
          <w:color w:val="595959" w:themeColor="text1" w:themeTint="A6"/>
          <w:sz w:val="26"/>
          <w:szCs w:val="26"/>
        </w:rPr>
      </w:pPr>
      <w:r w:rsidRPr="00EA5478">
        <w:rPr>
          <w:rFonts w:ascii="Calibri" w:hAnsi="Calibri"/>
          <w:b/>
          <w:bCs/>
          <w:i/>
          <w:noProof/>
          <w:color w:val="6D64E8"/>
          <w:sz w:val="40"/>
          <w:szCs w:val="40"/>
          <w:u w:color="6D64E8"/>
          <w:lang w:val="en-GB" w:eastAsia="en-GB"/>
        </w:rPr>
        <w:drawing>
          <wp:anchor distT="0" distB="0" distL="114300" distR="114300" simplePos="0" relativeHeight="251722752" behindDoc="0" locked="0" layoutInCell="1" allowOverlap="1" wp14:anchorId="0AA13766" wp14:editId="65D6FBE0">
            <wp:simplePos x="0" y="0"/>
            <wp:positionH relativeFrom="column">
              <wp:posOffset>-1769745</wp:posOffset>
            </wp:positionH>
            <wp:positionV relativeFrom="paragraph">
              <wp:posOffset>10795</wp:posOffset>
            </wp:positionV>
            <wp:extent cx="1314450" cy="14382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E533E" w14:textId="77777777" w:rsidR="006966E9" w:rsidRDefault="006966E9" w:rsidP="006966E9">
      <w:pPr>
        <w:spacing w:after="120"/>
        <w:textAlignment w:val="baseline"/>
        <w:rPr>
          <w:noProof/>
          <w:lang w:eastAsia="en-GB"/>
        </w:rPr>
      </w:pPr>
      <w:r w:rsidRPr="00972D69">
        <w:rPr>
          <w:noProof/>
          <w:szCs w:val="22"/>
          <w:lang w:val="en-GB" w:eastAsia="en-GB"/>
        </w:rPr>
        <mc:AlternateContent>
          <mc:Choice Requires="wps">
            <w:drawing>
              <wp:anchor distT="0" distB="0" distL="114300" distR="114300" simplePos="0" relativeHeight="251717632" behindDoc="0" locked="0" layoutInCell="1" allowOverlap="1" wp14:anchorId="0389A695" wp14:editId="52C84C50">
                <wp:simplePos x="0" y="0"/>
                <wp:positionH relativeFrom="column">
                  <wp:posOffset>3286125</wp:posOffset>
                </wp:positionH>
                <wp:positionV relativeFrom="paragraph">
                  <wp:posOffset>1032510</wp:posOffset>
                </wp:positionV>
                <wp:extent cx="1190625" cy="8096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09625"/>
                        </a:xfrm>
                        <a:prstGeom prst="rect">
                          <a:avLst/>
                        </a:prstGeom>
                        <a:noFill/>
                        <a:ln w="9525">
                          <a:noFill/>
                          <a:miter lim="800000"/>
                          <a:headEnd/>
                          <a:tailEnd/>
                        </a:ln>
                      </wps:spPr>
                      <wps:txbx>
                        <w:txbxContent>
                          <w:p w14:paraId="73F93CF1"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Tynker</w:t>
                            </w:r>
                          </w:p>
                          <w:p w14:paraId="3BA3D6B9" w14:textId="77777777" w:rsidR="006966E9" w:rsidRPr="00EC256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177143B6"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6F3F620C"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9A695" id="Text Box 14" o:spid="_x0000_s1034" type="#_x0000_t202" style="position:absolute;margin-left:258.75pt;margin-top:81.3pt;width:93.75pt;height:6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" filled="f" stroked="f">
                <v:textbox>
                  <w:txbxContent>
                    <w:p w14:paraId="73F93CF1"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Tynker</w:t>
                      </w:r>
                    </w:p>
                    <w:p w14:paraId="3BA3D6B9" w14:textId="77777777" w:rsidR="006966E9" w:rsidRPr="00EC256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177143B6"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6F3F620C"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v:textbox>
              </v:shape>
            </w:pict>
          </mc:Fallback>
        </mc:AlternateContent>
      </w:r>
      <w:r>
        <w:rPr>
          <w:b/>
          <w:noProof/>
          <w:color w:val="FF3399"/>
          <w:sz w:val="16"/>
          <w:szCs w:val="16"/>
          <w:lang w:val="en-GB" w:eastAsia="en-GB"/>
        </w:rPr>
        <w:drawing>
          <wp:anchor distT="0" distB="0" distL="114300" distR="114300" simplePos="0" relativeHeight="251714560" behindDoc="0" locked="0" layoutInCell="1" allowOverlap="1" wp14:anchorId="69247D04" wp14:editId="37DCE822">
            <wp:simplePos x="0" y="0"/>
            <wp:positionH relativeFrom="column">
              <wp:posOffset>162560</wp:posOffset>
            </wp:positionH>
            <wp:positionV relativeFrom="paragraph">
              <wp:posOffset>153670</wp:posOffset>
            </wp:positionV>
            <wp:extent cx="781050" cy="78105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FF3399"/>
          <w:sz w:val="48"/>
          <w:szCs w:val="48"/>
          <w:lang w:val="en-GB" w:eastAsia="en-GB"/>
        </w:rPr>
        <w:drawing>
          <wp:anchor distT="0" distB="0" distL="114300" distR="114300" simplePos="0" relativeHeight="251719680" behindDoc="0" locked="0" layoutInCell="1" allowOverlap="1" wp14:anchorId="30C2267C" wp14:editId="234B3D7D">
            <wp:simplePos x="0" y="0"/>
            <wp:positionH relativeFrom="column">
              <wp:posOffset>3536315</wp:posOffset>
            </wp:positionH>
            <wp:positionV relativeFrom="paragraph">
              <wp:posOffset>234950</wp:posOffset>
            </wp:positionV>
            <wp:extent cx="704850" cy="699135"/>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val="en-GB" w:eastAsia="en-GB"/>
        </w:rPr>
        <w:drawing>
          <wp:anchor distT="0" distB="0" distL="114300" distR="114300" simplePos="0" relativeHeight="251718656" behindDoc="0" locked="0" layoutInCell="1" allowOverlap="1" wp14:anchorId="1882A11B" wp14:editId="666B413A">
            <wp:simplePos x="0" y="0"/>
            <wp:positionH relativeFrom="column">
              <wp:posOffset>2381885</wp:posOffset>
            </wp:positionH>
            <wp:positionV relativeFrom="paragraph">
              <wp:posOffset>220345</wp:posOffset>
            </wp:positionV>
            <wp:extent cx="742950" cy="7277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295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val="en-GB" w:eastAsia="en-GB"/>
        </w:rPr>
        <w:drawing>
          <wp:anchor distT="0" distB="0" distL="114300" distR="114300" simplePos="0" relativeHeight="251716608" behindDoc="0" locked="0" layoutInCell="1" allowOverlap="1" wp14:anchorId="3BB245A8" wp14:editId="412713F9">
            <wp:simplePos x="0" y="0"/>
            <wp:positionH relativeFrom="column">
              <wp:posOffset>1245235</wp:posOffset>
            </wp:positionH>
            <wp:positionV relativeFrom="paragraph">
              <wp:posOffset>219710</wp:posOffset>
            </wp:positionV>
            <wp:extent cx="730250" cy="7334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0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D69">
        <w:rPr>
          <w:noProof/>
          <w:szCs w:val="22"/>
          <w:lang w:val="en-GB" w:eastAsia="en-GB"/>
        </w:rPr>
        <mc:AlternateContent>
          <mc:Choice Requires="wps">
            <w:drawing>
              <wp:anchor distT="0" distB="0" distL="114300" distR="114300" simplePos="0" relativeHeight="251715584" behindDoc="0" locked="0" layoutInCell="1" allowOverlap="1" wp14:anchorId="13361E69" wp14:editId="1E396BA7">
                <wp:simplePos x="0" y="0"/>
                <wp:positionH relativeFrom="column">
                  <wp:posOffset>2019300</wp:posOffset>
                </wp:positionH>
                <wp:positionV relativeFrom="paragraph">
                  <wp:posOffset>1032510</wp:posOffset>
                </wp:positionV>
                <wp:extent cx="1352550" cy="7905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90575"/>
                        </a:xfrm>
                        <a:prstGeom prst="rect">
                          <a:avLst/>
                        </a:prstGeom>
                        <a:noFill/>
                        <a:ln w="9525">
                          <a:noFill/>
                          <a:miter lim="800000"/>
                          <a:headEnd/>
                          <a:tailEnd/>
                        </a:ln>
                      </wps:spPr>
                      <wps:txbx>
                        <w:txbxContent>
                          <w:p w14:paraId="64896CD1"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Lightbot</w:t>
                            </w:r>
                          </w:p>
                          <w:p w14:paraId="07206DC3" w14:textId="77777777" w:rsidR="006966E9" w:rsidRPr="00EC256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021F9188"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101ED105"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61E69" id="Text Box 23" o:spid="_x0000_s1035" type="#_x0000_t202" style="position:absolute;margin-left:159pt;margin-top:81.3pt;width:106.5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" filled="f" stroked="f">
                <v:textbox>
                  <w:txbxContent>
                    <w:p w14:paraId="64896CD1"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Lightbot</w:t>
                      </w:r>
                    </w:p>
                    <w:p w14:paraId="07206DC3" w14:textId="77777777" w:rsidR="006966E9" w:rsidRPr="00EC256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021F9188"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101ED105"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v:textbox>
              </v:shape>
            </w:pict>
          </mc:Fallback>
        </mc:AlternateContent>
      </w:r>
      <w:r>
        <w:rPr>
          <w:rFonts w:ascii="Calibri" w:hAnsi="Calibri"/>
          <w:b/>
          <w:bCs/>
          <w:noProof/>
          <w:color w:val="6D64E8"/>
          <w:sz w:val="40"/>
          <w:szCs w:val="40"/>
          <w:u w:color="6D64E8"/>
          <w:lang w:val="en-GB" w:eastAsia="en-GB"/>
        </w:rPr>
        <mc:AlternateContent>
          <mc:Choice Requires="wps">
            <w:drawing>
              <wp:anchor distT="0" distB="0" distL="114300" distR="114300" simplePos="0" relativeHeight="251707392" behindDoc="0" locked="0" layoutInCell="1" allowOverlap="1" wp14:anchorId="1BE3A06A" wp14:editId="068DC593">
                <wp:simplePos x="0" y="0"/>
                <wp:positionH relativeFrom="column">
                  <wp:posOffset>3766185</wp:posOffset>
                </wp:positionH>
                <wp:positionV relativeFrom="paragraph">
                  <wp:posOffset>-342900</wp:posOffset>
                </wp:positionV>
                <wp:extent cx="2447925" cy="1438275"/>
                <wp:effectExtent l="0" t="0" r="9525" b="14605"/>
                <wp:wrapNone/>
                <wp:docPr id="3" name="Text Box 3"/>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84C463C" w14:textId="77777777" w:rsidR="006966E9" w:rsidRPr="005F579F" w:rsidRDefault="006966E9" w:rsidP="006966E9">
                            <w:pPr>
                              <w:rPr>
                                <w:rFonts w:ascii="Calibri" w:hAnsi="Calibri"/>
                                <w:color w:val="FFFFFF" w:themeColor="background1"/>
                                <w:sz w:val="22"/>
                                <w:szCs w:val="22"/>
                              </w:rPr>
                            </w:pPr>
                            <w:r w:rsidRPr="005F579F">
                              <w:rPr>
                                <w:rFonts w:ascii="Calibri" w:hAnsi="Calibri"/>
                                <w:color w:val="FFFFFF" w:themeColor="background1"/>
                                <w:sz w:val="22"/>
                                <w:szCs w:val="22"/>
                              </w:rPr>
                              <w:t xml:space="preserve"> </w:t>
                            </w:r>
                          </w:p>
                          <w:p w14:paraId="312F5645" w14:textId="77777777" w:rsidR="006966E9" w:rsidRDefault="006966E9" w:rsidP="006966E9"/>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E3A06A" id="Text Box 3" o:spid="_x0000_s1036" type="#_x0000_t202" style="position:absolute;margin-left:296.55pt;margin-top:-27pt;width:192.75pt;height:113.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" filled="f" stroked="f" strokeweight=".5pt">
                <v:textbox style="mso-fit-shape-to-text:t" inset="0,0,0,0">
                  <w:txbxContent>
                    <w:p w14:paraId="484C463C" w14:textId="77777777" w:rsidR="006966E9" w:rsidRPr="005F579F" w:rsidRDefault="006966E9" w:rsidP="006966E9">
                      <w:pPr>
                        <w:rPr>
                          <w:rFonts w:ascii="Calibri" w:hAnsi="Calibri"/>
                          <w:color w:val="FFFFFF" w:themeColor="background1"/>
                          <w:sz w:val="22"/>
                          <w:szCs w:val="22"/>
                        </w:rPr>
                      </w:pPr>
                      <w:r w:rsidRPr="005F579F">
                        <w:rPr>
                          <w:rFonts w:ascii="Calibri" w:hAnsi="Calibri"/>
                          <w:color w:val="FFFFFF" w:themeColor="background1"/>
                          <w:sz w:val="22"/>
                          <w:szCs w:val="22"/>
                        </w:rPr>
                        <w:t xml:space="preserve"> </w:t>
                      </w:r>
                    </w:p>
                    <w:p w14:paraId="312F5645" w14:textId="77777777" w:rsidR="006966E9" w:rsidRDefault="006966E9" w:rsidP="006966E9"/>
                  </w:txbxContent>
                </v:textbox>
              </v:shape>
            </w:pict>
          </mc:Fallback>
        </mc:AlternateContent>
      </w:r>
    </w:p>
    <w:p w14:paraId="0FBC4BE4" w14:textId="77777777" w:rsidR="006966E9" w:rsidRPr="00EA5478" w:rsidRDefault="006966E9" w:rsidP="006966E9">
      <w:pPr>
        <w:shd w:val="clear" w:color="auto" w:fill="FFFFFF"/>
        <w:rPr>
          <w:rFonts w:ascii="Calibri" w:hAnsi="Calibri" w:cs="Arial"/>
          <w:i/>
          <w:color w:val="595959" w:themeColor="text1" w:themeTint="A6"/>
          <w:sz w:val="22"/>
          <w:szCs w:val="22"/>
        </w:rPr>
      </w:pPr>
    </w:p>
    <w:p w14:paraId="45B81F8D" w14:textId="77777777" w:rsidR="006966E9" w:rsidRDefault="006966E9" w:rsidP="006966E9">
      <w:pPr>
        <w:shd w:val="clear" w:color="auto" w:fill="FFFFFF"/>
        <w:rPr>
          <w:rFonts w:ascii="Calibri" w:hAnsi="Calibri" w:cs="Arial"/>
          <w:color w:val="595959" w:themeColor="text1" w:themeTint="A6"/>
          <w:sz w:val="22"/>
          <w:szCs w:val="22"/>
        </w:rPr>
      </w:pPr>
    </w:p>
    <w:p w14:paraId="439F4721" w14:textId="77777777" w:rsidR="006966E9" w:rsidRPr="00C65F54" w:rsidRDefault="006966E9" w:rsidP="006966E9">
      <w:pPr>
        <w:shd w:val="clear" w:color="auto" w:fill="FFFFFF"/>
        <w:rPr>
          <w:rFonts w:ascii="Calibri" w:hAnsi="Calibri" w:cs="Arial"/>
          <w:color w:val="595959" w:themeColor="text1" w:themeTint="A6"/>
          <w:sz w:val="22"/>
          <w:szCs w:val="22"/>
        </w:rPr>
      </w:pPr>
    </w:p>
    <w:p w14:paraId="50788DD6"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3BE62435"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0707DA74"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sidRPr="00972D69">
        <w:rPr>
          <w:noProof/>
          <w:szCs w:val="22"/>
          <w:lang w:val="en-GB" w:eastAsia="en-GB"/>
        </w:rPr>
        <mc:AlternateContent>
          <mc:Choice Requires="wps">
            <w:drawing>
              <wp:anchor distT="0" distB="0" distL="114300" distR="114300" simplePos="0" relativeHeight="251713536" behindDoc="0" locked="0" layoutInCell="1" allowOverlap="1" wp14:anchorId="07E13B53" wp14:editId="66AD84FD">
                <wp:simplePos x="0" y="0"/>
                <wp:positionH relativeFrom="column">
                  <wp:posOffset>934085</wp:posOffset>
                </wp:positionH>
                <wp:positionV relativeFrom="paragraph">
                  <wp:posOffset>17780</wp:posOffset>
                </wp:positionV>
                <wp:extent cx="1352550" cy="79057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90575"/>
                        </a:xfrm>
                        <a:prstGeom prst="rect">
                          <a:avLst/>
                        </a:prstGeom>
                        <a:noFill/>
                        <a:ln w="9525">
                          <a:noFill/>
                          <a:miter lim="800000"/>
                          <a:headEnd/>
                          <a:tailEnd/>
                        </a:ln>
                      </wps:spPr>
                      <wps:txbx>
                        <w:txbxContent>
                          <w:p w14:paraId="1F086495"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A.L.E.X.</w:t>
                            </w:r>
                          </w:p>
                          <w:p w14:paraId="20077CCD" w14:textId="77777777" w:rsidR="006966E9" w:rsidRPr="00EC256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FF0000"/>
                                <w:sz w:val="18"/>
                                <w:szCs w:val="22"/>
                              </w:rPr>
                            </w:pPr>
                          </w:p>
                          <w:p w14:paraId="5A4B8F53"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1FC64E9A" w14:textId="77777777" w:rsidR="006966E9" w:rsidRPr="00552A98"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13B53" id="Text Box 30" o:spid="_x0000_s1037" type="#_x0000_t202" style="position:absolute;margin-left:73.55pt;margin-top:1.4pt;width:106.5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" filled="f" stroked="f">
                <v:textbox>
                  <w:txbxContent>
                    <w:p w14:paraId="1F086495"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A.L.E.X.</w:t>
                      </w:r>
                    </w:p>
                    <w:p w14:paraId="20077CCD" w14:textId="77777777" w:rsidR="006966E9" w:rsidRPr="00EC256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FF0000"/>
                          <w:sz w:val="18"/>
                          <w:szCs w:val="22"/>
                        </w:rPr>
                      </w:pPr>
                    </w:p>
                    <w:p w14:paraId="5A4B8F53"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1FC64E9A" w14:textId="77777777" w:rsidR="006966E9" w:rsidRPr="00552A98"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v:textbox>
              </v:shape>
            </w:pict>
          </mc:Fallback>
        </mc:AlternateContent>
      </w:r>
      <w:r w:rsidRPr="00972D69">
        <w:rPr>
          <w:noProof/>
          <w:szCs w:val="22"/>
          <w:lang w:val="en-GB" w:eastAsia="en-GB"/>
        </w:rPr>
        <mc:AlternateContent>
          <mc:Choice Requires="wps">
            <w:drawing>
              <wp:anchor distT="0" distB="0" distL="114300" distR="114300" simplePos="0" relativeHeight="251711488" behindDoc="0" locked="0" layoutInCell="1" allowOverlap="1" wp14:anchorId="29D3D3B3" wp14:editId="3E6D422F">
                <wp:simplePos x="0" y="0"/>
                <wp:positionH relativeFrom="column">
                  <wp:posOffset>-151765</wp:posOffset>
                </wp:positionH>
                <wp:positionV relativeFrom="paragraph">
                  <wp:posOffset>17780</wp:posOffset>
                </wp:positionV>
                <wp:extent cx="1352550" cy="704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04850"/>
                        </a:xfrm>
                        <a:prstGeom prst="rect">
                          <a:avLst/>
                        </a:prstGeom>
                        <a:noFill/>
                        <a:ln w="9525">
                          <a:noFill/>
                          <a:miter lim="800000"/>
                          <a:headEnd/>
                          <a:tailEnd/>
                        </a:ln>
                      </wps:spPr>
                      <wps:txbx>
                        <w:txbxContent>
                          <w:p w14:paraId="55A72A9C"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spellStart"/>
                            <w:r w:rsidRPr="00F7655A">
                              <w:rPr>
                                <w:rFonts w:ascii="Calibri" w:hAnsi="Calibri"/>
                                <w:sz w:val="22"/>
                              </w:rPr>
                              <w:t>Kodable</w:t>
                            </w:r>
                            <w:proofErr w:type="spellEnd"/>
                          </w:p>
                          <w:p w14:paraId="091A7C37" w14:textId="77777777" w:rsidR="006966E9" w:rsidRPr="00EC256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szCs w:val="22"/>
                              </w:rPr>
                            </w:pPr>
                          </w:p>
                          <w:p w14:paraId="581BFFC7"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45305F2B" w14:textId="77777777" w:rsidR="006966E9" w:rsidRPr="00552A98"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3D3B3" id="_x0000_s1038" type="#_x0000_t202" style="position:absolute;margin-left:-11.95pt;margin-top:1.4pt;width:106.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" filled="f" stroked="f">
                <v:textbox>
                  <w:txbxContent>
                    <w:p w14:paraId="55A72A9C"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spellStart"/>
                      <w:r w:rsidRPr="00F7655A">
                        <w:rPr>
                          <w:rFonts w:ascii="Calibri" w:hAnsi="Calibri"/>
                          <w:sz w:val="22"/>
                        </w:rPr>
                        <w:t>Kodable</w:t>
                      </w:r>
                      <w:proofErr w:type="spellEnd"/>
                    </w:p>
                    <w:p w14:paraId="091A7C37" w14:textId="77777777" w:rsidR="006966E9" w:rsidRPr="00EC256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szCs w:val="22"/>
                        </w:rPr>
                      </w:pPr>
                    </w:p>
                    <w:p w14:paraId="581BFFC7" w14:textId="77777777" w:rsidR="006966E9" w:rsidRPr="00F7655A"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45305F2B" w14:textId="77777777" w:rsidR="006966E9" w:rsidRPr="00552A98"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v:textbox>
              </v:shape>
            </w:pict>
          </mc:Fallback>
        </mc:AlternateContent>
      </w:r>
      <w:r w:rsidRPr="00972D69">
        <w:rPr>
          <w:rFonts w:ascii="Calibri" w:hAnsi="Calibri"/>
          <w:noProof/>
          <w:sz w:val="22"/>
          <w:szCs w:val="22"/>
          <w:lang w:val="en-GB" w:eastAsia="en-GB"/>
        </w:rPr>
        <mc:AlternateContent>
          <mc:Choice Requires="wps">
            <w:drawing>
              <wp:anchor distT="0" distB="0" distL="114300" distR="114300" simplePos="0" relativeHeight="251710464" behindDoc="0" locked="0" layoutInCell="1" allowOverlap="1" wp14:anchorId="0090DBD8" wp14:editId="504EADFB">
                <wp:simplePos x="0" y="0"/>
                <wp:positionH relativeFrom="column">
                  <wp:posOffset>-114300</wp:posOffset>
                </wp:positionH>
                <wp:positionV relativeFrom="paragraph">
                  <wp:posOffset>48260</wp:posOffset>
                </wp:positionV>
                <wp:extent cx="1352550" cy="942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36694D2C" w14:textId="77777777" w:rsidR="006966E9" w:rsidRPr="00972D69" w:rsidRDefault="006966E9" w:rsidP="006966E9">
                            <w:pPr>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0DBD8" id="_x0000_s1039" type="#_x0000_t202" style="position:absolute;margin-left:-9pt;margin-top:3.8pt;width:106.5pt;height:7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" filled="f" stroked="f">
                <v:textbox>
                  <w:txbxContent>
                    <w:p w14:paraId="36694D2C" w14:textId="77777777" w:rsidR="006966E9" w:rsidRPr="00972D69" w:rsidRDefault="006966E9" w:rsidP="006966E9">
                      <w:pPr>
                        <w:jc w:val="center"/>
                        <w:rPr>
                          <w:color w:val="595959" w:themeColor="text1" w:themeTint="A6"/>
                        </w:rPr>
                      </w:pPr>
                    </w:p>
                  </w:txbxContent>
                </v:textbox>
              </v:shape>
            </w:pict>
          </mc:Fallback>
        </mc:AlternateContent>
      </w:r>
    </w:p>
    <w:p w14:paraId="53543568"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6091C97F"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53EBEA7F" w14:textId="77777777" w:rsidR="006966E9" w:rsidRPr="003E39F7"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
          <w:szCs w:val="22"/>
        </w:rPr>
      </w:pPr>
    </w:p>
    <w:p w14:paraId="1C8FF06B" w14:textId="77777777" w:rsidR="006966E9"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b/>
          <w:bCs/>
          <w:color w:val="FF3399"/>
          <w:sz w:val="48"/>
          <w:szCs w:val="48"/>
        </w:rPr>
      </w:pPr>
      <w:r w:rsidRPr="00EA5478">
        <w:rPr>
          <w:rFonts w:ascii="Calibri" w:eastAsia="Times New Roman" w:hAnsi="Calibri" w:cs="Arial"/>
          <w:b/>
          <w:bCs/>
          <w:i/>
          <w:noProof/>
          <w:color w:val="FFFFFF" w:themeColor="background1"/>
          <w:spacing w:val="-6"/>
          <w:sz w:val="46"/>
          <w:szCs w:val="46"/>
          <w:lang w:val="en-GB" w:eastAsia="en-GB"/>
        </w:rPr>
        <mc:AlternateContent>
          <mc:Choice Requires="wps">
            <w:drawing>
              <wp:anchor distT="0" distB="0" distL="114300" distR="114300" simplePos="0" relativeHeight="251723776" behindDoc="0" locked="0" layoutInCell="1" allowOverlap="1" wp14:anchorId="75755F15" wp14:editId="32CD9952">
                <wp:simplePos x="0" y="0"/>
                <wp:positionH relativeFrom="column">
                  <wp:posOffset>19685</wp:posOffset>
                </wp:positionH>
                <wp:positionV relativeFrom="paragraph">
                  <wp:posOffset>494665</wp:posOffset>
                </wp:positionV>
                <wp:extent cx="4629150"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3985"/>
                        </a:xfrm>
                        <a:prstGeom prst="rect">
                          <a:avLst/>
                        </a:prstGeom>
                        <a:solidFill>
                          <a:srgbClr val="00B0F0"/>
                        </a:solidFill>
                        <a:ln w="9525">
                          <a:noFill/>
                          <a:miter lim="800000"/>
                          <a:headEnd/>
                          <a:tailEnd/>
                        </a:ln>
                      </wps:spPr>
                      <wps:txbx>
                        <w:txbxContent>
                          <w:p w14:paraId="3C52804B" w14:textId="77777777" w:rsidR="006966E9" w:rsidRPr="0002665E" w:rsidRDefault="006966E9" w:rsidP="006966E9">
                            <w:pPr>
                              <w:jc w:val="right"/>
                              <w:rPr>
                                <w:color w:val="FFFFFF" w:themeColor="background1"/>
                                <w:sz w:val="22"/>
                              </w:rPr>
                            </w:pPr>
                            <w:r>
                              <w:rPr>
                                <w:rFonts w:ascii="Calibri" w:hAnsi="Calibri"/>
                                <w:b/>
                                <w:color w:val="FFFFFF" w:themeColor="background1"/>
                                <w:sz w:val="44"/>
                                <w:szCs w:val="48"/>
                              </w:rPr>
                              <w:t>Granny App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55F15" id="_x0000_s1040" type="#_x0000_t202" style="position:absolute;left:0;text-align:left;margin-left:1.55pt;margin-top:38.95pt;width:364.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" fillcolor="#00b0f0" stroked="f">
                <v:textbox style="mso-fit-shape-to-text:t">
                  <w:txbxContent>
                    <w:p w14:paraId="3C52804B" w14:textId="77777777" w:rsidR="006966E9" w:rsidRPr="0002665E" w:rsidRDefault="006966E9" w:rsidP="006966E9">
                      <w:pPr>
                        <w:jc w:val="right"/>
                        <w:rPr>
                          <w:color w:val="FFFFFF" w:themeColor="background1"/>
                          <w:sz w:val="22"/>
                        </w:rPr>
                      </w:pPr>
                      <w:r>
                        <w:rPr>
                          <w:rFonts w:ascii="Calibri" w:hAnsi="Calibri"/>
                          <w:b/>
                          <w:color w:val="FFFFFF" w:themeColor="background1"/>
                          <w:sz w:val="44"/>
                          <w:szCs w:val="48"/>
                        </w:rPr>
                        <w:t>Granny App</w:t>
                      </w:r>
                    </w:p>
                  </w:txbxContent>
                </v:textbox>
              </v:shape>
            </w:pict>
          </mc:Fallback>
        </mc:AlternateContent>
      </w:r>
    </w:p>
    <w:p w14:paraId="5906EA06" w14:textId="77777777" w:rsidR="006966E9" w:rsidRPr="00DB5BD7" w:rsidRDefault="006966E9" w:rsidP="0069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entury Gothic" w:hAnsi="Century Gothic"/>
          <w:b/>
          <w:color w:val="FF3399"/>
          <w:sz w:val="48"/>
          <w:szCs w:val="48"/>
        </w:rPr>
      </w:pPr>
    </w:p>
    <w:p w14:paraId="794CC803" w14:textId="77777777" w:rsidR="006966E9" w:rsidRPr="00D907B6" w:rsidRDefault="006966E9" w:rsidP="006966E9">
      <w:pPr>
        <w:rPr>
          <w:rFonts w:ascii="Calibri" w:hAnsi="Calibri"/>
          <w:sz w:val="16"/>
          <w:szCs w:val="22"/>
        </w:rPr>
      </w:pPr>
      <w:r w:rsidRPr="00CF5B4A">
        <w:rPr>
          <w:noProof/>
          <w:lang w:val="en-GB" w:eastAsia="en-GB"/>
        </w:rPr>
        <mc:AlternateContent>
          <mc:Choice Requires="wps">
            <w:drawing>
              <wp:anchor distT="91440" distB="91440" distL="114300" distR="114300" simplePos="0" relativeHeight="251712512" behindDoc="0" locked="0" layoutInCell="0" allowOverlap="1" wp14:anchorId="147FBFD3" wp14:editId="03EEBDC0">
                <wp:simplePos x="0" y="0"/>
                <wp:positionH relativeFrom="page">
                  <wp:posOffset>2790190</wp:posOffset>
                </wp:positionH>
                <wp:positionV relativeFrom="margin">
                  <wp:posOffset>3028950</wp:posOffset>
                </wp:positionV>
                <wp:extent cx="4505325" cy="2152650"/>
                <wp:effectExtent l="0" t="0" r="0" b="0"/>
                <wp:wrapSquare wrapText="bothSides"/>
                <wp:docPr id="28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5325" cy="2152650"/>
                        </a:xfrm>
                        <a:prstGeom prst="rect">
                          <a:avLst/>
                        </a:prstGeom>
                        <a:noFill/>
                        <a:ln>
                          <a:noFill/>
                        </a:ln>
                        <a:effectLst/>
                        <a:extLst/>
                      </wps:spPr>
                      <wps:txbx>
                        <w:txbxContent>
                          <w:p w14:paraId="49255F49" w14:textId="77777777" w:rsidR="006966E9" w:rsidRPr="00D907B6" w:rsidRDefault="006966E9" w:rsidP="006966E9">
                            <w:pPr>
                              <w:rPr>
                                <w:rStyle w:val="article-headerintro5"/>
                                <w:rFonts w:ascii="Calibri" w:hAnsi="Calibri" w:cs="Arial"/>
                                <w:color w:val="auto"/>
                                <w:sz w:val="26"/>
                                <w:szCs w:val="26"/>
                              </w:rPr>
                            </w:pPr>
                            <w:r w:rsidRPr="00D907B6">
                              <w:rPr>
                                <w:rStyle w:val="article-headerintro5"/>
                                <w:rFonts w:ascii="Calibri" w:hAnsi="Calibri" w:cs="Arial"/>
                                <w:color w:val="auto"/>
                                <w:sz w:val="26"/>
                                <w:szCs w:val="26"/>
                                <w:specVanish w:val="0"/>
                              </w:rPr>
                              <w:t xml:space="preserve">We’ve had reports that Primary children are playing this game, it has been rated 12+by PEGI which means they deem it as </w:t>
                            </w:r>
                            <w:r w:rsidRPr="00D907B6">
                              <w:rPr>
                                <w:rStyle w:val="article-headerintro5"/>
                                <w:rFonts w:ascii="Calibri" w:hAnsi="Calibri" w:cs="Arial"/>
                                <w:b/>
                                <w:color w:val="auto"/>
                                <w:sz w:val="26"/>
                                <w:szCs w:val="26"/>
                                <w:specVanish w:val="0"/>
                              </w:rPr>
                              <w:t>not</w:t>
                            </w:r>
                            <w:r w:rsidRPr="00D907B6">
                              <w:rPr>
                                <w:rFonts w:ascii="Calibri" w:hAnsi="Calibri"/>
                                <w:b/>
                                <w:sz w:val="26"/>
                                <w:szCs w:val="26"/>
                              </w:rPr>
                              <w:t xml:space="preserve"> suitable for children under 12 years</w:t>
                            </w:r>
                            <w:r w:rsidRPr="00D907B6">
                              <w:rPr>
                                <w:rFonts w:ascii="Calibri" w:hAnsi="Calibri"/>
                                <w:sz w:val="26"/>
                                <w:szCs w:val="26"/>
                              </w:rPr>
                              <w:t xml:space="preserve">.  </w:t>
                            </w:r>
                          </w:p>
                          <w:p w14:paraId="39C55A52" w14:textId="77777777" w:rsidR="006966E9" w:rsidRPr="00D907B6" w:rsidRDefault="006966E9" w:rsidP="006966E9">
                            <w:pPr>
                              <w:rPr>
                                <w:rStyle w:val="article-headerintro5"/>
                                <w:rFonts w:ascii="Calibri" w:hAnsi="Calibri" w:cs="Arial"/>
                                <w:color w:val="auto"/>
                                <w:sz w:val="26"/>
                                <w:szCs w:val="26"/>
                              </w:rPr>
                            </w:pPr>
                          </w:p>
                          <w:p w14:paraId="6326DDB8" w14:textId="77777777" w:rsidR="006966E9" w:rsidRPr="00D907B6" w:rsidRDefault="006966E9" w:rsidP="006966E9">
                            <w:pPr>
                              <w:rPr>
                                <w:rStyle w:val="article-headerintro5"/>
                                <w:rFonts w:ascii="Calibri" w:hAnsi="Calibri" w:cs="Arial"/>
                                <w:color w:val="auto"/>
                                <w:sz w:val="26"/>
                                <w:szCs w:val="26"/>
                              </w:rPr>
                            </w:pPr>
                            <w:r w:rsidRPr="00D907B6">
                              <w:rPr>
                                <w:rStyle w:val="article-headerintro5"/>
                                <w:rFonts w:ascii="Calibri" w:hAnsi="Calibri" w:cs="Arial"/>
                                <w:color w:val="auto"/>
                                <w:sz w:val="26"/>
                                <w:szCs w:val="26"/>
                                <w:specVanish w:val="0"/>
                              </w:rPr>
                              <w:t>Being a horror game it is intense with a scary/ghost like granny suddenly appearing with a bat to hit you, blood splatters then appear.  If your child asks to play it, play it first so you can determine if it is suitable.  If you decide it is not appropriate explain why to your child.</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47FBFD3" id="_x0000_s1041" style="position:absolute;margin-left:219.7pt;margin-top:238.5pt;width:354.75pt;height:169.5pt;flip:x;z-index:2517125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" o:allowincell="f" filled="f" stroked="f">
                <v:textbox inset="4mm,4mm,4mm,4mm">
                  <w:txbxContent>
                    <w:p w14:paraId="49255F49" w14:textId="77777777" w:rsidR="006966E9" w:rsidRPr="00D907B6" w:rsidRDefault="006966E9" w:rsidP="006966E9">
                      <w:pPr>
                        <w:rPr>
                          <w:rStyle w:val="article-headerintro5"/>
                          <w:rFonts w:ascii="Calibri" w:hAnsi="Calibri" w:cs="Arial"/>
                          <w:color w:val="auto"/>
                          <w:sz w:val="26"/>
                          <w:szCs w:val="26"/>
                        </w:rPr>
                      </w:pPr>
                      <w:r w:rsidRPr="00D907B6">
                        <w:rPr>
                          <w:rStyle w:val="article-headerintro5"/>
                          <w:rFonts w:ascii="Calibri" w:hAnsi="Calibri" w:cs="Arial"/>
                          <w:color w:val="auto"/>
                          <w:sz w:val="26"/>
                          <w:szCs w:val="26"/>
                          <w:specVanish w:val="0"/>
                        </w:rPr>
                        <w:t xml:space="preserve">We’ve had reports that Primary children are playing this game, it has been rated 12+by PEGI which means they deem it as </w:t>
                      </w:r>
                      <w:r w:rsidRPr="00D907B6">
                        <w:rPr>
                          <w:rStyle w:val="article-headerintro5"/>
                          <w:rFonts w:ascii="Calibri" w:hAnsi="Calibri" w:cs="Arial"/>
                          <w:b/>
                          <w:color w:val="auto"/>
                          <w:sz w:val="26"/>
                          <w:szCs w:val="26"/>
                          <w:specVanish w:val="0"/>
                        </w:rPr>
                        <w:t>not</w:t>
                      </w:r>
                      <w:r w:rsidRPr="00D907B6">
                        <w:rPr>
                          <w:rFonts w:ascii="Calibri" w:hAnsi="Calibri"/>
                          <w:b/>
                          <w:sz w:val="26"/>
                          <w:szCs w:val="26"/>
                        </w:rPr>
                        <w:t xml:space="preserve"> suitable for children under 12 years</w:t>
                      </w:r>
                      <w:r w:rsidRPr="00D907B6">
                        <w:rPr>
                          <w:rFonts w:ascii="Calibri" w:hAnsi="Calibri"/>
                          <w:sz w:val="26"/>
                          <w:szCs w:val="26"/>
                        </w:rPr>
                        <w:t xml:space="preserve">.  </w:t>
                      </w:r>
                    </w:p>
                    <w:p w14:paraId="39C55A52" w14:textId="77777777" w:rsidR="006966E9" w:rsidRPr="00D907B6" w:rsidRDefault="006966E9" w:rsidP="006966E9">
                      <w:pPr>
                        <w:rPr>
                          <w:rStyle w:val="article-headerintro5"/>
                          <w:rFonts w:ascii="Calibri" w:hAnsi="Calibri" w:cs="Arial"/>
                          <w:color w:val="auto"/>
                          <w:sz w:val="26"/>
                          <w:szCs w:val="26"/>
                        </w:rPr>
                      </w:pPr>
                    </w:p>
                    <w:p w14:paraId="6326DDB8" w14:textId="77777777" w:rsidR="006966E9" w:rsidRPr="00D907B6" w:rsidRDefault="006966E9" w:rsidP="006966E9">
                      <w:pPr>
                        <w:rPr>
                          <w:rStyle w:val="article-headerintro5"/>
                          <w:rFonts w:ascii="Calibri" w:hAnsi="Calibri" w:cs="Arial"/>
                          <w:color w:val="auto"/>
                          <w:sz w:val="26"/>
                          <w:szCs w:val="26"/>
                        </w:rPr>
                      </w:pPr>
                      <w:r w:rsidRPr="00D907B6">
                        <w:rPr>
                          <w:rStyle w:val="article-headerintro5"/>
                          <w:rFonts w:ascii="Calibri" w:hAnsi="Calibri" w:cs="Arial"/>
                          <w:color w:val="auto"/>
                          <w:sz w:val="26"/>
                          <w:szCs w:val="26"/>
                          <w:specVanish w:val="0"/>
                        </w:rPr>
                        <w:t>Being a horror game it is intense with a scary/ghost like granny suddenly appearing with a bat to hit you, blood splatters then appear.  If your child asks to play it, play it first so you can determine if it is suitable.  If you decide it is not appropriate explain why to your child.</w:t>
                      </w:r>
                    </w:p>
                  </w:txbxContent>
                </v:textbox>
                <w10:wrap type="square" anchorx="page" anchory="margin"/>
              </v:rect>
            </w:pict>
          </mc:Fallback>
        </mc:AlternateContent>
      </w:r>
      <w:r w:rsidRPr="00EA5478">
        <w:rPr>
          <w:rFonts w:ascii="Calibri" w:hAnsi="Calibri"/>
          <w:b/>
          <w:noProof/>
          <w:sz w:val="26"/>
          <w:szCs w:val="26"/>
          <w:lang w:val="en-GB" w:eastAsia="en-GB"/>
        </w:rPr>
        <mc:AlternateContent>
          <mc:Choice Requires="wps">
            <w:drawing>
              <wp:anchor distT="91440" distB="91440" distL="114300" distR="114300" simplePos="0" relativeHeight="251703296" behindDoc="0" locked="0" layoutInCell="0" allowOverlap="1" wp14:anchorId="78F215C9" wp14:editId="7A3AB235">
                <wp:simplePos x="0" y="0"/>
                <wp:positionH relativeFrom="page">
                  <wp:posOffset>685165</wp:posOffset>
                </wp:positionH>
                <wp:positionV relativeFrom="margin">
                  <wp:posOffset>5657850</wp:posOffset>
                </wp:positionV>
                <wp:extent cx="1943735" cy="2428875"/>
                <wp:effectExtent l="0" t="0" r="0" b="9525"/>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735" cy="2428875"/>
                        </a:xfrm>
                        <a:prstGeom prst="rect">
                          <a:avLst/>
                        </a:prstGeom>
                        <a:solidFill>
                          <a:srgbClr val="0070C0"/>
                        </a:solidFill>
                        <a:ln>
                          <a:noFill/>
                        </a:ln>
                        <a:effectLst/>
                        <a:extLst/>
                      </wps:spPr>
                      <wps:txbx>
                        <w:txbxContent>
                          <w:p w14:paraId="68DDD179" w14:textId="77777777" w:rsidR="006966E9" w:rsidRDefault="006966E9" w:rsidP="006966E9">
                            <w:pPr>
                              <w:rPr>
                                <w:rFonts w:ascii="Calibri" w:hAnsi="Calibri"/>
                                <w:b/>
                                <w:color w:val="FFFFFF" w:themeColor="background1"/>
                                <w:sz w:val="32"/>
                                <w:szCs w:val="48"/>
                              </w:rPr>
                            </w:pPr>
                            <w:r w:rsidRPr="002A58DE">
                              <w:rPr>
                                <w:rFonts w:ascii="Calibri" w:hAnsi="Calibri"/>
                                <w:b/>
                                <w:color w:val="FFFFFF" w:themeColor="background1"/>
                                <w:sz w:val="32"/>
                                <w:szCs w:val="48"/>
                              </w:rPr>
                              <w:t>Safety tip</w:t>
                            </w:r>
                          </w:p>
                          <w:p w14:paraId="20BA05A5" w14:textId="77777777" w:rsidR="006966E9" w:rsidRPr="00160BF0" w:rsidRDefault="006966E9" w:rsidP="006966E9">
                            <w:pPr>
                              <w:rPr>
                                <w:rFonts w:ascii="Calibri" w:hAnsi="Calibri"/>
                                <w:b/>
                                <w:color w:val="FFFFFF" w:themeColor="background1"/>
                                <w:sz w:val="6"/>
                                <w:szCs w:val="48"/>
                              </w:rPr>
                            </w:pPr>
                          </w:p>
                          <w:p w14:paraId="1B7759FE" w14:textId="77777777" w:rsidR="006966E9" w:rsidRPr="00D907B6" w:rsidRDefault="006966E9" w:rsidP="006966E9">
                            <w:pPr>
                              <w:rPr>
                                <w:rStyle w:val="article-headerintro5"/>
                                <w:rFonts w:ascii="Calibri" w:hAnsi="Calibri" w:cs="Arial"/>
                                <w:color w:val="FFFFFF" w:themeColor="background1"/>
                                <w:sz w:val="24"/>
                                <w:szCs w:val="22"/>
                              </w:rPr>
                            </w:pPr>
                            <w:r w:rsidRPr="00D907B6">
                              <w:rPr>
                                <w:rStyle w:val="article-headerintro5"/>
                                <w:rFonts w:ascii="Calibri" w:hAnsi="Calibri" w:cs="Arial"/>
                                <w:color w:val="FFFFFF" w:themeColor="background1"/>
                                <w:sz w:val="24"/>
                                <w:szCs w:val="22"/>
                                <w:specVanish w:val="0"/>
                              </w:rPr>
                              <w:t>When gaming, usernames can be seen by other players so teach your children that user names need to be non-identifying too so don’t include your age, year of birth, full name, location etc.</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8F215C9" id="_x0000_s1042" style="position:absolute;margin-left:53.95pt;margin-top:445.5pt;width:153.05pt;height:191.25pt;flip:x;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" o:allowincell="f" fillcolor="#0070c0" stroked="f">
                <v:textbox inset="4mm,4mm,4mm,4mm">
                  <w:txbxContent>
                    <w:p w14:paraId="68DDD179" w14:textId="77777777" w:rsidR="006966E9" w:rsidRDefault="006966E9" w:rsidP="006966E9">
                      <w:pPr>
                        <w:rPr>
                          <w:rFonts w:ascii="Calibri" w:hAnsi="Calibri"/>
                          <w:b/>
                          <w:color w:val="FFFFFF" w:themeColor="background1"/>
                          <w:sz w:val="32"/>
                          <w:szCs w:val="48"/>
                        </w:rPr>
                      </w:pPr>
                      <w:r w:rsidRPr="002A58DE">
                        <w:rPr>
                          <w:rFonts w:ascii="Calibri" w:hAnsi="Calibri"/>
                          <w:b/>
                          <w:color w:val="FFFFFF" w:themeColor="background1"/>
                          <w:sz w:val="32"/>
                          <w:szCs w:val="48"/>
                        </w:rPr>
                        <w:t>Safety tip</w:t>
                      </w:r>
                    </w:p>
                    <w:p w14:paraId="20BA05A5" w14:textId="77777777" w:rsidR="006966E9" w:rsidRPr="00160BF0" w:rsidRDefault="006966E9" w:rsidP="006966E9">
                      <w:pPr>
                        <w:rPr>
                          <w:rFonts w:ascii="Calibri" w:hAnsi="Calibri"/>
                          <w:b/>
                          <w:color w:val="FFFFFF" w:themeColor="background1"/>
                          <w:sz w:val="6"/>
                          <w:szCs w:val="48"/>
                        </w:rPr>
                      </w:pPr>
                    </w:p>
                    <w:p w14:paraId="1B7759FE" w14:textId="77777777" w:rsidR="006966E9" w:rsidRPr="00D907B6" w:rsidRDefault="006966E9" w:rsidP="006966E9">
                      <w:pPr>
                        <w:rPr>
                          <w:rStyle w:val="article-headerintro5"/>
                          <w:rFonts w:ascii="Calibri" w:hAnsi="Calibri" w:cs="Arial"/>
                          <w:color w:val="FFFFFF" w:themeColor="background1"/>
                          <w:sz w:val="24"/>
                          <w:szCs w:val="22"/>
                        </w:rPr>
                      </w:pPr>
                      <w:r w:rsidRPr="00D907B6">
                        <w:rPr>
                          <w:rStyle w:val="article-headerintro5"/>
                          <w:rFonts w:ascii="Calibri" w:hAnsi="Calibri" w:cs="Arial"/>
                          <w:color w:val="FFFFFF" w:themeColor="background1"/>
                          <w:sz w:val="24"/>
                          <w:szCs w:val="22"/>
                          <w:specVanish w:val="0"/>
                        </w:rPr>
                        <w:t>When gaming, usernames can be seen by other players so teach your children that user names need to be non-identifying too so don’t include your age, year of birth, full name, location etc.</w:t>
                      </w:r>
                    </w:p>
                  </w:txbxContent>
                </v:textbox>
                <w10:wrap type="square" anchorx="page" anchory="margin"/>
              </v:rect>
            </w:pict>
          </mc:Fallback>
        </mc:AlternateContent>
      </w:r>
      <w:r w:rsidRPr="00EA5478">
        <w:rPr>
          <w:rFonts w:ascii="Calibri" w:hAnsi="Calibri"/>
          <w:noProof/>
          <w:sz w:val="26"/>
          <w:szCs w:val="26"/>
          <w:lang w:val="en-GB" w:eastAsia="en-GB"/>
        </w:rPr>
        <mc:AlternateContent>
          <mc:Choice Requires="wps">
            <w:drawing>
              <wp:anchor distT="91440" distB="91440" distL="114300" distR="114300" simplePos="0" relativeHeight="251699200" behindDoc="0" locked="0" layoutInCell="0" allowOverlap="1" wp14:anchorId="38D39490" wp14:editId="27F73527">
                <wp:simplePos x="0" y="0"/>
                <wp:positionH relativeFrom="page">
                  <wp:posOffset>2723515</wp:posOffset>
                </wp:positionH>
                <wp:positionV relativeFrom="margin">
                  <wp:posOffset>5657215</wp:posOffset>
                </wp:positionV>
                <wp:extent cx="2393315" cy="2428875"/>
                <wp:effectExtent l="0" t="0" r="6985" b="9525"/>
                <wp:wrapSquare wrapText="bothSides"/>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93315" cy="2428875"/>
                        </a:xfrm>
                        <a:prstGeom prst="rect">
                          <a:avLst/>
                        </a:prstGeom>
                        <a:solidFill>
                          <a:srgbClr val="FF3399"/>
                        </a:solidFill>
                        <a:effectLst/>
                        <a:extLst/>
                      </wps:spPr>
                      <wps:txbx>
                        <w:txbxContent>
                          <w:p w14:paraId="1D96C5A7" w14:textId="77777777" w:rsidR="006966E9" w:rsidRPr="00BB216A" w:rsidRDefault="006966E9" w:rsidP="006966E9">
                            <w:pPr>
                              <w:rPr>
                                <w:rFonts w:ascii="Calibri" w:hAnsi="Calibri"/>
                                <w:b/>
                                <w:color w:val="FFFFFF" w:themeColor="background1"/>
                                <w:sz w:val="32"/>
                                <w:szCs w:val="22"/>
                              </w:rPr>
                            </w:pPr>
                            <w:r w:rsidRPr="00BB216A">
                              <w:rPr>
                                <w:rFonts w:ascii="Calibri" w:hAnsi="Calibri"/>
                                <w:b/>
                                <w:color w:val="FFFFFF" w:themeColor="background1"/>
                                <w:sz w:val="32"/>
                                <w:szCs w:val="22"/>
                              </w:rPr>
                              <w:t>The Lost Summer</w:t>
                            </w:r>
                          </w:p>
                          <w:p w14:paraId="3C29564F" w14:textId="77777777" w:rsidR="006966E9" w:rsidRPr="00D907B6" w:rsidRDefault="006966E9" w:rsidP="006966E9">
                            <w:pPr>
                              <w:rPr>
                                <w:rFonts w:ascii="Calibri" w:hAnsi="Calibri"/>
                                <w:color w:val="FFFFFF" w:themeColor="background1"/>
                                <w:szCs w:val="22"/>
                              </w:rPr>
                            </w:pPr>
                            <w:r w:rsidRPr="00D907B6">
                              <w:rPr>
                                <w:rFonts w:ascii="Calibri" w:hAnsi="Calibri"/>
                                <w:color w:val="FFFFFF" w:themeColor="background1"/>
                                <w:szCs w:val="22"/>
                              </w:rPr>
                              <w:t>This is an educational video game designed for 11-14 year olds to build digital intelligence skills and encourage online safety. Play online:</w:t>
                            </w:r>
                          </w:p>
                          <w:p w14:paraId="18E0E8D9" w14:textId="77777777" w:rsidR="006966E9" w:rsidRPr="00D907B6" w:rsidRDefault="006966E9" w:rsidP="006966E9">
                            <w:pPr>
                              <w:rPr>
                                <w:rFonts w:ascii="Calibri" w:hAnsi="Calibri"/>
                                <w:color w:val="FFFFFF" w:themeColor="background1"/>
                                <w:szCs w:val="22"/>
                              </w:rPr>
                            </w:pPr>
                          </w:p>
                          <w:p w14:paraId="07517FA3" w14:textId="77777777" w:rsidR="006966E9" w:rsidRPr="00BB216A" w:rsidRDefault="002F2132" w:rsidP="006966E9">
                            <w:pPr>
                              <w:rPr>
                                <w:rStyle w:val="pointsymspan"/>
                                <w:rFonts w:ascii="Calibri" w:hAnsi="Calibri" w:cs="Arial"/>
                                <w:color w:val="FFFFFF" w:themeColor="background1"/>
                                <w:sz w:val="22"/>
                                <w:szCs w:val="22"/>
                              </w:rPr>
                            </w:pPr>
                            <w:hyperlink r:id="rId28" w:history="1">
                              <w:r w:rsidR="006966E9" w:rsidRPr="00D907B6">
                                <w:rPr>
                                  <w:rStyle w:val="Hyperlink"/>
                                  <w:rFonts w:ascii="Calibri" w:hAnsi="Calibri"/>
                                  <w:color w:val="FFFFFF" w:themeColor="background1"/>
                                </w:rPr>
                                <w:t>https://esafety.gov.au/education-resources/classroom-resources/lost-summer</w:t>
                              </w:r>
                            </w:hyperlink>
                            <w:r w:rsidR="006966E9" w:rsidRPr="00D907B6">
                              <w:rPr>
                                <w:rStyle w:val="Hyperlink"/>
                                <w:rFonts w:ascii="Calibri" w:hAnsi="Calibri"/>
                                <w:color w:val="FFFFFF" w:themeColor="background1"/>
                              </w:rPr>
                              <w:t xml:space="preserve"> </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8D39490" id="_x0000_s1043" style="position:absolute;margin-left:214.45pt;margin-top:445.45pt;width:188.45pt;height:191.25pt;flip:x;z-index:2516992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" o:allowincell="f" fillcolor="#f39" stroked="f">
                <v:textbox inset="4mm,4mm,4mm,4mm">
                  <w:txbxContent>
                    <w:p w14:paraId="1D96C5A7" w14:textId="77777777" w:rsidR="006966E9" w:rsidRPr="00BB216A" w:rsidRDefault="006966E9" w:rsidP="006966E9">
                      <w:pPr>
                        <w:rPr>
                          <w:rFonts w:ascii="Calibri" w:hAnsi="Calibri"/>
                          <w:b/>
                          <w:color w:val="FFFFFF" w:themeColor="background1"/>
                          <w:sz w:val="32"/>
                          <w:szCs w:val="22"/>
                        </w:rPr>
                      </w:pPr>
                      <w:r w:rsidRPr="00BB216A">
                        <w:rPr>
                          <w:rFonts w:ascii="Calibri" w:hAnsi="Calibri"/>
                          <w:b/>
                          <w:color w:val="FFFFFF" w:themeColor="background1"/>
                          <w:sz w:val="32"/>
                          <w:szCs w:val="22"/>
                        </w:rPr>
                        <w:t>The Lost Summer</w:t>
                      </w:r>
                    </w:p>
                    <w:p w14:paraId="3C29564F" w14:textId="77777777" w:rsidR="006966E9" w:rsidRPr="00D907B6" w:rsidRDefault="006966E9" w:rsidP="006966E9">
                      <w:pPr>
                        <w:rPr>
                          <w:rFonts w:ascii="Calibri" w:hAnsi="Calibri"/>
                          <w:color w:val="FFFFFF" w:themeColor="background1"/>
                          <w:szCs w:val="22"/>
                        </w:rPr>
                      </w:pPr>
                      <w:r w:rsidRPr="00D907B6">
                        <w:rPr>
                          <w:rFonts w:ascii="Calibri" w:hAnsi="Calibri"/>
                          <w:color w:val="FFFFFF" w:themeColor="background1"/>
                          <w:szCs w:val="22"/>
                        </w:rPr>
                        <w:t>This is an educational video game designed for 11-14 year olds to build digital intelligence skills and encourage online safety. Play online:</w:t>
                      </w:r>
                    </w:p>
                    <w:p w14:paraId="18E0E8D9" w14:textId="77777777" w:rsidR="006966E9" w:rsidRPr="00D907B6" w:rsidRDefault="006966E9" w:rsidP="006966E9">
                      <w:pPr>
                        <w:rPr>
                          <w:rFonts w:ascii="Calibri" w:hAnsi="Calibri"/>
                          <w:color w:val="FFFFFF" w:themeColor="background1"/>
                          <w:szCs w:val="22"/>
                        </w:rPr>
                      </w:pPr>
                    </w:p>
                    <w:p w14:paraId="07517FA3" w14:textId="77777777" w:rsidR="006966E9" w:rsidRPr="00BB216A" w:rsidRDefault="002F2132" w:rsidP="006966E9">
                      <w:pPr>
                        <w:rPr>
                          <w:rStyle w:val="pointsymspan"/>
                          <w:rFonts w:ascii="Calibri" w:hAnsi="Calibri" w:cs="Arial"/>
                          <w:color w:val="FFFFFF" w:themeColor="background1"/>
                          <w:sz w:val="22"/>
                          <w:szCs w:val="22"/>
                        </w:rPr>
                      </w:pPr>
                      <w:hyperlink r:id="rId29" w:history="1">
                        <w:r w:rsidR="006966E9" w:rsidRPr="00D907B6">
                          <w:rPr>
                            <w:rStyle w:val="Hyperlink"/>
                            <w:rFonts w:ascii="Calibri" w:hAnsi="Calibri"/>
                            <w:color w:val="FFFFFF" w:themeColor="background1"/>
                          </w:rPr>
                          <w:t>https://esafety.gov.au/education-resources/classroom-resources/lost-summer</w:t>
                        </w:r>
                      </w:hyperlink>
                      <w:r w:rsidR="006966E9" w:rsidRPr="00D907B6">
                        <w:rPr>
                          <w:rStyle w:val="Hyperlink"/>
                          <w:rFonts w:ascii="Calibri" w:hAnsi="Calibri"/>
                          <w:color w:val="FFFFFF" w:themeColor="background1"/>
                        </w:rPr>
                        <w:t xml:space="preserve"> </w:t>
                      </w:r>
                    </w:p>
                  </w:txbxContent>
                </v:textbox>
                <w10:wrap type="square" anchorx="page" anchory="margin"/>
              </v:rect>
            </w:pict>
          </mc:Fallback>
        </mc:AlternateContent>
      </w:r>
      <w:r w:rsidRPr="00EA5478">
        <w:rPr>
          <w:rFonts w:ascii="Calibri" w:hAnsi="Calibri"/>
          <w:noProof/>
          <w:sz w:val="26"/>
          <w:szCs w:val="26"/>
          <w:lang w:val="en-GB" w:eastAsia="en-GB"/>
        </w:rPr>
        <mc:AlternateContent>
          <mc:Choice Requires="wps">
            <w:drawing>
              <wp:anchor distT="91440" distB="91440" distL="114300" distR="114300" simplePos="0" relativeHeight="251700224" behindDoc="0" locked="0" layoutInCell="0" allowOverlap="1" wp14:anchorId="51BECEAB" wp14:editId="200B4420">
                <wp:simplePos x="0" y="0"/>
                <wp:positionH relativeFrom="page">
                  <wp:posOffset>5181600</wp:posOffset>
                </wp:positionH>
                <wp:positionV relativeFrom="margin">
                  <wp:posOffset>5657215</wp:posOffset>
                </wp:positionV>
                <wp:extent cx="2114550" cy="2428875"/>
                <wp:effectExtent l="0" t="0" r="0" b="9525"/>
                <wp:wrapSquare wrapText="bothSides"/>
                <wp:docPr id="1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14550" cy="2428875"/>
                        </a:xfrm>
                        <a:prstGeom prst="rect">
                          <a:avLst/>
                        </a:prstGeom>
                        <a:solidFill>
                          <a:srgbClr val="7030A0"/>
                        </a:solidFill>
                        <a:effectLst/>
                        <a:extLst/>
                      </wps:spPr>
                      <wps:txbx>
                        <w:txbxContent>
                          <w:p w14:paraId="2603E4E3" w14:textId="77777777" w:rsidR="006966E9" w:rsidRPr="00BB216A" w:rsidRDefault="006966E9" w:rsidP="006966E9">
                            <w:pPr>
                              <w:rPr>
                                <w:rFonts w:ascii="Calibri" w:hAnsi="Calibri"/>
                                <w:b/>
                                <w:color w:val="FFFFFF" w:themeColor="background1"/>
                                <w:sz w:val="32"/>
                              </w:rPr>
                            </w:pPr>
                            <w:proofErr w:type="spellStart"/>
                            <w:r w:rsidRPr="00BB216A">
                              <w:rPr>
                                <w:rFonts w:ascii="Calibri" w:hAnsi="Calibri"/>
                                <w:b/>
                                <w:color w:val="FFFFFF" w:themeColor="background1"/>
                                <w:sz w:val="32"/>
                              </w:rPr>
                              <w:t>Kik</w:t>
                            </w:r>
                            <w:proofErr w:type="spellEnd"/>
                          </w:p>
                          <w:p w14:paraId="7E70A351" w14:textId="77777777" w:rsidR="006966E9" w:rsidRPr="00D907B6" w:rsidRDefault="006966E9" w:rsidP="006966E9">
                            <w:pPr>
                              <w:rPr>
                                <w:rFonts w:ascii="Calibri" w:hAnsi="Calibri"/>
                                <w:color w:val="FFFFFF" w:themeColor="background1"/>
                              </w:rPr>
                            </w:pPr>
                            <w:r w:rsidRPr="00D907B6">
                              <w:rPr>
                                <w:rFonts w:ascii="Calibri" w:hAnsi="Calibri"/>
                                <w:color w:val="FFFFFF" w:themeColor="background1"/>
                              </w:rPr>
                              <w:t xml:space="preserve">The BBC have recently reported that this chat app has been 'involved in 1,100 child abuse cases'.  </w:t>
                            </w:r>
                            <w:r w:rsidRPr="00D907B6">
                              <w:rPr>
                                <w:rFonts w:ascii="Calibri" w:hAnsi="Calibri"/>
                                <w:color w:val="FFFFFF" w:themeColor="background1"/>
                                <w:szCs w:val="20"/>
                              </w:rPr>
                              <w:t xml:space="preserve">You must be at least 17 years old to download this application.  </w:t>
                            </w:r>
                            <w:r w:rsidRPr="00D907B6">
                              <w:rPr>
                                <w:rFonts w:ascii="Calibri" w:hAnsi="Calibri"/>
                                <w:color w:val="FFFFFF" w:themeColor="background1"/>
                              </w:rPr>
                              <w:t xml:space="preserve">Full story here: </w:t>
                            </w:r>
                          </w:p>
                          <w:p w14:paraId="423645E0" w14:textId="77777777" w:rsidR="006966E9" w:rsidRPr="00D907B6" w:rsidRDefault="006966E9" w:rsidP="006966E9">
                            <w:pPr>
                              <w:rPr>
                                <w:rFonts w:ascii="Calibri" w:hAnsi="Calibri"/>
                                <w:color w:val="FFFFFF" w:themeColor="background1"/>
                              </w:rPr>
                            </w:pPr>
                          </w:p>
                          <w:p w14:paraId="37236822" w14:textId="77777777" w:rsidR="006966E9" w:rsidRPr="00D907B6" w:rsidRDefault="002F2132" w:rsidP="006966E9">
                            <w:pPr>
                              <w:rPr>
                                <w:rFonts w:ascii="Calibri" w:hAnsi="Calibri"/>
                                <w:color w:val="FFFFFF" w:themeColor="background1"/>
                              </w:rPr>
                            </w:pPr>
                            <w:hyperlink r:id="rId30" w:history="1">
                              <w:r w:rsidR="006966E9" w:rsidRPr="00D907B6">
                                <w:rPr>
                                  <w:rStyle w:val="Hyperlink"/>
                                  <w:rFonts w:ascii="Calibri" w:hAnsi="Calibri"/>
                                  <w:color w:val="FFFFFF" w:themeColor="background1"/>
                                </w:rPr>
                                <w:t>https://www.bbc.co.uk/news/uk-45568276</w:t>
                              </w:r>
                            </w:hyperlink>
                            <w:r w:rsidR="006966E9" w:rsidRPr="00D907B6">
                              <w:rPr>
                                <w:rFonts w:ascii="Calibri" w:hAnsi="Calibri"/>
                                <w:color w:val="FFFFFF" w:themeColor="background1"/>
                              </w:rPr>
                              <w:t xml:space="preserve"> </w:t>
                            </w:r>
                          </w:p>
                          <w:p w14:paraId="645EBE4F" w14:textId="77777777" w:rsidR="006966E9" w:rsidRPr="00BB216A" w:rsidRDefault="006966E9" w:rsidP="006966E9">
                            <w:pPr>
                              <w:rPr>
                                <w:rFonts w:ascii="Calibri" w:hAnsi="Calibri"/>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1BECEAB" id="_x0000_s1044" style="position:absolute;margin-left:408pt;margin-top:445.45pt;width:166.5pt;height:191.25pt;flip:x;z-index:2517002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" o:allowincell="f" fillcolor="#7030a0" stroked="f">
                <v:textbox inset="4mm,4mm,4mm,4mm">
                  <w:txbxContent>
                    <w:p w14:paraId="2603E4E3" w14:textId="77777777" w:rsidR="006966E9" w:rsidRPr="00BB216A" w:rsidRDefault="006966E9" w:rsidP="006966E9">
                      <w:pPr>
                        <w:rPr>
                          <w:rFonts w:ascii="Calibri" w:hAnsi="Calibri"/>
                          <w:b/>
                          <w:color w:val="FFFFFF" w:themeColor="background1"/>
                          <w:sz w:val="32"/>
                        </w:rPr>
                      </w:pPr>
                      <w:proofErr w:type="spellStart"/>
                      <w:r w:rsidRPr="00BB216A">
                        <w:rPr>
                          <w:rFonts w:ascii="Calibri" w:hAnsi="Calibri"/>
                          <w:b/>
                          <w:color w:val="FFFFFF" w:themeColor="background1"/>
                          <w:sz w:val="32"/>
                        </w:rPr>
                        <w:t>Kik</w:t>
                      </w:r>
                      <w:proofErr w:type="spellEnd"/>
                    </w:p>
                    <w:p w14:paraId="7E70A351" w14:textId="77777777" w:rsidR="006966E9" w:rsidRPr="00D907B6" w:rsidRDefault="006966E9" w:rsidP="006966E9">
                      <w:pPr>
                        <w:rPr>
                          <w:rFonts w:ascii="Calibri" w:hAnsi="Calibri"/>
                          <w:color w:val="FFFFFF" w:themeColor="background1"/>
                        </w:rPr>
                      </w:pPr>
                      <w:r w:rsidRPr="00D907B6">
                        <w:rPr>
                          <w:rFonts w:ascii="Calibri" w:hAnsi="Calibri"/>
                          <w:color w:val="FFFFFF" w:themeColor="background1"/>
                        </w:rPr>
                        <w:t xml:space="preserve">The BBC have recently reported that this chat app has been 'involved in 1,100 child abuse cases'.  </w:t>
                      </w:r>
                      <w:r w:rsidRPr="00D907B6">
                        <w:rPr>
                          <w:rFonts w:ascii="Calibri" w:hAnsi="Calibri"/>
                          <w:color w:val="FFFFFF" w:themeColor="background1"/>
                          <w:szCs w:val="20"/>
                        </w:rPr>
                        <w:t xml:space="preserve">You must be at least 17 years old to download this application.  </w:t>
                      </w:r>
                      <w:r w:rsidRPr="00D907B6">
                        <w:rPr>
                          <w:rFonts w:ascii="Calibri" w:hAnsi="Calibri"/>
                          <w:color w:val="FFFFFF" w:themeColor="background1"/>
                        </w:rPr>
                        <w:t xml:space="preserve">Full story here: </w:t>
                      </w:r>
                    </w:p>
                    <w:p w14:paraId="423645E0" w14:textId="77777777" w:rsidR="006966E9" w:rsidRPr="00D907B6" w:rsidRDefault="006966E9" w:rsidP="006966E9">
                      <w:pPr>
                        <w:rPr>
                          <w:rFonts w:ascii="Calibri" w:hAnsi="Calibri"/>
                          <w:color w:val="FFFFFF" w:themeColor="background1"/>
                        </w:rPr>
                      </w:pPr>
                    </w:p>
                    <w:p w14:paraId="37236822" w14:textId="77777777" w:rsidR="006966E9" w:rsidRPr="00D907B6" w:rsidRDefault="002F2132" w:rsidP="006966E9">
                      <w:pPr>
                        <w:rPr>
                          <w:rFonts w:ascii="Calibri" w:hAnsi="Calibri"/>
                          <w:color w:val="FFFFFF" w:themeColor="background1"/>
                        </w:rPr>
                      </w:pPr>
                      <w:hyperlink r:id="rId31" w:history="1">
                        <w:r w:rsidR="006966E9" w:rsidRPr="00D907B6">
                          <w:rPr>
                            <w:rStyle w:val="Hyperlink"/>
                            <w:rFonts w:ascii="Calibri" w:hAnsi="Calibri"/>
                            <w:color w:val="FFFFFF" w:themeColor="background1"/>
                          </w:rPr>
                          <w:t>https://www.bbc.co.uk/news/uk-45568276</w:t>
                        </w:r>
                      </w:hyperlink>
                      <w:r w:rsidR="006966E9" w:rsidRPr="00D907B6">
                        <w:rPr>
                          <w:rFonts w:ascii="Calibri" w:hAnsi="Calibri"/>
                          <w:color w:val="FFFFFF" w:themeColor="background1"/>
                        </w:rPr>
                        <w:t xml:space="preserve"> </w:t>
                      </w:r>
                    </w:p>
                    <w:p w14:paraId="645EBE4F" w14:textId="77777777" w:rsidR="006966E9" w:rsidRPr="00BB216A" w:rsidRDefault="006966E9" w:rsidP="006966E9">
                      <w:pPr>
                        <w:rPr>
                          <w:rFonts w:ascii="Calibri" w:hAnsi="Calibri"/>
                        </w:rPr>
                      </w:pPr>
                    </w:p>
                  </w:txbxContent>
                </v:textbox>
                <w10:wrap type="square" anchorx="page" anchory="margin"/>
              </v:rect>
            </w:pict>
          </mc:Fallback>
        </mc:AlternateContent>
      </w:r>
    </w:p>
    <w:p w14:paraId="4A408A31" w14:textId="2A64E54A" w:rsidR="00A01BCA" w:rsidRPr="00A01BCA" w:rsidRDefault="00A01BCA" w:rsidP="00DC49E7">
      <w:pPr>
        <w:rPr>
          <w:rFonts w:ascii="Calibri" w:hAnsi="Calibri" w:cs="Arial"/>
          <w:bCs/>
          <w:color w:val="595959" w:themeColor="text1" w:themeTint="A6"/>
          <w:sz w:val="22"/>
          <w:szCs w:val="22"/>
        </w:rPr>
      </w:pPr>
    </w:p>
    <w:sectPr w:rsidR="00A01BCA" w:rsidRPr="00A01BCA" w:rsidSect="006D4B4F">
      <w:footerReference w:type="default" r:id="rId32"/>
      <w:footerReference w:type="first" r:id="rId33"/>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0306" w14:textId="77777777" w:rsidR="00C87C7C" w:rsidRDefault="00C87C7C" w:rsidP="00941697">
      <w:r>
        <w:separator/>
      </w:r>
    </w:p>
  </w:endnote>
  <w:endnote w:type="continuationSeparator" w:id="0">
    <w:p w14:paraId="66BD8712" w14:textId="77777777" w:rsidR="00C87C7C" w:rsidRDefault="00C87C7C" w:rsidP="00941697">
      <w:r>
        <w:continuationSeparator/>
      </w:r>
    </w:p>
  </w:endnote>
  <w:endnote w:type="continuationNotice" w:id="1">
    <w:p w14:paraId="12C06AD9"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5" w14:textId="77777777" w:rsidR="007744AF" w:rsidRDefault="007744AF">
    <w:pPr>
      <w:pStyle w:val="Body"/>
      <w:spacing w:line="240" w:lineRule="auto"/>
    </w:pPr>
  </w:p>
  <w:p w14:paraId="38E978A6" w14:textId="77777777" w:rsidR="007744AF" w:rsidRDefault="007744AF">
    <w:pPr>
      <w:pStyle w:val="Body"/>
      <w:spacing w:line="240" w:lineRule="auto"/>
    </w:pPr>
  </w:p>
  <w:p w14:paraId="38E978A7" w14:textId="2EDD1B34" w:rsidR="007744AF" w:rsidRDefault="007744AF">
    <w:pPr>
      <w:pStyle w:val="Body"/>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085D" w14:textId="77777777" w:rsidR="00C87C7C" w:rsidRDefault="00C87C7C" w:rsidP="00941697">
      <w:r>
        <w:separator/>
      </w:r>
    </w:p>
  </w:footnote>
  <w:footnote w:type="continuationSeparator" w:id="0">
    <w:p w14:paraId="529B0A63" w14:textId="77777777" w:rsidR="00C87C7C" w:rsidRDefault="00C87C7C" w:rsidP="00941697">
      <w:r>
        <w:continuationSeparator/>
      </w:r>
    </w:p>
  </w:footnote>
  <w:footnote w:type="continuationNotice" w:id="1">
    <w:p w14:paraId="591D3453"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4"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9"/>
  </w:num>
  <w:num w:numId="4">
    <w:abstractNumId w:val="25"/>
  </w:num>
  <w:num w:numId="5">
    <w:abstractNumId w:val="13"/>
  </w:num>
  <w:num w:numId="6">
    <w:abstractNumId w:val="24"/>
  </w:num>
  <w:num w:numId="7">
    <w:abstractNumId w:val="0"/>
  </w:num>
  <w:num w:numId="8">
    <w:abstractNumId w:val="33"/>
  </w:num>
  <w:num w:numId="9">
    <w:abstractNumId w:val="19"/>
  </w:num>
  <w:num w:numId="10">
    <w:abstractNumId w:val="20"/>
  </w:num>
  <w:num w:numId="11">
    <w:abstractNumId w:val="12"/>
  </w:num>
  <w:num w:numId="12">
    <w:abstractNumId w:val="34"/>
  </w:num>
  <w:num w:numId="13">
    <w:abstractNumId w:val="38"/>
  </w:num>
  <w:num w:numId="14">
    <w:abstractNumId w:val="18"/>
  </w:num>
  <w:num w:numId="15">
    <w:abstractNumId w:val="35"/>
  </w:num>
  <w:num w:numId="16">
    <w:abstractNumId w:val="22"/>
  </w:num>
  <w:num w:numId="17">
    <w:abstractNumId w:val="17"/>
  </w:num>
  <w:num w:numId="18">
    <w:abstractNumId w:val="4"/>
  </w:num>
  <w:num w:numId="19">
    <w:abstractNumId w:val="10"/>
  </w:num>
  <w:num w:numId="20">
    <w:abstractNumId w:val="28"/>
  </w:num>
  <w:num w:numId="21">
    <w:abstractNumId w:val="5"/>
  </w:num>
  <w:num w:numId="22">
    <w:abstractNumId w:val="15"/>
  </w:num>
  <w:num w:numId="23">
    <w:abstractNumId w:val="32"/>
  </w:num>
  <w:num w:numId="24">
    <w:abstractNumId w:val="8"/>
  </w:num>
  <w:num w:numId="25">
    <w:abstractNumId w:val="37"/>
  </w:num>
  <w:num w:numId="26">
    <w:abstractNumId w:val="31"/>
  </w:num>
  <w:num w:numId="27">
    <w:abstractNumId w:val="14"/>
  </w:num>
  <w:num w:numId="28">
    <w:abstractNumId w:val="30"/>
  </w:num>
  <w:num w:numId="29">
    <w:abstractNumId w:val="36"/>
  </w:num>
  <w:num w:numId="30">
    <w:abstractNumId w:val="6"/>
  </w:num>
  <w:num w:numId="31">
    <w:abstractNumId w:val="27"/>
  </w:num>
  <w:num w:numId="32">
    <w:abstractNumId w:val="3"/>
  </w:num>
  <w:num w:numId="33">
    <w:abstractNumId w:val="1"/>
  </w:num>
  <w:num w:numId="34">
    <w:abstractNumId w:val="2"/>
  </w:num>
  <w:num w:numId="35">
    <w:abstractNumId w:val="7"/>
  </w:num>
  <w:num w:numId="36">
    <w:abstractNumId w:val="11"/>
  </w:num>
  <w:num w:numId="37">
    <w:abstractNumId w:val="16"/>
  </w:num>
  <w:num w:numId="38">
    <w:abstractNumId w:val="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993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084"/>
    <w:rsid w:val="00046D05"/>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609A"/>
    <w:rsid w:val="00153CC3"/>
    <w:rsid w:val="001545A8"/>
    <w:rsid w:val="00156DE2"/>
    <w:rsid w:val="00163586"/>
    <w:rsid w:val="00172236"/>
    <w:rsid w:val="00175383"/>
    <w:rsid w:val="0018612F"/>
    <w:rsid w:val="00194AF9"/>
    <w:rsid w:val="00194B60"/>
    <w:rsid w:val="001C6BBF"/>
    <w:rsid w:val="001D05CF"/>
    <w:rsid w:val="001E2D1E"/>
    <w:rsid w:val="001E5D11"/>
    <w:rsid w:val="00215651"/>
    <w:rsid w:val="002159AD"/>
    <w:rsid w:val="00223D73"/>
    <w:rsid w:val="0024423F"/>
    <w:rsid w:val="0024722E"/>
    <w:rsid w:val="00270503"/>
    <w:rsid w:val="0027626B"/>
    <w:rsid w:val="002B5140"/>
    <w:rsid w:val="002C46A9"/>
    <w:rsid w:val="002C4B31"/>
    <w:rsid w:val="002C6854"/>
    <w:rsid w:val="002D5A44"/>
    <w:rsid w:val="002F1C59"/>
    <w:rsid w:val="002F2132"/>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868B2"/>
    <w:rsid w:val="003C70C5"/>
    <w:rsid w:val="003D27B7"/>
    <w:rsid w:val="003D3C44"/>
    <w:rsid w:val="003D66D0"/>
    <w:rsid w:val="003F2FED"/>
    <w:rsid w:val="00414C51"/>
    <w:rsid w:val="00414D9A"/>
    <w:rsid w:val="00420116"/>
    <w:rsid w:val="00426ADC"/>
    <w:rsid w:val="004318FD"/>
    <w:rsid w:val="00432F72"/>
    <w:rsid w:val="0043611C"/>
    <w:rsid w:val="004442B4"/>
    <w:rsid w:val="00460176"/>
    <w:rsid w:val="00471937"/>
    <w:rsid w:val="00476147"/>
    <w:rsid w:val="00484F03"/>
    <w:rsid w:val="004958C1"/>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72BAC"/>
    <w:rsid w:val="00581345"/>
    <w:rsid w:val="005845AB"/>
    <w:rsid w:val="005A090E"/>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966E9"/>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0CC9"/>
    <w:rsid w:val="00736C24"/>
    <w:rsid w:val="007378E6"/>
    <w:rsid w:val="00741DAA"/>
    <w:rsid w:val="00753394"/>
    <w:rsid w:val="00754A33"/>
    <w:rsid w:val="00761E6E"/>
    <w:rsid w:val="00764087"/>
    <w:rsid w:val="00766622"/>
    <w:rsid w:val="00767C88"/>
    <w:rsid w:val="007744AF"/>
    <w:rsid w:val="007765FA"/>
    <w:rsid w:val="00776CD6"/>
    <w:rsid w:val="007851F6"/>
    <w:rsid w:val="00786D29"/>
    <w:rsid w:val="00792090"/>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74AB"/>
    <w:rsid w:val="00861219"/>
    <w:rsid w:val="0087668B"/>
    <w:rsid w:val="008855F0"/>
    <w:rsid w:val="00886747"/>
    <w:rsid w:val="00897669"/>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B6184"/>
    <w:rsid w:val="009C6934"/>
    <w:rsid w:val="009D2EC8"/>
    <w:rsid w:val="009D4136"/>
    <w:rsid w:val="009E008B"/>
    <w:rsid w:val="00A01BCA"/>
    <w:rsid w:val="00A365B2"/>
    <w:rsid w:val="00A54FD5"/>
    <w:rsid w:val="00A57441"/>
    <w:rsid w:val="00A57D56"/>
    <w:rsid w:val="00A643FA"/>
    <w:rsid w:val="00A662C6"/>
    <w:rsid w:val="00A67608"/>
    <w:rsid w:val="00A775C1"/>
    <w:rsid w:val="00A94846"/>
    <w:rsid w:val="00AA2440"/>
    <w:rsid w:val="00AA288D"/>
    <w:rsid w:val="00AA6C3E"/>
    <w:rsid w:val="00AD72E3"/>
    <w:rsid w:val="00B03099"/>
    <w:rsid w:val="00B07EAA"/>
    <w:rsid w:val="00B21043"/>
    <w:rsid w:val="00B26DAA"/>
    <w:rsid w:val="00B443F0"/>
    <w:rsid w:val="00B524BC"/>
    <w:rsid w:val="00B5532E"/>
    <w:rsid w:val="00B603CD"/>
    <w:rsid w:val="00B61196"/>
    <w:rsid w:val="00B61D60"/>
    <w:rsid w:val="00B71797"/>
    <w:rsid w:val="00B74AE9"/>
    <w:rsid w:val="00B81C11"/>
    <w:rsid w:val="00B879F0"/>
    <w:rsid w:val="00BB414E"/>
    <w:rsid w:val="00BB48EC"/>
    <w:rsid w:val="00BC1C84"/>
    <w:rsid w:val="00BC2DC8"/>
    <w:rsid w:val="00BC3153"/>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4F45"/>
    <w:rsid w:val="00D43707"/>
    <w:rsid w:val="00D45B8F"/>
    <w:rsid w:val="00D52297"/>
    <w:rsid w:val="00D67C3F"/>
    <w:rsid w:val="00D74A38"/>
    <w:rsid w:val="00D82B37"/>
    <w:rsid w:val="00D91281"/>
    <w:rsid w:val="00D93F9D"/>
    <w:rsid w:val="00DB1BE8"/>
    <w:rsid w:val="00DB34C4"/>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b2b2b2"/>
    </o:shapedefaults>
    <o:shapelayout v:ext="edit">
      <o:idmap v:ext="edit" data="1"/>
    </o:shapelayout>
  </w:shapeDefaults>
  <w:decimalSymbol w:val="."/>
  <w:listSeparator w:val=","/>
  <w14:docId w14:val="38E97863"/>
  <w15:docId w15:val="{753E8CE7-8E0D-4C81-B5A3-CC9566D5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6966E9"/>
    <w:rPr>
      <w:rFonts w:ascii="inherit" w:hAnsi="inherit" w:hint="default"/>
      <w:vanish w:val="0"/>
      <w:webHidden w:val="0"/>
      <w:sz w:val="24"/>
      <w:szCs w:val="24"/>
      <w:bdr w:val="none" w:sz="0" w:space="0" w:color="auto" w:frame="1"/>
      <w:shd w:val="clear" w:color="auto" w:fill="auto"/>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balc.org/mitchellhouseschool.htm" TargetMode="External"/><Relationship Id="rId18" Type="http://schemas.openxmlformats.org/officeDocument/2006/relationships/hyperlink" Target="https://www.bbc.com/ownit/its-personal/mandeville-sisters-stolen-images"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commonsensemedia.org/app-reviews/groupm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gfl.net/online-safety/hopesandstreams" TargetMode="External"/><Relationship Id="rId25" Type="http://schemas.openxmlformats.org/officeDocument/2006/relationships/image" Target="media/image8.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cid:999b6db1-7872-42a1-841d-58a45f1f7f6b" TargetMode="External"/><Relationship Id="rId20" Type="http://schemas.openxmlformats.org/officeDocument/2006/relationships/image" Target="media/image5.png"/><Relationship Id="rId29" Type="http://schemas.openxmlformats.org/officeDocument/2006/relationships/hyperlink" Target="https://esafety.gov.au/education-resources/classroom-resources/lost-summ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s://esafety.gov.au/education-resources/classroom-resources/lost-summer" TargetMode="External"/><Relationship Id="rId10" Type="http://schemas.openxmlformats.org/officeDocument/2006/relationships/endnotes" Target="endnotes.xml"/><Relationship Id="rId19" Type="http://schemas.openxmlformats.org/officeDocument/2006/relationships/hyperlink" Target="https://www.bbc.com/ownit/its-personal/mandeville-sisters-stolen-images" TargetMode="External"/><Relationship Id="rId31" Type="http://schemas.openxmlformats.org/officeDocument/2006/relationships/hyperlink" Target="https://www.bbc.co.uk/news/uk-455682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commonsensemedia.org/app-reviews/groupme" TargetMode="External"/><Relationship Id="rId27" Type="http://schemas.openxmlformats.org/officeDocument/2006/relationships/image" Target="media/image10.png"/><Relationship Id="rId30" Type="http://schemas.openxmlformats.org/officeDocument/2006/relationships/hyperlink" Target="https://www.bbc.co.uk/news/uk-45568276"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4F813C-578C-4E1A-AAAD-C4AB0A14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98B85B99.dotm</Template>
  <TotalTime>3</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Brian Soley</cp:lastModifiedBy>
  <cp:revision>6</cp:revision>
  <cp:lastPrinted>2016-06-06T14:07:00Z</cp:lastPrinted>
  <dcterms:created xsi:type="dcterms:W3CDTF">2018-09-28T13:32:00Z</dcterms:created>
  <dcterms:modified xsi:type="dcterms:W3CDTF">2018-11-05T14:21:00Z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