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28" w:rsidRDefault="009665FA" w:rsidP="009665F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7224D761" wp14:editId="5D434292">
            <wp:extent cx="9512788" cy="6708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949" t="12535" r="16826" b="5698"/>
                    <a:stretch/>
                  </pic:blipFill>
                  <pic:spPr bwMode="auto">
                    <a:xfrm>
                      <a:off x="0" y="0"/>
                      <a:ext cx="9517144" cy="6711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528" w:rsidSect="00966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FA"/>
    <w:rsid w:val="00537528"/>
    <w:rsid w:val="009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DE5B9B7C</Template>
  <TotalTime>6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Hull</dc:creator>
  <cp:lastModifiedBy>P Hull</cp:lastModifiedBy>
  <cp:revision>1</cp:revision>
  <dcterms:created xsi:type="dcterms:W3CDTF">2016-03-03T08:52:00Z</dcterms:created>
  <dcterms:modified xsi:type="dcterms:W3CDTF">2016-03-03T08:58:00Z</dcterms:modified>
</cp:coreProperties>
</file>